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5A049" w14:textId="3F7D964F" w:rsidR="0014172A" w:rsidRPr="0063765E" w:rsidRDefault="000115D0" w:rsidP="0014172A">
      <w:pPr>
        <w:spacing w:line="276" w:lineRule="auto"/>
        <w:ind w:right="19"/>
        <w:rPr>
          <w:rFonts w:ascii="Alright Sans Bold" w:hAnsi="Alright Sans Bold"/>
          <w:bCs/>
          <w:color w:val="000000"/>
          <w:spacing w:val="-10"/>
          <w:sz w:val="36"/>
          <w:szCs w:val="36"/>
          <w:lang w:val="en-GB"/>
        </w:rPr>
      </w:pPr>
      <w:r w:rsidRPr="0063765E">
        <w:rPr>
          <w:rFonts w:ascii="Alright Sans Bold" w:hAnsi="Alright Sans Bold"/>
          <w:bCs/>
          <w:noProof/>
          <w:sz w:val="36"/>
          <w:szCs w:val="36"/>
          <w:lang w:val="en-GB"/>
        </w:rPr>
        <w:drawing>
          <wp:anchor distT="0" distB="0" distL="114300" distR="114300" simplePos="0" relativeHeight="251658240" behindDoc="1" locked="0" layoutInCell="1" allowOverlap="1" wp14:anchorId="4D3C5722" wp14:editId="7F2423A2">
            <wp:simplePos x="0" y="0"/>
            <wp:positionH relativeFrom="page">
              <wp:posOffset>5618498</wp:posOffset>
            </wp:positionH>
            <wp:positionV relativeFrom="paragraph">
              <wp:posOffset>-481965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72A" w:rsidRPr="0063765E">
        <w:rPr>
          <w:rFonts w:ascii="Alright Sans Bold" w:hAnsi="Alright Sans Bold"/>
          <w:bCs/>
          <w:sz w:val="36"/>
          <w:szCs w:val="36"/>
          <w:lang w:val="en-GB"/>
        </w:rPr>
        <w:t>Dutch Kidney Foundation</w:t>
      </w:r>
    </w:p>
    <w:p w14:paraId="4E8FEE0E" w14:textId="77777777" w:rsidR="0063765E" w:rsidRPr="0063765E" w:rsidRDefault="0063765E" w:rsidP="0063765E">
      <w:pPr>
        <w:spacing w:line="276" w:lineRule="auto"/>
        <w:rPr>
          <w:rFonts w:ascii="Alright Sans Bold" w:hAnsi="Alright Sans Bold"/>
          <w:color w:val="EF2E25"/>
          <w:spacing w:val="-10"/>
          <w:sz w:val="36"/>
          <w:szCs w:val="36"/>
          <w:lang w:val="en-GB"/>
        </w:rPr>
      </w:pPr>
      <w:r w:rsidRPr="0063765E">
        <w:rPr>
          <w:rFonts w:ascii="Alright Sans Bold" w:hAnsi="Alright Sans Bold"/>
          <w:bCs/>
          <w:color w:val="000000"/>
          <w:spacing w:val="-10"/>
          <w:sz w:val="36"/>
          <w:szCs w:val="36"/>
          <w:lang w:val="en-GB"/>
        </w:rPr>
        <w:t>Midterm Progress Report form</w:t>
      </w:r>
    </w:p>
    <w:p w14:paraId="0788CDD6" w14:textId="77777777" w:rsidR="0014172A" w:rsidRPr="0063765E" w:rsidRDefault="0014172A" w:rsidP="0014172A">
      <w:pPr>
        <w:spacing w:line="276" w:lineRule="auto"/>
        <w:ind w:right="19"/>
        <w:rPr>
          <w:i/>
          <w:szCs w:val="20"/>
          <w:lang w:val="en-GB"/>
        </w:rPr>
      </w:pPr>
      <w:r w:rsidRPr="0063765E">
        <w:rPr>
          <w:rFonts w:ascii="Alright Sans Bold" w:hAnsi="Alright Sans Bold"/>
          <w:color w:val="D81E00"/>
          <w:spacing w:val="-10"/>
          <w:sz w:val="36"/>
          <w:szCs w:val="36"/>
          <w:lang w:val="en-GB"/>
        </w:rPr>
        <w:t>Consortium</w:t>
      </w:r>
      <w:r w:rsidRPr="0063765E">
        <w:rPr>
          <w:rFonts w:ascii="Alright Sans Bold" w:hAnsi="Alright Sans Bold"/>
          <w:color w:val="D81E05"/>
          <w:spacing w:val="-10"/>
          <w:sz w:val="36"/>
          <w:szCs w:val="36"/>
          <w:lang w:val="en-GB"/>
        </w:rPr>
        <w:t xml:space="preserve"> </w:t>
      </w:r>
      <w:r w:rsidRPr="0063765E">
        <w:rPr>
          <w:rFonts w:ascii="Alright Sans Bold" w:hAnsi="Alright Sans Bold"/>
          <w:spacing w:val="-10"/>
          <w:sz w:val="36"/>
          <w:szCs w:val="36"/>
          <w:lang w:val="en-GB"/>
        </w:rPr>
        <w:t>Grant</w:t>
      </w:r>
    </w:p>
    <w:p w14:paraId="7E61CEDA" w14:textId="068FBF58" w:rsidR="00113F04" w:rsidRPr="0063765E" w:rsidRDefault="004C20D4" w:rsidP="00113F04">
      <w:pPr>
        <w:spacing w:line="276" w:lineRule="auto"/>
        <w:rPr>
          <w:i/>
          <w:szCs w:val="20"/>
          <w:lang w:val="en-GB"/>
        </w:rPr>
      </w:pPr>
      <w:bookmarkStart w:id="0" w:name="_Hlk28604500"/>
      <w:r>
        <w:rPr>
          <w:i/>
          <w:szCs w:val="20"/>
          <w:lang w:val="en-GB"/>
        </w:rPr>
        <w:t xml:space="preserve">11 </w:t>
      </w:r>
      <w:r w:rsidR="00ED614C">
        <w:rPr>
          <w:i/>
          <w:szCs w:val="20"/>
          <w:lang w:val="en-GB"/>
        </w:rPr>
        <w:t>May</w:t>
      </w:r>
      <w:r>
        <w:rPr>
          <w:i/>
          <w:szCs w:val="20"/>
          <w:lang w:val="en-GB"/>
        </w:rPr>
        <w:t xml:space="preserve"> 20</w:t>
      </w:r>
      <w:r w:rsidR="003D673D">
        <w:rPr>
          <w:i/>
          <w:szCs w:val="20"/>
          <w:lang w:val="en-GB"/>
        </w:rPr>
        <w:t>2</w:t>
      </w:r>
      <w:r>
        <w:rPr>
          <w:i/>
          <w:szCs w:val="20"/>
          <w:lang w:val="en-GB"/>
        </w:rPr>
        <w:t>1</w:t>
      </w:r>
    </w:p>
    <w:p w14:paraId="094971E4" w14:textId="77777777" w:rsidR="00113F04" w:rsidRPr="0063765E" w:rsidRDefault="00113F04" w:rsidP="00113F04">
      <w:pPr>
        <w:ind w:right="19"/>
        <w:rPr>
          <w:szCs w:val="20"/>
          <w:lang w:val="en-GB"/>
        </w:rPr>
      </w:pPr>
    </w:p>
    <w:p w14:paraId="61A2F27F" w14:textId="77777777" w:rsidR="00113F04" w:rsidRPr="0063765E" w:rsidRDefault="00113F04" w:rsidP="00113F04">
      <w:pPr>
        <w:ind w:right="19"/>
        <w:rPr>
          <w:szCs w:val="20"/>
          <w:lang w:val="en-GB"/>
        </w:rPr>
      </w:pPr>
    </w:p>
    <w:p w14:paraId="105A039B" w14:textId="77777777" w:rsidR="0063765E" w:rsidRPr="0063765E" w:rsidRDefault="0063765E" w:rsidP="0063765E">
      <w:pPr>
        <w:pStyle w:val="TableContents"/>
        <w:spacing w:line="200" w:lineRule="atLeast"/>
        <w:rPr>
          <w:szCs w:val="20"/>
          <w:lang w:val="en-GB"/>
        </w:rPr>
      </w:pPr>
      <w:r w:rsidRPr="0063765E">
        <w:rPr>
          <w:szCs w:val="20"/>
          <w:lang w:val="en-GB"/>
        </w:rPr>
        <w:t>The Dutch Kidney Foundation (DKF) General Grant Requirements (</w:t>
      </w:r>
      <w:proofErr w:type="spellStart"/>
      <w:r w:rsidRPr="0063765E">
        <w:rPr>
          <w:szCs w:val="20"/>
          <w:lang w:val="en-GB"/>
        </w:rPr>
        <w:t>Subsidievoorwaarden</w:t>
      </w:r>
      <w:proofErr w:type="spellEnd"/>
      <w:r w:rsidRPr="0063765E">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684913B1" w14:textId="77777777" w:rsidR="0063765E" w:rsidRPr="0063765E" w:rsidRDefault="0063765E" w:rsidP="0063765E">
      <w:pPr>
        <w:spacing w:line="200" w:lineRule="atLeast"/>
        <w:rPr>
          <w:szCs w:val="20"/>
          <w:lang w:val="en-GB"/>
        </w:rPr>
      </w:pPr>
    </w:p>
    <w:p w14:paraId="56856AF4" w14:textId="77777777" w:rsidR="0063765E" w:rsidRPr="0063765E" w:rsidRDefault="0063765E" w:rsidP="0063765E">
      <w:pPr>
        <w:pStyle w:val="TableContents"/>
        <w:rPr>
          <w:szCs w:val="20"/>
          <w:lang w:val="en-GB"/>
        </w:rPr>
      </w:pPr>
      <w:r w:rsidRPr="0063765E">
        <w:rPr>
          <w:szCs w:val="20"/>
          <w:lang w:val="en-GB"/>
        </w:rPr>
        <w:t>Nierstichting / Dutch Kidney Foundation</w:t>
      </w:r>
    </w:p>
    <w:p w14:paraId="576503EE" w14:textId="77777777" w:rsidR="0063765E" w:rsidRPr="0063765E" w:rsidRDefault="0063765E" w:rsidP="0063765E">
      <w:pPr>
        <w:pStyle w:val="TableContents"/>
        <w:rPr>
          <w:szCs w:val="20"/>
          <w:lang w:val="en-GB"/>
        </w:rPr>
      </w:pPr>
      <w:r w:rsidRPr="0063765E">
        <w:rPr>
          <w:szCs w:val="20"/>
          <w:lang w:val="en-GB"/>
        </w:rPr>
        <w:t>+31 (0)35 697 8015</w:t>
      </w:r>
    </w:p>
    <w:p w14:paraId="5954B3E0" w14:textId="77777777" w:rsidR="0063765E" w:rsidRPr="0063765E" w:rsidRDefault="0063765E" w:rsidP="0063765E">
      <w:pPr>
        <w:pStyle w:val="TableContents"/>
        <w:rPr>
          <w:szCs w:val="20"/>
          <w:lang w:val="en-GB"/>
        </w:rPr>
      </w:pPr>
      <w:r w:rsidRPr="0063765E">
        <w:rPr>
          <w:szCs w:val="20"/>
          <w:lang w:val="en-GB"/>
        </w:rPr>
        <w:t xml:space="preserve">research@nierstichting.nl </w:t>
      </w:r>
    </w:p>
    <w:p w14:paraId="2185803A" w14:textId="77777777" w:rsidR="0063765E" w:rsidRPr="0063765E" w:rsidRDefault="0063765E" w:rsidP="0063765E">
      <w:pPr>
        <w:pStyle w:val="TableContents"/>
        <w:spacing w:line="200" w:lineRule="atLeast"/>
        <w:rPr>
          <w:szCs w:val="20"/>
          <w:lang w:val="en-GB"/>
        </w:rPr>
      </w:pPr>
    </w:p>
    <w:p w14:paraId="19950179" w14:textId="77777777" w:rsidR="0063765E" w:rsidRPr="0063765E" w:rsidRDefault="0063765E" w:rsidP="0063765E">
      <w:pPr>
        <w:pStyle w:val="TableContents"/>
        <w:spacing w:line="200" w:lineRule="atLeast"/>
        <w:rPr>
          <w:b/>
          <w:szCs w:val="20"/>
          <w:lang w:val="en-GB"/>
        </w:rPr>
      </w:pPr>
      <w:r w:rsidRPr="0063765E">
        <w:rPr>
          <w:b/>
          <w:szCs w:val="20"/>
          <w:lang w:val="en-GB"/>
        </w:rPr>
        <w:t xml:space="preserve">Instructions for completing and submitting this form </w:t>
      </w:r>
    </w:p>
    <w:p w14:paraId="04662E9E" w14:textId="77777777" w:rsidR="0063765E" w:rsidRPr="0063765E" w:rsidRDefault="0063765E" w:rsidP="0063765E">
      <w:pPr>
        <w:pStyle w:val="TableContents"/>
        <w:spacing w:line="200" w:lineRule="atLeast"/>
        <w:rPr>
          <w:szCs w:val="20"/>
          <w:lang w:val="en-GB"/>
        </w:rPr>
      </w:pPr>
      <w:r w:rsidRPr="0063765E">
        <w:rPr>
          <w:szCs w:val="20"/>
          <w:lang w:val="en-GB"/>
        </w:rPr>
        <w:t>The submitted final report must meet the following conditions for acceptance:</w:t>
      </w:r>
    </w:p>
    <w:p w14:paraId="5F170497" w14:textId="77777777" w:rsidR="0063765E" w:rsidRPr="0063765E" w:rsidRDefault="0063765E" w:rsidP="0063765E">
      <w:pPr>
        <w:pStyle w:val="TableContents"/>
        <w:numPr>
          <w:ilvl w:val="0"/>
          <w:numId w:val="4"/>
        </w:numPr>
        <w:spacing w:line="200" w:lineRule="atLeast"/>
        <w:rPr>
          <w:szCs w:val="20"/>
          <w:lang w:val="en-GB"/>
        </w:rPr>
      </w:pPr>
      <w:r w:rsidRPr="0063765E">
        <w:rPr>
          <w:szCs w:val="20"/>
          <w:lang w:val="en-GB"/>
        </w:rPr>
        <w:t>Maximum word counts specified are fixed limits that must not be exceeded. Please fill in the number of words used where asked.</w:t>
      </w:r>
    </w:p>
    <w:p w14:paraId="1118009B" w14:textId="77777777" w:rsidR="0063765E" w:rsidRPr="0063765E" w:rsidRDefault="0063765E" w:rsidP="0063765E">
      <w:pPr>
        <w:pStyle w:val="TableContents"/>
        <w:numPr>
          <w:ilvl w:val="0"/>
          <w:numId w:val="4"/>
        </w:numPr>
        <w:rPr>
          <w:szCs w:val="20"/>
          <w:lang w:val="en-GB"/>
        </w:rPr>
      </w:pPr>
      <w:r w:rsidRPr="0063765E">
        <w:rPr>
          <w:szCs w:val="20"/>
          <w:lang w:val="en-GB"/>
        </w:rPr>
        <w:t>Forms should be filled in using Arial 10 pt.</w:t>
      </w:r>
    </w:p>
    <w:p w14:paraId="60DBF56D" w14:textId="410D5528" w:rsidR="0063765E" w:rsidRDefault="0063765E" w:rsidP="0063765E">
      <w:pPr>
        <w:pStyle w:val="TableContents"/>
        <w:numPr>
          <w:ilvl w:val="0"/>
          <w:numId w:val="4"/>
        </w:numPr>
        <w:spacing w:line="200" w:lineRule="atLeast"/>
        <w:rPr>
          <w:szCs w:val="20"/>
          <w:lang w:val="en-GB"/>
        </w:rPr>
      </w:pPr>
      <w:r w:rsidRPr="0063765E">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p w14:paraId="3788BC98" w14:textId="59ED0B1F" w:rsidR="0089448B" w:rsidRDefault="0089448B" w:rsidP="0089448B">
      <w:pPr>
        <w:pStyle w:val="TableContents"/>
        <w:spacing w:line="200" w:lineRule="atLeast"/>
        <w:rPr>
          <w:szCs w:val="20"/>
          <w:lang w:val="en-GB"/>
        </w:rPr>
      </w:pPr>
    </w:p>
    <w:p w14:paraId="42111A7A" w14:textId="77777777" w:rsidR="0089448B" w:rsidRPr="00C61B38" w:rsidRDefault="0089448B" w:rsidP="0089448B">
      <w:pPr>
        <w:rPr>
          <w:b/>
          <w:bCs/>
          <w:lang w:val="en-GB"/>
        </w:rPr>
      </w:pPr>
      <w:bookmarkStart w:id="1" w:name="_Hlk71623264"/>
      <w:bookmarkStart w:id="2" w:name="_Hlk71623731"/>
      <w:r w:rsidRPr="00C61B38">
        <w:rPr>
          <w:b/>
          <w:bCs/>
          <w:lang w:val="en-GB"/>
        </w:rPr>
        <w:t>Instructions for abridged reporting in case of consortium projects reporting to Health Holland</w:t>
      </w:r>
    </w:p>
    <w:bookmarkEnd w:id="1"/>
    <w:p w14:paraId="25319882" w14:textId="4BB6974C" w:rsidR="0089448B" w:rsidRPr="00C61B38" w:rsidRDefault="0089448B" w:rsidP="0089448B">
      <w:pPr>
        <w:pStyle w:val="Lijstalinea"/>
        <w:numPr>
          <w:ilvl w:val="0"/>
          <w:numId w:val="7"/>
        </w:numPr>
      </w:pPr>
      <w:r w:rsidRPr="00C61B38">
        <w:t>Please attach the report that was submitted to Health Holland</w:t>
      </w:r>
      <w:r w:rsidR="002625BB">
        <w:t>.</w:t>
      </w:r>
    </w:p>
    <w:p w14:paraId="7AB47310" w14:textId="77777777" w:rsidR="0089448B" w:rsidRPr="00C61B38" w:rsidRDefault="0089448B" w:rsidP="0089448B">
      <w:pPr>
        <w:pStyle w:val="Lijstalinea"/>
        <w:numPr>
          <w:ilvl w:val="0"/>
          <w:numId w:val="7"/>
        </w:numPr>
      </w:pPr>
      <w:r w:rsidRPr="00C61B38">
        <w:t>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bookmarkEnd w:id="0"/>
    <w:bookmarkEnd w:id="2"/>
    <w:p w14:paraId="7661A81F" w14:textId="704D3899" w:rsidR="00113F04" w:rsidRPr="0063765E" w:rsidRDefault="00113F04" w:rsidP="0063765E">
      <w:pPr>
        <w:rPr>
          <w:lang w:val="en-GB"/>
        </w:rPr>
      </w:pPr>
    </w:p>
    <w:p w14:paraId="347FF598" w14:textId="77777777" w:rsidR="002D1538" w:rsidRPr="0063765E" w:rsidRDefault="002D1538" w:rsidP="002D1538">
      <w:pPr>
        <w:pStyle w:val="TableContents"/>
        <w:ind w:right="19"/>
        <w:rPr>
          <w:b/>
          <w:bCs/>
          <w:lang w:val="en-GB"/>
        </w:rPr>
      </w:pPr>
      <w:r w:rsidRPr="0063765E">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2D1538" w:rsidRPr="0063765E" w14:paraId="18068B12" w14:textId="77777777" w:rsidTr="008915AB">
        <w:tc>
          <w:tcPr>
            <w:tcW w:w="2835" w:type="dxa"/>
            <w:tcBorders>
              <w:top w:val="single" w:sz="1" w:space="0" w:color="000000"/>
              <w:left w:val="single" w:sz="1" w:space="0" w:color="000000"/>
              <w:bottom w:val="single" w:sz="1" w:space="0" w:color="000000"/>
            </w:tcBorders>
            <w:shd w:val="clear" w:color="auto" w:fill="auto"/>
          </w:tcPr>
          <w:p w14:paraId="2BFD977F" w14:textId="77777777" w:rsidR="002D1538" w:rsidRPr="0063765E" w:rsidRDefault="002D1538" w:rsidP="008915AB">
            <w:pPr>
              <w:pStyle w:val="TableContents"/>
              <w:snapToGrid w:val="0"/>
              <w:ind w:right="19"/>
              <w:rPr>
                <w:szCs w:val="20"/>
                <w:lang w:val="en-GB"/>
              </w:rPr>
            </w:pPr>
            <w:r w:rsidRPr="0063765E">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3AA99D5B" w14:textId="77777777" w:rsidR="002D1538" w:rsidRPr="0063765E" w:rsidRDefault="002D1538" w:rsidP="008915AB">
            <w:pPr>
              <w:pStyle w:val="TableContents"/>
              <w:snapToGrid w:val="0"/>
              <w:rPr>
                <w:szCs w:val="20"/>
                <w:lang w:val="en-GB"/>
              </w:rPr>
            </w:pPr>
          </w:p>
        </w:tc>
      </w:tr>
      <w:tr w:rsidR="002D1538" w:rsidRPr="0063765E" w14:paraId="6F0D2715" w14:textId="77777777" w:rsidTr="008915AB">
        <w:tc>
          <w:tcPr>
            <w:tcW w:w="2835" w:type="dxa"/>
            <w:tcBorders>
              <w:left w:val="single" w:sz="1" w:space="0" w:color="000000"/>
              <w:bottom w:val="single" w:sz="1" w:space="0" w:color="000000"/>
            </w:tcBorders>
            <w:shd w:val="clear" w:color="auto" w:fill="auto"/>
          </w:tcPr>
          <w:p w14:paraId="4E11F14D" w14:textId="77777777" w:rsidR="002D1538" w:rsidRPr="0063765E" w:rsidRDefault="002D1538" w:rsidP="008915AB">
            <w:pPr>
              <w:pStyle w:val="TableContents"/>
              <w:snapToGrid w:val="0"/>
              <w:rPr>
                <w:szCs w:val="20"/>
                <w:lang w:val="en-GB"/>
              </w:rPr>
            </w:pPr>
            <w:r w:rsidRPr="0063765E">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216306EB" w14:textId="77777777" w:rsidR="002D1538" w:rsidRPr="0063765E" w:rsidRDefault="002D1538" w:rsidP="008915AB">
            <w:pPr>
              <w:pStyle w:val="TableContents"/>
              <w:snapToGrid w:val="0"/>
              <w:rPr>
                <w:szCs w:val="20"/>
                <w:lang w:val="en-GB"/>
              </w:rPr>
            </w:pPr>
          </w:p>
        </w:tc>
      </w:tr>
      <w:tr w:rsidR="002D1538" w:rsidRPr="0063765E" w14:paraId="5656C65D" w14:textId="77777777" w:rsidTr="008915AB">
        <w:tc>
          <w:tcPr>
            <w:tcW w:w="2835" w:type="dxa"/>
            <w:tcBorders>
              <w:left w:val="single" w:sz="1" w:space="0" w:color="000000"/>
              <w:bottom w:val="single" w:sz="2" w:space="0" w:color="000000"/>
            </w:tcBorders>
            <w:shd w:val="clear" w:color="auto" w:fill="auto"/>
          </w:tcPr>
          <w:p w14:paraId="66A135EE" w14:textId="77777777" w:rsidR="002D1538" w:rsidRPr="0063765E" w:rsidRDefault="002D1538" w:rsidP="008915AB">
            <w:pPr>
              <w:pStyle w:val="TableContents"/>
              <w:snapToGrid w:val="0"/>
              <w:rPr>
                <w:bCs/>
                <w:szCs w:val="20"/>
                <w:lang w:val="en-GB"/>
              </w:rPr>
            </w:pPr>
            <w:r w:rsidRPr="0063765E">
              <w:rPr>
                <w:bCs/>
                <w:szCs w:val="20"/>
                <w:lang w:val="en-GB"/>
              </w:rPr>
              <w:t>Acronym (optional)</w:t>
            </w:r>
          </w:p>
        </w:tc>
        <w:tc>
          <w:tcPr>
            <w:tcW w:w="6829" w:type="dxa"/>
            <w:tcBorders>
              <w:left w:val="single" w:sz="1" w:space="0" w:color="000000"/>
              <w:bottom w:val="single" w:sz="2" w:space="0" w:color="000000"/>
              <w:right w:val="single" w:sz="1" w:space="0" w:color="000000"/>
            </w:tcBorders>
            <w:shd w:val="clear" w:color="auto" w:fill="auto"/>
          </w:tcPr>
          <w:p w14:paraId="519EDB7A" w14:textId="77777777" w:rsidR="002D1538" w:rsidRPr="0063765E" w:rsidRDefault="002D1538" w:rsidP="008915AB">
            <w:pPr>
              <w:pStyle w:val="TableContents"/>
              <w:snapToGrid w:val="0"/>
              <w:rPr>
                <w:szCs w:val="20"/>
                <w:lang w:val="en-GB"/>
              </w:rPr>
            </w:pPr>
          </w:p>
        </w:tc>
      </w:tr>
      <w:tr w:rsidR="002D1538" w:rsidRPr="0063765E" w14:paraId="566E62C8" w14:textId="77777777" w:rsidTr="008915A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5A04BEF7" w14:textId="77777777" w:rsidR="002D1538" w:rsidRPr="0063765E" w:rsidRDefault="002D1538" w:rsidP="008915AB">
            <w:pPr>
              <w:pStyle w:val="TableContents"/>
              <w:snapToGrid w:val="0"/>
              <w:rPr>
                <w:bCs/>
                <w:szCs w:val="20"/>
                <w:lang w:val="en-GB"/>
              </w:rPr>
            </w:pPr>
            <w:r w:rsidRPr="0063765E">
              <w:rPr>
                <w:bCs/>
                <w:szCs w:val="20"/>
                <w:lang w:val="en-GB"/>
              </w:rPr>
              <w:t>DKF budget</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031EFA20" w14:textId="77777777" w:rsidR="002D1538" w:rsidRPr="0063765E" w:rsidRDefault="002D1538" w:rsidP="008915AB">
            <w:pPr>
              <w:pStyle w:val="TableContents"/>
              <w:snapToGrid w:val="0"/>
              <w:rPr>
                <w:szCs w:val="20"/>
                <w:lang w:val="en-GB"/>
              </w:rPr>
            </w:pPr>
          </w:p>
        </w:tc>
      </w:tr>
      <w:tr w:rsidR="002D1538" w:rsidRPr="0063765E" w14:paraId="53EB8942" w14:textId="77777777" w:rsidTr="008915A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63D08599" w14:textId="77777777" w:rsidR="002D1538" w:rsidRPr="0063765E" w:rsidRDefault="002D1538" w:rsidP="008915AB">
            <w:pPr>
              <w:pStyle w:val="TableContents"/>
              <w:snapToGrid w:val="0"/>
              <w:rPr>
                <w:bCs/>
                <w:szCs w:val="20"/>
                <w:lang w:val="en-GB"/>
              </w:rPr>
            </w:pPr>
            <w:r w:rsidRPr="0063765E">
              <w:rPr>
                <w:bCs/>
                <w:szCs w:val="20"/>
                <w:lang w:val="en-GB"/>
              </w:rPr>
              <w:t>Reporting date</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51A2217D" w14:textId="77777777" w:rsidR="002D1538" w:rsidRPr="0063765E" w:rsidRDefault="002D1538" w:rsidP="008915AB">
            <w:pPr>
              <w:pStyle w:val="TableContents"/>
              <w:snapToGrid w:val="0"/>
              <w:rPr>
                <w:szCs w:val="20"/>
                <w:lang w:val="en-GB"/>
              </w:rPr>
            </w:pPr>
          </w:p>
        </w:tc>
      </w:tr>
    </w:tbl>
    <w:p w14:paraId="0DFD8272" w14:textId="77777777" w:rsidR="002D1538" w:rsidRPr="0063765E" w:rsidRDefault="002D1538" w:rsidP="002D1538">
      <w:pPr>
        <w:rPr>
          <w:lang w:val="en-GB"/>
        </w:rPr>
      </w:pPr>
    </w:p>
    <w:p w14:paraId="5181FE3E" w14:textId="77777777" w:rsidR="002D1538" w:rsidRPr="0063765E" w:rsidRDefault="002D1538" w:rsidP="002D1538">
      <w:pPr>
        <w:spacing w:line="200" w:lineRule="atLeast"/>
        <w:rPr>
          <w:szCs w:val="20"/>
          <w:lang w:val="en-GB"/>
        </w:rPr>
      </w:pPr>
    </w:p>
    <w:p w14:paraId="03037E86" w14:textId="3B854E2A" w:rsidR="002D1538" w:rsidRPr="0063765E" w:rsidRDefault="002D1538" w:rsidP="002D1538">
      <w:pPr>
        <w:pStyle w:val="TableContents"/>
        <w:snapToGrid w:val="0"/>
        <w:spacing w:line="200" w:lineRule="atLeast"/>
        <w:rPr>
          <w:lang w:val="en-GB"/>
        </w:rPr>
      </w:pPr>
      <w:r w:rsidRPr="0063765E">
        <w:rPr>
          <w:b/>
          <w:bCs/>
          <w:sz w:val="22"/>
          <w:szCs w:val="22"/>
          <w:lang w:val="en-GB"/>
        </w:rPr>
        <w:t xml:space="preserve">2. </w:t>
      </w:r>
      <w:r w:rsidR="001850F9" w:rsidRPr="0063765E">
        <w:rPr>
          <w:b/>
          <w:bCs/>
          <w:sz w:val="22"/>
          <w:szCs w:val="22"/>
          <w:lang w:val="en-GB"/>
        </w:rPr>
        <w:t>Principal Investigator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2D1538" w:rsidRPr="0063765E" w14:paraId="0E2E54F8" w14:textId="77777777" w:rsidTr="008915AB">
        <w:tc>
          <w:tcPr>
            <w:tcW w:w="2835" w:type="dxa"/>
            <w:tcBorders>
              <w:top w:val="single" w:sz="1" w:space="0" w:color="000000"/>
              <w:left w:val="single" w:sz="1" w:space="0" w:color="000000"/>
              <w:bottom w:val="single" w:sz="1" w:space="0" w:color="000000"/>
            </w:tcBorders>
            <w:shd w:val="clear" w:color="auto" w:fill="auto"/>
          </w:tcPr>
          <w:p w14:paraId="381980AB" w14:textId="77777777" w:rsidR="002D1538" w:rsidRPr="0063765E" w:rsidRDefault="002D1538" w:rsidP="008915AB">
            <w:pPr>
              <w:suppressLineNumbers/>
              <w:snapToGrid w:val="0"/>
              <w:spacing w:line="200" w:lineRule="atLeast"/>
              <w:rPr>
                <w:lang w:val="en-GB"/>
              </w:rPr>
            </w:pPr>
            <w:r w:rsidRPr="0063765E">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569FD7C" w14:textId="77777777" w:rsidR="002D1538" w:rsidRPr="0063765E" w:rsidRDefault="002D1538" w:rsidP="008915AB">
            <w:pPr>
              <w:suppressLineNumbers/>
              <w:snapToGrid w:val="0"/>
              <w:spacing w:line="200" w:lineRule="atLeast"/>
              <w:rPr>
                <w:lang w:val="en-GB"/>
              </w:rPr>
            </w:pPr>
          </w:p>
        </w:tc>
      </w:tr>
      <w:tr w:rsidR="002D1538" w:rsidRPr="0063765E" w14:paraId="65371320" w14:textId="77777777" w:rsidTr="008915AB">
        <w:tc>
          <w:tcPr>
            <w:tcW w:w="2835" w:type="dxa"/>
            <w:tcBorders>
              <w:top w:val="single" w:sz="1" w:space="0" w:color="000000"/>
              <w:left w:val="single" w:sz="1" w:space="0" w:color="000000"/>
              <w:bottom w:val="single" w:sz="1" w:space="0" w:color="000000"/>
            </w:tcBorders>
            <w:shd w:val="clear" w:color="auto" w:fill="auto"/>
          </w:tcPr>
          <w:p w14:paraId="227E562F" w14:textId="77777777" w:rsidR="002D1538" w:rsidRPr="0063765E" w:rsidRDefault="002D1538" w:rsidP="008915AB">
            <w:pPr>
              <w:suppressLineNumbers/>
              <w:spacing w:line="200" w:lineRule="atLeast"/>
              <w:rPr>
                <w:lang w:val="en-GB"/>
              </w:rPr>
            </w:pPr>
            <w:r w:rsidRPr="0063765E">
              <w:rPr>
                <w:lang w:val="en-GB"/>
              </w:rPr>
              <w:t xml:space="preserve">Institute, Department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3BD035E" w14:textId="77777777" w:rsidR="002D1538" w:rsidRPr="0063765E" w:rsidRDefault="002D1538" w:rsidP="008915AB">
            <w:pPr>
              <w:suppressLineNumbers/>
              <w:snapToGrid w:val="0"/>
              <w:spacing w:line="200" w:lineRule="atLeast"/>
              <w:rPr>
                <w:lang w:val="en-GB"/>
              </w:rPr>
            </w:pPr>
          </w:p>
        </w:tc>
      </w:tr>
      <w:tr w:rsidR="002D1538" w:rsidRPr="0089448B" w14:paraId="0287C765" w14:textId="77777777" w:rsidTr="008915AB">
        <w:tc>
          <w:tcPr>
            <w:tcW w:w="2835" w:type="dxa"/>
            <w:tcBorders>
              <w:top w:val="single" w:sz="1" w:space="0" w:color="000000"/>
              <w:left w:val="single" w:sz="1" w:space="0" w:color="000000"/>
              <w:bottom w:val="single" w:sz="1" w:space="0" w:color="000000"/>
            </w:tcBorders>
            <w:shd w:val="clear" w:color="auto" w:fill="auto"/>
          </w:tcPr>
          <w:p w14:paraId="0CE594A2" w14:textId="77777777" w:rsidR="002D1538" w:rsidRPr="0063765E" w:rsidRDefault="002D1538" w:rsidP="008915AB">
            <w:pPr>
              <w:snapToGrid w:val="0"/>
              <w:spacing w:line="200" w:lineRule="atLeast"/>
              <w:rPr>
                <w:lang w:val="en-GB"/>
              </w:rPr>
            </w:pPr>
            <w:r w:rsidRPr="0063765E">
              <w:rPr>
                <w:lang w:val="en-GB"/>
              </w:rPr>
              <w:t xml:space="preserve">Researcher Identification (e.g. </w:t>
            </w:r>
            <w:proofErr w:type="spellStart"/>
            <w:r w:rsidRPr="0063765E">
              <w:rPr>
                <w:lang w:val="en-GB"/>
              </w:rPr>
              <w:t>ResearcherID</w:t>
            </w:r>
            <w:proofErr w:type="spellEnd"/>
            <w:r w:rsidRPr="0063765E">
              <w:rPr>
                <w:lang w:val="en-GB"/>
              </w:rPr>
              <w:t>, ORCID)</w:t>
            </w:r>
            <w:r w:rsidRPr="0063765E">
              <w:rPr>
                <w:lang w:val="en-GB"/>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5E83D4CE" w14:textId="77777777" w:rsidR="002D1538" w:rsidRPr="0063765E" w:rsidRDefault="002D1538" w:rsidP="008915AB">
            <w:pPr>
              <w:snapToGrid w:val="0"/>
              <w:spacing w:line="200" w:lineRule="atLeast"/>
              <w:rPr>
                <w:lang w:val="en-GB"/>
              </w:rPr>
            </w:pPr>
          </w:p>
        </w:tc>
      </w:tr>
    </w:tbl>
    <w:p w14:paraId="2DF91807" w14:textId="77777777" w:rsidR="002D1538" w:rsidRPr="0063765E" w:rsidRDefault="002D1538" w:rsidP="002D1538">
      <w:pPr>
        <w:pStyle w:val="TableContents"/>
        <w:snapToGrid w:val="0"/>
        <w:spacing w:line="200" w:lineRule="atLeast"/>
        <w:rPr>
          <w:lang w:val="en-GB"/>
        </w:rPr>
      </w:pPr>
    </w:p>
    <w:p w14:paraId="481B9013" w14:textId="77777777" w:rsidR="002D1538" w:rsidRPr="0063765E" w:rsidRDefault="002D1538" w:rsidP="002D1538">
      <w:pPr>
        <w:pStyle w:val="TableContents"/>
        <w:snapToGrid w:val="0"/>
        <w:spacing w:line="200" w:lineRule="atLeast"/>
        <w:rPr>
          <w:lang w:val="en-GB"/>
        </w:rPr>
      </w:pPr>
    </w:p>
    <w:p w14:paraId="6472F6FA" w14:textId="77777777" w:rsidR="002D1538" w:rsidRPr="0063765E" w:rsidRDefault="002D1538" w:rsidP="002D1538">
      <w:pPr>
        <w:pStyle w:val="TableContents"/>
        <w:snapToGrid w:val="0"/>
        <w:spacing w:line="200" w:lineRule="atLeast"/>
        <w:rPr>
          <w:szCs w:val="20"/>
          <w:lang w:val="en-GB"/>
        </w:rPr>
      </w:pPr>
      <w:r w:rsidRPr="0063765E">
        <w:rPr>
          <w:b/>
          <w:bCs/>
          <w:sz w:val="22"/>
          <w:szCs w:val="22"/>
          <w:lang w:val="en-GB"/>
        </w:rPr>
        <w:t>3.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36"/>
      </w:tblGrid>
      <w:tr w:rsidR="002D1538" w:rsidRPr="0063765E" w14:paraId="4B5D897A" w14:textId="77777777" w:rsidTr="008915AB">
        <w:tc>
          <w:tcPr>
            <w:tcW w:w="2835" w:type="dxa"/>
            <w:tcBorders>
              <w:top w:val="single" w:sz="1" w:space="0" w:color="000000"/>
              <w:left w:val="single" w:sz="1" w:space="0" w:color="000000"/>
              <w:bottom w:val="single" w:sz="1" w:space="0" w:color="000000"/>
            </w:tcBorders>
            <w:shd w:val="clear" w:color="auto" w:fill="auto"/>
          </w:tcPr>
          <w:p w14:paraId="2979B900" w14:textId="77777777" w:rsidR="002D1538" w:rsidRPr="0063765E" w:rsidRDefault="002D1538" w:rsidP="008915AB">
            <w:pPr>
              <w:pStyle w:val="TableContents"/>
              <w:snapToGrid w:val="0"/>
              <w:spacing w:line="200" w:lineRule="atLeast"/>
              <w:rPr>
                <w:lang w:val="en-GB"/>
              </w:rPr>
            </w:pPr>
            <w:r w:rsidRPr="0063765E">
              <w:rPr>
                <w:szCs w:val="20"/>
                <w:lang w:val="en-GB"/>
              </w:rPr>
              <w:t>Start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3DBB0938" w14:textId="77777777" w:rsidR="002D1538" w:rsidRPr="0063765E" w:rsidRDefault="002D1538" w:rsidP="008915AB">
            <w:pPr>
              <w:pStyle w:val="TableContents"/>
              <w:snapToGrid w:val="0"/>
              <w:spacing w:line="200" w:lineRule="atLeast"/>
              <w:rPr>
                <w:lang w:val="en-GB"/>
              </w:rPr>
            </w:pPr>
          </w:p>
        </w:tc>
      </w:tr>
      <w:tr w:rsidR="002D1538" w:rsidRPr="0063765E" w14:paraId="4644D48D" w14:textId="77777777" w:rsidTr="008915AB">
        <w:tc>
          <w:tcPr>
            <w:tcW w:w="2835" w:type="dxa"/>
            <w:tcBorders>
              <w:top w:val="single" w:sz="1" w:space="0" w:color="000000"/>
              <w:left w:val="single" w:sz="1" w:space="0" w:color="000000"/>
              <w:bottom w:val="single" w:sz="1" w:space="0" w:color="000000"/>
            </w:tcBorders>
            <w:shd w:val="clear" w:color="auto" w:fill="auto"/>
          </w:tcPr>
          <w:p w14:paraId="5E6FE8E2" w14:textId="77777777" w:rsidR="002D1538" w:rsidRPr="0063765E" w:rsidRDefault="002D1538" w:rsidP="008915AB">
            <w:pPr>
              <w:pStyle w:val="TableContents"/>
              <w:snapToGrid w:val="0"/>
              <w:spacing w:line="200" w:lineRule="atLeast"/>
              <w:rPr>
                <w:lang w:val="en-GB"/>
              </w:rPr>
            </w:pPr>
            <w:r w:rsidRPr="0063765E">
              <w:rPr>
                <w:szCs w:val="20"/>
                <w:lang w:val="en-GB"/>
              </w:rPr>
              <w:t>Expected end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0645FE99" w14:textId="77777777" w:rsidR="002D1538" w:rsidRPr="0063765E" w:rsidRDefault="002D1538" w:rsidP="008915AB">
            <w:pPr>
              <w:pStyle w:val="TableContents"/>
              <w:snapToGrid w:val="0"/>
              <w:spacing w:line="200" w:lineRule="atLeast"/>
              <w:rPr>
                <w:lang w:val="en-GB"/>
              </w:rPr>
            </w:pPr>
          </w:p>
        </w:tc>
      </w:tr>
      <w:tr w:rsidR="002D1538" w:rsidRPr="0063765E" w14:paraId="00C514D0" w14:textId="77777777" w:rsidTr="008915AB">
        <w:tc>
          <w:tcPr>
            <w:tcW w:w="2835" w:type="dxa"/>
            <w:tcBorders>
              <w:top w:val="single" w:sz="1" w:space="0" w:color="000000"/>
              <w:left w:val="single" w:sz="1" w:space="0" w:color="000000"/>
              <w:bottom w:val="single" w:sz="1" w:space="0" w:color="000000"/>
            </w:tcBorders>
            <w:shd w:val="clear" w:color="auto" w:fill="auto"/>
          </w:tcPr>
          <w:p w14:paraId="599AFC10" w14:textId="4BF16F0B" w:rsidR="002D1538" w:rsidRPr="0063765E" w:rsidRDefault="002D1538" w:rsidP="008915AB">
            <w:pPr>
              <w:pStyle w:val="TableContents"/>
              <w:snapToGrid w:val="0"/>
              <w:spacing w:line="200" w:lineRule="atLeast"/>
              <w:rPr>
                <w:lang w:val="en-GB"/>
              </w:rPr>
            </w:pPr>
            <w:r w:rsidRPr="0063765E">
              <w:rPr>
                <w:szCs w:val="20"/>
                <w:lang w:val="en-GB"/>
              </w:rPr>
              <w:t>Expected duration</w:t>
            </w:r>
            <w:r w:rsidR="0063765E" w:rsidRPr="0063765E">
              <w:rPr>
                <w:szCs w:val="20"/>
                <w:lang w:val="en-GB"/>
              </w:rPr>
              <w:t xml:space="preserve"> in months</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29C4DFA9" w14:textId="77777777" w:rsidR="002D1538" w:rsidRPr="0063765E" w:rsidRDefault="002D1538" w:rsidP="008915AB">
            <w:pPr>
              <w:pStyle w:val="TableContents"/>
              <w:snapToGrid w:val="0"/>
              <w:spacing w:line="200" w:lineRule="atLeast"/>
              <w:rPr>
                <w:lang w:val="en-GB"/>
              </w:rPr>
            </w:pPr>
          </w:p>
        </w:tc>
      </w:tr>
      <w:tr w:rsidR="002D1538" w:rsidRPr="0063765E" w14:paraId="420F6E10" w14:textId="77777777" w:rsidTr="008915AB">
        <w:tc>
          <w:tcPr>
            <w:tcW w:w="2835" w:type="dxa"/>
            <w:tcBorders>
              <w:top w:val="single" w:sz="1" w:space="0" w:color="000000"/>
              <w:left w:val="single" w:sz="1" w:space="0" w:color="000000"/>
              <w:bottom w:val="single" w:sz="1" w:space="0" w:color="000000"/>
            </w:tcBorders>
            <w:shd w:val="clear" w:color="auto" w:fill="auto"/>
          </w:tcPr>
          <w:p w14:paraId="23BC2ECE" w14:textId="77777777" w:rsidR="002D1538" w:rsidRPr="0063765E" w:rsidRDefault="002D1538" w:rsidP="008915AB">
            <w:pPr>
              <w:pStyle w:val="TableContents"/>
              <w:snapToGrid w:val="0"/>
              <w:spacing w:line="200" w:lineRule="atLeast"/>
              <w:rPr>
                <w:szCs w:val="20"/>
                <w:lang w:val="en-GB"/>
              </w:rPr>
            </w:pPr>
            <w:r w:rsidRPr="0063765E">
              <w:rPr>
                <w:szCs w:val="20"/>
                <w:lang w:val="en-GB"/>
              </w:rPr>
              <w:t>Reported period</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055C5401" w14:textId="77777777" w:rsidR="002D1538" w:rsidRPr="0063765E" w:rsidRDefault="002D1538" w:rsidP="008915AB">
            <w:pPr>
              <w:pStyle w:val="TableContents"/>
              <w:snapToGrid w:val="0"/>
              <w:spacing w:line="200" w:lineRule="atLeast"/>
              <w:rPr>
                <w:lang w:val="en-GB"/>
              </w:rPr>
            </w:pPr>
          </w:p>
        </w:tc>
      </w:tr>
    </w:tbl>
    <w:p w14:paraId="32E7C6A2" w14:textId="77777777" w:rsidR="0063765E" w:rsidRPr="0063765E" w:rsidRDefault="0063765E" w:rsidP="002D1538">
      <w:pPr>
        <w:pStyle w:val="TableContents"/>
        <w:snapToGrid w:val="0"/>
        <w:spacing w:line="200" w:lineRule="atLeast"/>
        <w:rPr>
          <w:lang w:val="en-GB"/>
        </w:rPr>
      </w:pPr>
    </w:p>
    <w:p w14:paraId="1B4A5CF6" w14:textId="77777777" w:rsidR="0063765E" w:rsidRPr="0063765E" w:rsidRDefault="0063765E" w:rsidP="0063765E">
      <w:pPr>
        <w:pStyle w:val="Plattetekst"/>
        <w:spacing w:after="0"/>
        <w:rPr>
          <w:sz w:val="22"/>
          <w:szCs w:val="22"/>
          <w:lang w:val="en-GB"/>
        </w:rPr>
      </w:pPr>
      <w:r w:rsidRPr="0063765E">
        <w:rPr>
          <w:b/>
          <w:bCs/>
          <w:sz w:val="22"/>
          <w:szCs w:val="22"/>
          <w:lang w:val="en-GB"/>
        </w:rPr>
        <w:t>Sections</w:t>
      </w:r>
    </w:p>
    <w:p w14:paraId="52F02D32" w14:textId="27930E6B" w:rsidR="0063765E" w:rsidRPr="0063765E" w:rsidRDefault="0063765E" w:rsidP="0063765E">
      <w:pPr>
        <w:pStyle w:val="Plattetekst"/>
        <w:numPr>
          <w:ilvl w:val="0"/>
          <w:numId w:val="6"/>
        </w:numPr>
        <w:spacing w:after="0"/>
        <w:rPr>
          <w:lang w:val="en-GB"/>
        </w:rPr>
      </w:pPr>
      <w:r w:rsidRPr="0063765E">
        <w:rPr>
          <w:lang w:val="en-GB"/>
        </w:rPr>
        <w:t>Research description</w:t>
      </w:r>
    </w:p>
    <w:p w14:paraId="6302B0C7" w14:textId="4F9CD81E" w:rsidR="0063765E" w:rsidRPr="0063765E" w:rsidRDefault="0063765E" w:rsidP="0063765E">
      <w:pPr>
        <w:pStyle w:val="Plattetekst"/>
        <w:numPr>
          <w:ilvl w:val="0"/>
          <w:numId w:val="6"/>
        </w:numPr>
        <w:spacing w:after="0"/>
        <w:rPr>
          <w:lang w:val="en-GB"/>
        </w:rPr>
      </w:pPr>
      <w:r w:rsidRPr="0063765E">
        <w:rPr>
          <w:lang w:val="en-GB"/>
        </w:rPr>
        <w:t>Organisation</w:t>
      </w:r>
    </w:p>
    <w:p w14:paraId="7944A56C" w14:textId="77D64355" w:rsidR="0063765E" w:rsidRPr="0063765E" w:rsidRDefault="0063765E" w:rsidP="0063765E">
      <w:pPr>
        <w:pStyle w:val="Plattetekst"/>
        <w:numPr>
          <w:ilvl w:val="0"/>
          <w:numId w:val="6"/>
        </w:numPr>
        <w:spacing w:after="0"/>
        <w:rPr>
          <w:lang w:val="en-GB"/>
        </w:rPr>
      </w:pPr>
      <w:r w:rsidRPr="0063765E">
        <w:rPr>
          <w:lang w:val="en-GB"/>
        </w:rPr>
        <w:t>Progress results</w:t>
      </w:r>
    </w:p>
    <w:p w14:paraId="21C19A54" w14:textId="7ABDF2A4" w:rsidR="0063765E" w:rsidRPr="004C20D4" w:rsidRDefault="0063765E" w:rsidP="005A0A04">
      <w:pPr>
        <w:pStyle w:val="Plattetekst"/>
        <w:numPr>
          <w:ilvl w:val="0"/>
          <w:numId w:val="6"/>
        </w:numPr>
        <w:snapToGrid w:val="0"/>
        <w:spacing w:after="0" w:line="200" w:lineRule="atLeast"/>
        <w:rPr>
          <w:lang w:val="en-GB"/>
        </w:rPr>
      </w:pPr>
      <w:r w:rsidRPr="004C20D4">
        <w:rPr>
          <w:lang w:val="en-GB"/>
        </w:rPr>
        <w:t>Signatures</w:t>
      </w:r>
    </w:p>
    <w:p w14:paraId="3035A4C2" w14:textId="15CAA5D7" w:rsidR="006301BD" w:rsidRPr="0063765E" w:rsidRDefault="006301BD" w:rsidP="006301BD">
      <w:pPr>
        <w:pStyle w:val="TableContents"/>
        <w:pageBreakBefore/>
        <w:snapToGrid w:val="0"/>
        <w:spacing w:line="200" w:lineRule="atLeast"/>
        <w:rPr>
          <w:i/>
          <w:iCs/>
          <w:szCs w:val="20"/>
          <w:lang w:val="en-GB"/>
        </w:rPr>
      </w:pPr>
      <w:r w:rsidRPr="0063765E">
        <w:rPr>
          <w:bCs/>
          <w:color w:val="000000"/>
          <w:sz w:val="28"/>
          <w:szCs w:val="28"/>
          <w:lang w:val="en-GB"/>
        </w:rPr>
        <w:lastRenderedPageBreak/>
        <w:t>I.</w:t>
      </w:r>
      <w:r w:rsidRPr="0063765E">
        <w:rPr>
          <w:b/>
          <w:bCs/>
          <w:color w:val="FF0000"/>
          <w:sz w:val="28"/>
          <w:szCs w:val="28"/>
          <w:lang w:val="en-GB"/>
        </w:rPr>
        <w:t xml:space="preserve"> </w:t>
      </w:r>
      <w:r w:rsidRPr="0063765E">
        <w:rPr>
          <w:bCs/>
          <w:caps/>
          <w:color w:val="D81E00"/>
          <w:kern w:val="28"/>
          <w:sz w:val="28"/>
          <w:szCs w:val="28"/>
          <w:lang w:val="en-GB"/>
        </w:rPr>
        <w:t>Research description</w:t>
      </w:r>
    </w:p>
    <w:p w14:paraId="6677ED7E" w14:textId="294F4947" w:rsidR="0089448B" w:rsidRPr="0063765E" w:rsidRDefault="0089448B" w:rsidP="0089448B">
      <w:pPr>
        <w:pStyle w:val="TableContents"/>
        <w:spacing w:line="200" w:lineRule="atLeast"/>
        <w:rPr>
          <w:b/>
          <w:szCs w:val="20"/>
          <w:lang w:val="en-GB"/>
        </w:rPr>
      </w:pPr>
      <w:bookmarkStart w:id="3" w:name="_Hlk71623624"/>
      <w:bookmarkStart w:id="4" w:name="_Hlk71623653"/>
      <w:r>
        <w:rPr>
          <w:b/>
          <w:szCs w:val="20"/>
          <w:lang w:val="en-GB"/>
        </w:rPr>
        <w:t xml:space="preserve">(a) </w:t>
      </w:r>
      <w:r w:rsidRPr="0063765E">
        <w:rPr>
          <w:b/>
          <w:szCs w:val="20"/>
          <w:lang w:val="en-GB"/>
        </w:rPr>
        <w:t>Instructions for completing and submitting this form</w:t>
      </w:r>
      <w:r>
        <w:rPr>
          <w:b/>
          <w:szCs w:val="20"/>
          <w:lang w:val="en-GB"/>
        </w:rPr>
        <w:t>:</w:t>
      </w:r>
    </w:p>
    <w:bookmarkEnd w:id="4"/>
    <w:p w14:paraId="14FE6AE4" w14:textId="41D47FE3" w:rsidR="006301BD" w:rsidRPr="0063765E" w:rsidRDefault="006301BD" w:rsidP="006301BD">
      <w:pPr>
        <w:spacing w:line="200" w:lineRule="atLeast"/>
        <w:rPr>
          <w:szCs w:val="20"/>
          <w:lang w:val="en-GB"/>
        </w:rPr>
      </w:pPr>
      <w:r w:rsidRPr="0063765E">
        <w:rPr>
          <w:i/>
          <w:iCs/>
          <w:szCs w:val="20"/>
          <w:lang w:val="en-GB"/>
        </w:rPr>
        <w:t>If applicable, add changes</w:t>
      </w:r>
      <w:r w:rsidR="00D2097D">
        <w:rPr>
          <w:i/>
          <w:iCs/>
          <w:szCs w:val="20"/>
          <w:lang w:val="en-GB"/>
        </w:rPr>
        <w:t xml:space="preserve"> in the reported period</w:t>
      </w:r>
      <w:r w:rsidRPr="0063765E">
        <w:rPr>
          <w:i/>
          <w:iCs/>
          <w:szCs w:val="20"/>
          <w:lang w:val="en-GB"/>
        </w:rPr>
        <w:t xml:space="preserve"> in bold script. Provide motivation for changes. Refer to the First </w:t>
      </w:r>
      <w:r w:rsidR="00B83F51">
        <w:rPr>
          <w:i/>
          <w:iCs/>
          <w:szCs w:val="20"/>
          <w:lang w:val="en-GB"/>
        </w:rPr>
        <w:t xml:space="preserve">Term </w:t>
      </w:r>
      <w:r w:rsidRPr="0063765E">
        <w:rPr>
          <w:i/>
          <w:iCs/>
          <w:szCs w:val="20"/>
          <w:lang w:val="en-GB"/>
        </w:rPr>
        <w:t>Progress Report if necessary.</w:t>
      </w:r>
    </w:p>
    <w:p w14:paraId="526B27A0" w14:textId="38623B88" w:rsidR="0089448B" w:rsidRPr="00C61B38" w:rsidRDefault="0089448B" w:rsidP="0089448B">
      <w:pPr>
        <w:ind w:right="19"/>
        <w:rPr>
          <w:i/>
          <w:iCs/>
          <w:lang w:val="en-GB"/>
        </w:rPr>
      </w:pPr>
      <w:bookmarkStart w:id="5" w:name="_Hlk71623659"/>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bookmarkEnd w:id="3"/>
    <w:bookmarkEnd w:id="5"/>
    <w:p w14:paraId="7F575A15" w14:textId="483A7745" w:rsidR="006301BD" w:rsidRDefault="006301BD" w:rsidP="006301BD">
      <w:pPr>
        <w:spacing w:line="200" w:lineRule="atLeast"/>
        <w:rPr>
          <w:szCs w:val="20"/>
          <w:lang w:val="en-GB"/>
        </w:rPr>
      </w:pPr>
    </w:p>
    <w:p w14:paraId="05FE629E" w14:textId="77777777" w:rsidR="0089448B" w:rsidRPr="0063765E" w:rsidRDefault="0089448B" w:rsidP="006301BD">
      <w:pPr>
        <w:spacing w:line="200" w:lineRule="atLeast"/>
        <w:rPr>
          <w:szCs w:val="20"/>
          <w:lang w:val="en-GB"/>
        </w:rPr>
      </w:pPr>
    </w:p>
    <w:p w14:paraId="5527CCBE" w14:textId="5BB074E1" w:rsidR="006301BD" w:rsidRPr="0063765E" w:rsidRDefault="006301BD" w:rsidP="006301BD">
      <w:pPr>
        <w:spacing w:line="200" w:lineRule="atLeast"/>
        <w:ind w:right="19"/>
        <w:rPr>
          <w:i/>
          <w:iCs/>
          <w:szCs w:val="20"/>
          <w:lang w:val="en-GB"/>
        </w:rPr>
      </w:pPr>
      <w:r w:rsidRPr="0063765E">
        <w:rPr>
          <w:b/>
          <w:sz w:val="22"/>
          <w:szCs w:val="22"/>
          <w:lang w:val="en-GB"/>
        </w:rPr>
        <w:t xml:space="preserve">1. </w:t>
      </w:r>
      <w:r w:rsidR="004E2A01">
        <w:rPr>
          <w:b/>
          <w:sz w:val="22"/>
          <w:szCs w:val="22"/>
          <w:lang w:val="en-GB"/>
        </w:rPr>
        <w:t xml:space="preserve">Changes in </w:t>
      </w:r>
      <w:r w:rsidRPr="0063765E">
        <w:rPr>
          <w:b/>
          <w:sz w:val="22"/>
          <w:szCs w:val="22"/>
          <w:lang w:val="en-GB"/>
        </w:rPr>
        <w:t xml:space="preserve">Central Hypothesis and Aims (original and changes; </w:t>
      </w:r>
      <w:r w:rsidRPr="0063765E">
        <w:rPr>
          <w:b/>
          <w:bCs/>
          <w:sz w:val="22"/>
          <w:szCs w:val="22"/>
          <w:lang w:val="en-GB"/>
        </w:rPr>
        <w:t>max. 500</w:t>
      </w:r>
      <w:r w:rsidRPr="0063765E">
        <w:rPr>
          <w:b/>
          <w:sz w:val="22"/>
          <w:szCs w:val="22"/>
          <w:lang w:val="en-GB"/>
        </w:rPr>
        <w:t xml:space="preserve"> words)</w:t>
      </w:r>
    </w:p>
    <w:p w14:paraId="07F43AB3" w14:textId="77777777" w:rsidR="000173D8" w:rsidRPr="00396207" w:rsidRDefault="000173D8" w:rsidP="000173D8">
      <w:pPr>
        <w:pStyle w:val="TableContents"/>
        <w:snapToGrid w:val="0"/>
        <w:rPr>
          <w:b/>
          <w:i/>
          <w:iCs/>
          <w:color w:val="D81E00"/>
          <w:szCs w:val="16"/>
          <w:lang w:val="en-GB"/>
        </w:rPr>
      </w:pPr>
      <w:bookmarkStart w:id="6" w:name="_Hlk28605986"/>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6"/>
    <w:p w14:paraId="72E66B43" w14:textId="711ADA58" w:rsidR="006301BD" w:rsidRPr="0063765E" w:rsidRDefault="00923E18" w:rsidP="006301BD">
      <w:pPr>
        <w:snapToGrid w:val="0"/>
        <w:spacing w:line="200" w:lineRule="atLeast"/>
        <w:ind w:right="19"/>
        <w:rPr>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6301BD" w:rsidRPr="0063765E">
        <w:rPr>
          <w:i/>
          <w:iCs/>
          <w:szCs w:val="20"/>
          <w:lang w:val="en-GB"/>
        </w:rPr>
        <w:t>describe changes in the overall hypothesis, aims &amp; objectives. Provide motivation for changes.</w:t>
      </w:r>
    </w:p>
    <w:p w14:paraId="3E7BBA05" w14:textId="77777777" w:rsidR="004E390D" w:rsidRPr="0063765E" w:rsidRDefault="004E390D" w:rsidP="006301BD">
      <w:pPr>
        <w:spacing w:line="200" w:lineRule="atLeast"/>
        <w:ind w:right="19"/>
        <w:rPr>
          <w:lang w:val="en-GB"/>
        </w:rPr>
      </w:pPr>
    </w:p>
    <w:p w14:paraId="0749E6CC" w14:textId="1C76631C" w:rsidR="006301BD" w:rsidRDefault="006301BD" w:rsidP="006301BD">
      <w:pPr>
        <w:spacing w:line="200" w:lineRule="atLeast"/>
        <w:ind w:right="19"/>
        <w:rPr>
          <w:lang w:val="en-GB"/>
        </w:rPr>
      </w:pPr>
    </w:p>
    <w:p w14:paraId="04C4F740" w14:textId="77777777" w:rsidR="00B16450" w:rsidRPr="0063765E" w:rsidRDefault="00B16450" w:rsidP="006301BD">
      <w:pPr>
        <w:spacing w:line="200" w:lineRule="atLeast"/>
        <w:ind w:right="19"/>
        <w:rPr>
          <w:lang w:val="en-GB"/>
        </w:rPr>
      </w:pPr>
    </w:p>
    <w:p w14:paraId="3927C3ED" w14:textId="77777777" w:rsidR="006301BD" w:rsidRPr="0063765E" w:rsidRDefault="006301BD" w:rsidP="006301BD">
      <w:pPr>
        <w:pStyle w:val="TableContents"/>
        <w:snapToGrid w:val="0"/>
        <w:spacing w:line="200" w:lineRule="atLeast"/>
        <w:rPr>
          <w:i/>
          <w:iCs/>
          <w:szCs w:val="20"/>
          <w:lang w:val="en-GB"/>
        </w:rPr>
      </w:pPr>
      <w:r w:rsidRPr="0063765E">
        <w:rPr>
          <w:b/>
          <w:bCs/>
          <w:sz w:val="22"/>
          <w:szCs w:val="22"/>
          <w:lang w:val="en-GB"/>
        </w:rPr>
        <w:t>2. Changes in Work Packages</w:t>
      </w:r>
    </w:p>
    <w:p w14:paraId="03287503" w14:textId="5A24F83A" w:rsidR="00D028FF" w:rsidRPr="00091D30" w:rsidRDefault="00923E18" w:rsidP="00D028FF">
      <w:pPr>
        <w:ind w:right="19"/>
        <w:rPr>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D028FF" w:rsidRPr="00091D30">
        <w:rPr>
          <w:i/>
          <w:iCs/>
          <w:lang w:val="en-GB"/>
        </w:rPr>
        <w:t>describe changes</w:t>
      </w:r>
      <w:bookmarkStart w:id="7" w:name="_Hlk28606050"/>
      <w:r w:rsidR="00D028FF" w:rsidRPr="00091D30">
        <w:rPr>
          <w:i/>
          <w:iCs/>
          <w:lang w:val="en-GB"/>
        </w:rPr>
        <w:t xml:space="preserve"> </w:t>
      </w:r>
      <w:r w:rsidR="00D028FF">
        <w:rPr>
          <w:i/>
          <w:iCs/>
          <w:lang w:val="en-GB"/>
        </w:rPr>
        <w:t>to the original workplan</w:t>
      </w:r>
      <w:r w:rsidR="00D028FF" w:rsidRPr="00091D30">
        <w:rPr>
          <w:i/>
          <w:iCs/>
          <w:lang w:val="en-GB"/>
        </w:rPr>
        <w:t xml:space="preserve"> (hypothesis, aims &amp; objectives, project plan, time schedules, deliverables, personnel). Provide motivation for changes.</w:t>
      </w:r>
      <w:r w:rsidR="00D028FF" w:rsidRPr="00091D30">
        <w:rPr>
          <w:b/>
          <w:bCs/>
          <w:i/>
          <w:iCs/>
          <w:szCs w:val="20"/>
          <w:lang w:val="en-GB"/>
        </w:rPr>
        <w:t xml:space="preserve"> </w:t>
      </w:r>
      <w:bookmarkEnd w:id="7"/>
      <w:r w:rsidR="00D028FF" w:rsidRPr="00091D30">
        <w:rPr>
          <w:i/>
          <w:iCs/>
          <w:szCs w:val="20"/>
          <w:lang w:val="en-GB"/>
        </w:rPr>
        <w:t xml:space="preserve">If necessary, give a new Work Package table. </w:t>
      </w:r>
    </w:p>
    <w:p w14:paraId="2B4DFE4E" w14:textId="77777777" w:rsidR="00396207" w:rsidRDefault="00396207" w:rsidP="006301BD">
      <w:pPr>
        <w:rPr>
          <w:b/>
          <w:bCs/>
          <w:szCs w:val="20"/>
          <w:lang w:val="en-GB"/>
        </w:rPr>
      </w:pPr>
    </w:p>
    <w:p w14:paraId="60BCF87F" w14:textId="2A9B851A" w:rsidR="006301BD" w:rsidRPr="0063765E" w:rsidRDefault="006301BD" w:rsidP="006301BD">
      <w:pPr>
        <w:rPr>
          <w:szCs w:val="20"/>
          <w:lang w:val="en-GB"/>
        </w:rPr>
      </w:pPr>
      <w:r w:rsidRPr="0063765E">
        <w:rPr>
          <w:b/>
          <w:bCs/>
          <w:szCs w:val="20"/>
          <w:lang w:val="en-GB"/>
        </w:rPr>
        <w:t>2.1. Work Package 1 (max. 750 words)</w:t>
      </w:r>
    </w:p>
    <w:p w14:paraId="7E8E3C93"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C961327" w14:textId="77777777" w:rsidR="006301BD" w:rsidRPr="0063765E" w:rsidRDefault="006301BD" w:rsidP="006301BD">
      <w:pPr>
        <w:rPr>
          <w:szCs w:val="20"/>
          <w:lang w:val="en-GB"/>
        </w:rPr>
      </w:pPr>
    </w:p>
    <w:p w14:paraId="3469920A" w14:textId="77777777" w:rsidR="006301BD" w:rsidRPr="0063765E" w:rsidRDefault="006301BD" w:rsidP="006301BD">
      <w:pPr>
        <w:rPr>
          <w:szCs w:val="20"/>
          <w:lang w:val="en-GB"/>
        </w:rPr>
      </w:pPr>
    </w:p>
    <w:p w14:paraId="51145F6D" w14:textId="77777777" w:rsidR="006301BD" w:rsidRPr="0063765E" w:rsidRDefault="006301BD" w:rsidP="006301BD">
      <w:pPr>
        <w:snapToGrid w:val="0"/>
        <w:rPr>
          <w:szCs w:val="20"/>
          <w:lang w:val="en-GB"/>
        </w:rPr>
      </w:pPr>
      <w:r w:rsidRPr="0063765E">
        <w:rPr>
          <w:b/>
          <w:bCs/>
          <w:szCs w:val="20"/>
          <w:lang w:val="en-GB"/>
        </w:rPr>
        <w:t>2.2. Work Package 2 (max. 750 words)</w:t>
      </w:r>
    </w:p>
    <w:p w14:paraId="39329127"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5DB3A5C8" w14:textId="0355EB1F" w:rsidR="006301BD" w:rsidRDefault="006301BD" w:rsidP="006301BD">
      <w:pPr>
        <w:rPr>
          <w:szCs w:val="20"/>
          <w:lang w:val="en-GB"/>
        </w:rPr>
      </w:pPr>
    </w:p>
    <w:p w14:paraId="1229AA2E" w14:textId="77777777" w:rsidR="00396207" w:rsidRPr="0063765E" w:rsidRDefault="00396207" w:rsidP="006301BD">
      <w:pPr>
        <w:rPr>
          <w:szCs w:val="20"/>
          <w:lang w:val="en-GB"/>
        </w:rPr>
      </w:pPr>
    </w:p>
    <w:p w14:paraId="4FEBCA03" w14:textId="467E19B0" w:rsidR="006301BD" w:rsidRPr="0063765E" w:rsidRDefault="006301BD" w:rsidP="006301BD">
      <w:pPr>
        <w:snapToGrid w:val="0"/>
        <w:rPr>
          <w:lang w:val="en-GB"/>
        </w:rPr>
      </w:pPr>
      <w:r w:rsidRPr="0063765E">
        <w:rPr>
          <w:b/>
          <w:bCs/>
          <w:szCs w:val="20"/>
          <w:lang w:val="en-GB"/>
        </w:rPr>
        <w:t xml:space="preserve">2.3. Work Package </w:t>
      </w:r>
      <w:r w:rsidR="000173D8">
        <w:rPr>
          <w:b/>
          <w:bCs/>
          <w:szCs w:val="20"/>
          <w:lang w:val="en-GB"/>
        </w:rPr>
        <w:t>X</w:t>
      </w:r>
      <w:r w:rsidRPr="0063765E">
        <w:rPr>
          <w:b/>
          <w:bCs/>
          <w:szCs w:val="20"/>
          <w:lang w:val="en-GB"/>
        </w:rPr>
        <w:t xml:space="preserve"> (max. 750 words)</w:t>
      </w:r>
    </w:p>
    <w:p w14:paraId="2AAA2168"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3B1C58F" w14:textId="134E1012" w:rsidR="006301BD" w:rsidRDefault="006301BD" w:rsidP="006301BD">
      <w:pPr>
        <w:snapToGrid w:val="0"/>
        <w:rPr>
          <w:lang w:val="en-GB"/>
        </w:rPr>
      </w:pPr>
    </w:p>
    <w:p w14:paraId="34CB3065" w14:textId="77777777" w:rsidR="00B16450" w:rsidRPr="0063765E" w:rsidRDefault="00B16450" w:rsidP="006301BD">
      <w:pPr>
        <w:snapToGrid w:val="0"/>
        <w:rPr>
          <w:lang w:val="en-GB"/>
        </w:rPr>
      </w:pPr>
    </w:p>
    <w:p w14:paraId="75F4CB13" w14:textId="77777777" w:rsidR="006301BD" w:rsidRPr="0063765E" w:rsidRDefault="006301BD" w:rsidP="006301BD">
      <w:pPr>
        <w:rPr>
          <w:lang w:val="en-GB"/>
        </w:rPr>
      </w:pPr>
    </w:p>
    <w:p w14:paraId="4B1F86B9" w14:textId="071229B9" w:rsidR="006301BD" w:rsidRPr="0063765E" w:rsidRDefault="006301BD" w:rsidP="006301BD">
      <w:pPr>
        <w:snapToGrid w:val="0"/>
        <w:rPr>
          <w:i/>
          <w:iCs/>
          <w:szCs w:val="20"/>
          <w:lang w:val="en-GB"/>
        </w:rPr>
      </w:pPr>
      <w:r w:rsidRPr="0063765E">
        <w:rPr>
          <w:b/>
          <w:bCs/>
          <w:sz w:val="22"/>
          <w:szCs w:val="22"/>
          <w:lang w:val="en-GB"/>
        </w:rPr>
        <w:t xml:space="preserve">3. </w:t>
      </w:r>
      <w:r w:rsidR="004E2A01">
        <w:rPr>
          <w:b/>
          <w:bCs/>
          <w:sz w:val="22"/>
          <w:szCs w:val="22"/>
          <w:lang w:val="en-GB"/>
        </w:rPr>
        <w:t xml:space="preserve">Changes in </w:t>
      </w:r>
      <w:r w:rsidRPr="0063765E">
        <w:rPr>
          <w:b/>
          <w:bCs/>
          <w:sz w:val="22"/>
          <w:szCs w:val="20"/>
          <w:lang w:val="en-GB"/>
        </w:rPr>
        <w:t>Time Schedule and Deliverables (max. 300 words)</w:t>
      </w:r>
    </w:p>
    <w:p w14:paraId="1619B258"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3803390" w14:textId="5D1037C9" w:rsidR="006301BD" w:rsidRPr="0063765E" w:rsidRDefault="00923E18" w:rsidP="006301BD">
      <w:pPr>
        <w:snapToGrid w:val="0"/>
        <w:ind w:right="19"/>
        <w:rPr>
          <w:i/>
          <w:iCs/>
          <w:szCs w:val="20"/>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6301BD" w:rsidRPr="0063765E">
        <w:rPr>
          <w:i/>
          <w:iCs/>
          <w:szCs w:val="20"/>
          <w:lang w:val="en-GB"/>
        </w:rPr>
        <w:t xml:space="preserve">indicate </w:t>
      </w:r>
      <w:r w:rsidR="00636DC1">
        <w:rPr>
          <w:i/>
          <w:iCs/>
          <w:szCs w:val="20"/>
          <w:lang w:val="en-GB"/>
        </w:rPr>
        <w:t>c</w:t>
      </w:r>
      <w:r w:rsidR="006301BD" w:rsidRPr="0063765E">
        <w:rPr>
          <w:i/>
          <w:iCs/>
          <w:szCs w:val="20"/>
          <w:lang w:val="en-GB"/>
        </w:rPr>
        <w:t xml:space="preserve">hanges </w:t>
      </w:r>
      <w:r w:rsidR="00636DC1">
        <w:rPr>
          <w:i/>
          <w:iCs/>
          <w:szCs w:val="20"/>
          <w:lang w:val="en-GB"/>
        </w:rPr>
        <w:t xml:space="preserve">in the time schedule and deliverables </w:t>
      </w:r>
      <w:r w:rsidR="006301BD" w:rsidRPr="0063765E">
        <w:rPr>
          <w:i/>
          <w:iCs/>
          <w:szCs w:val="20"/>
          <w:lang w:val="en-GB"/>
        </w:rPr>
        <w:t>with respect to the original timeline</w:t>
      </w:r>
      <w:r w:rsidR="00636DC1">
        <w:rPr>
          <w:i/>
          <w:iCs/>
          <w:szCs w:val="20"/>
          <w:lang w:val="en-GB"/>
        </w:rPr>
        <w:t>. Provide motivation for changes</w:t>
      </w:r>
      <w:r w:rsidR="006301BD" w:rsidRPr="0063765E">
        <w:rPr>
          <w:i/>
          <w:iCs/>
          <w:szCs w:val="20"/>
          <w:lang w:val="en-GB"/>
        </w:rPr>
        <w:t>.</w:t>
      </w:r>
    </w:p>
    <w:p w14:paraId="231B087F" w14:textId="77777777" w:rsidR="004E390D" w:rsidRPr="0063765E" w:rsidRDefault="004E390D" w:rsidP="006301BD">
      <w:pPr>
        <w:snapToGrid w:val="0"/>
        <w:ind w:right="19"/>
        <w:rPr>
          <w:szCs w:val="20"/>
          <w:lang w:val="en-GB"/>
        </w:rPr>
      </w:pPr>
    </w:p>
    <w:p w14:paraId="0FFF06FB" w14:textId="720C72D2" w:rsidR="006301BD" w:rsidRDefault="006301BD" w:rsidP="006301BD">
      <w:pPr>
        <w:snapToGrid w:val="0"/>
        <w:ind w:right="19"/>
        <w:rPr>
          <w:szCs w:val="20"/>
          <w:lang w:val="en-GB"/>
        </w:rPr>
      </w:pPr>
    </w:p>
    <w:p w14:paraId="629DE437" w14:textId="77777777" w:rsidR="00B16450" w:rsidRPr="0063765E" w:rsidRDefault="00B16450" w:rsidP="006301BD">
      <w:pPr>
        <w:snapToGrid w:val="0"/>
        <w:ind w:right="19"/>
        <w:rPr>
          <w:szCs w:val="20"/>
          <w:lang w:val="en-GB"/>
        </w:rPr>
      </w:pPr>
    </w:p>
    <w:p w14:paraId="45BB7C56" w14:textId="091AF421" w:rsidR="006301BD" w:rsidRPr="0063765E" w:rsidRDefault="006301BD" w:rsidP="006301BD">
      <w:pPr>
        <w:pStyle w:val="TableContents"/>
        <w:snapToGrid w:val="0"/>
        <w:spacing w:line="200" w:lineRule="atLeast"/>
        <w:ind w:right="19"/>
        <w:rPr>
          <w:i/>
          <w:iCs/>
          <w:szCs w:val="20"/>
          <w:lang w:val="en-GB"/>
        </w:rPr>
      </w:pPr>
      <w:r w:rsidRPr="0063765E">
        <w:rPr>
          <w:b/>
          <w:bCs/>
          <w:sz w:val="22"/>
          <w:szCs w:val="22"/>
          <w:lang w:val="en-GB"/>
        </w:rPr>
        <w:t xml:space="preserve">4. </w:t>
      </w:r>
      <w:r w:rsidR="004E2A01">
        <w:rPr>
          <w:b/>
          <w:bCs/>
          <w:sz w:val="22"/>
          <w:szCs w:val="22"/>
          <w:lang w:val="en-GB"/>
        </w:rPr>
        <w:t xml:space="preserve">Changes in </w:t>
      </w:r>
      <w:r w:rsidRPr="0063765E">
        <w:rPr>
          <w:b/>
          <w:bCs/>
          <w:sz w:val="22"/>
          <w:szCs w:val="22"/>
          <w:lang w:val="en-GB"/>
        </w:rPr>
        <w:t>Inclusion of Patients (max. 300 words)</w:t>
      </w:r>
      <w:r w:rsidRPr="0063765E">
        <w:rPr>
          <w:b/>
          <w:bCs/>
          <w:sz w:val="22"/>
          <w:szCs w:val="22"/>
          <w:lang w:val="en-GB"/>
        </w:rPr>
        <w:tab/>
      </w:r>
      <w:r w:rsidRPr="0063765E">
        <w:rPr>
          <w:b/>
          <w:bCs/>
          <w:sz w:val="22"/>
          <w:szCs w:val="22"/>
          <w:lang w:val="en-GB"/>
        </w:rPr>
        <w:tab/>
      </w:r>
      <w:r w:rsidRPr="0063765E">
        <w:rPr>
          <w:b/>
          <w:bCs/>
          <w:sz w:val="22"/>
          <w:szCs w:val="22"/>
          <w:lang w:val="en-GB"/>
        </w:rPr>
        <w:tab/>
        <w:t xml:space="preserve">      </w:t>
      </w:r>
    </w:p>
    <w:p w14:paraId="047B3F23"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49DCF13" w14:textId="3DD8E0A3" w:rsidR="006301BD" w:rsidRPr="0063765E" w:rsidRDefault="00923E18" w:rsidP="006301BD">
      <w:pPr>
        <w:spacing w:line="200" w:lineRule="atLeast"/>
        <w:ind w:right="19"/>
        <w:rPr>
          <w:lang w:val="en-GB"/>
        </w:rPr>
      </w:pPr>
      <w:r w:rsidRPr="00050750">
        <w:rPr>
          <w:i/>
          <w:iCs/>
          <w:szCs w:val="20"/>
          <w:lang w:val="en-GB"/>
        </w:rPr>
        <w:t>If applicable</w:t>
      </w:r>
      <w:r>
        <w:rPr>
          <w:i/>
          <w:iCs/>
          <w:szCs w:val="20"/>
          <w:lang w:val="en-GB"/>
        </w:rPr>
        <w:t xml:space="preserve"> for the reported period</w:t>
      </w:r>
      <w:r w:rsidRPr="00050750">
        <w:rPr>
          <w:i/>
          <w:iCs/>
          <w:szCs w:val="20"/>
          <w:lang w:val="en-GB"/>
        </w:rPr>
        <w:t>,</w:t>
      </w:r>
      <w:r>
        <w:rPr>
          <w:i/>
          <w:iCs/>
          <w:szCs w:val="20"/>
          <w:lang w:val="en-GB"/>
        </w:rPr>
        <w:t xml:space="preserve"> </w:t>
      </w:r>
      <w:r w:rsidR="006301BD" w:rsidRPr="0063765E">
        <w:rPr>
          <w:i/>
          <w:iCs/>
          <w:szCs w:val="20"/>
          <w:lang w:val="en-GB"/>
        </w:rPr>
        <w:t>describe and justify changes to the original inclusion plan.</w:t>
      </w:r>
    </w:p>
    <w:p w14:paraId="2AB0B723" w14:textId="5E48EA9E" w:rsidR="004E390D" w:rsidRDefault="004E390D" w:rsidP="006301BD">
      <w:pPr>
        <w:spacing w:line="200" w:lineRule="atLeast"/>
        <w:ind w:right="19"/>
        <w:rPr>
          <w:lang w:val="en-GB"/>
        </w:rPr>
      </w:pPr>
    </w:p>
    <w:p w14:paraId="2E5DAB08" w14:textId="77777777" w:rsidR="00B16450" w:rsidRPr="0063765E" w:rsidRDefault="00B16450" w:rsidP="006301BD">
      <w:pPr>
        <w:spacing w:line="200" w:lineRule="atLeast"/>
        <w:ind w:right="19"/>
        <w:rPr>
          <w:lang w:val="en-GB"/>
        </w:rPr>
      </w:pPr>
    </w:p>
    <w:p w14:paraId="18D8069E" w14:textId="77777777" w:rsidR="006301BD" w:rsidRPr="0063765E" w:rsidRDefault="006301BD" w:rsidP="006301BD">
      <w:pPr>
        <w:spacing w:line="200" w:lineRule="atLeast"/>
        <w:ind w:right="19"/>
        <w:rPr>
          <w:szCs w:val="22"/>
          <w:lang w:val="en-GB"/>
        </w:rPr>
      </w:pPr>
    </w:p>
    <w:p w14:paraId="3282A14F" w14:textId="0498FCD2" w:rsidR="006301BD" w:rsidRPr="0063765E" w:rsidRDefault="006301BD" w:rsidP="006301BD">
      <w:pPr>
        <w:spacing w:line="200" w:lineRule="atLeast"/>
        <w:ind w:right="19"/>
        <w:rPr>
          <w:i/>
          <w:iCs/>
          <w:szCs w:val="20"/>
          <w:lang w:val="en-GB"/>
        </w:rPr>
      </w:pPr>
      <w:r w:rsidRPr="0063765E">
        <w:rPr>
          <w:b/>
          <w:sz w:val="22"/>
          <w:szCs w:val="22"/>
          <w:lang w:val="en-GB"/>
        </w:rPr>
        <w:t xml:space="preserve">5. </w:t>
      </w:r>
      <w:r w:rsidR="004E2A01">
        <w:rPr>
          <w:b/>
          <w:sz w:val="22"/>
          <w:szCs w:val="22"/>
          <w:lang w:val="en-GB"/>
        </w:rPr>
        <w:t xml:space="preserve">Changes in </w:t>
      </w:r>
      <w:r w:rsidRPr="0063765E">
        <w:rPr>
          <w:b/>
          <w:sz w:val="22"/>
          <w:szCs w:val="22"/>
          <w:lang w:val="en-GB"/>
        </w:rPr>
        <w:t>Budget and co-funding (original and changes)</w:t>
      </w:r>
      <w:r w:rsidRPr="0063765E">
        <w:rPr>
          <w:b/>
          <w:sz w:val="22"/>
          <w:szCs w:val="22"/>
          <w:lang w:val="en-GB"/>
        </w:rPr>
        <w:tab/>
      </w:r>
      <w:r w:rsidRPr="0063765E">
        <w:rPr>
          <w:b/>
          <w:sz w:val="22"/>
          <w:szCs w:val="22"/>
          <w:lang w:val="en-GB"/>
        </w:rPr>
        <w:tab/>
        <w:t xml:space="preserve">      </w:t>
      </w:r>
    </w:p>
    <w:p w14:paraId="5873193B" w14:textId="2D1B684B" w:rsidR="006301BD" w:rsidRPr="0063765E" w:rsidRDefault="00923E18" w:rsidP="006301BD">
      <w:pPr>
        <w:spacing w:line="200" w:lineRule="atLeast"/>
        <w:ind w:right="19"/>
        <w:rPr>
          <w:lang w:val="en-GB"/>
        </w:rPr>
      </w:pPr>
      <w:r w:rsidRPr="00050750">
        <w:rPr>
          <w:i/>
          <w:iCs/>
          <w:szCs w:val="20"/>
          <w:lang w:val="en-GB"/>
        </w:rPr>
        <w:t>If applicable</w:t>
      </w:r>
      <w:r>
        <w:rPr>
          <w:i/>
          <w:iCs/>
          <w:szCs w:val="20"/>
          <w:lang w:val="en-GB"/>
        </w:rPr>
        <w:t xml:space="preserve"> for the reported period. </w:t>
      </w:r>
      <w:r w:rsidR="006301BD" w:rsidRPr="0063765E">
        <w:rPr>
          <w:i/>
          <w:iCs/>
          <w:szCs w:val="20"/>
          <w:lang w:val="en-GB"/>
        </w:rPr>
        <w:t>If necessary, use the budget table from the proposal.</w:t>
      </w:r>
    </w:p>
    <w:p w14:paraId="122FA91C" w14:textId="646C3B99" w:rsidR="006301BD" w:rsidRPr="0063765E" w:rsidRDefault="006301BD" w:rsidP="006301BD">
      <w:pPr>
        <w:pStyle w:val="TableContents"/>
        <w:pageBreakBefore/>
        <w:snapToGrid w:val="0"/>
        <w:spacing w:line="200" w:lineRule="atLeast"/>
        <w:rPr>
          <w:i/>
          <w:iCs/>
          <w:szCs w:val="20"/>
          <w:lang w:val="en-GB"/>
        </w:rPr>
      </w:pPr>
      <w:r w:rsidRPr="0063765E">
        <w:rPr>
          <w:bCs/>
          <w:color w:val="000000"/>
          <w:sz w:val="28"/>
          <w:szCs w:val="28"/>
          <w:lang w:val="en-GB"/>
        </w:rPr>
        <w:lastRenderedPageBreak/>
        <w:t xml:space="preserve">II. </w:t>
      </w:r>
      <w:r w:rsidRPr="0063765E">
        <w:rPr>
          <w:bCs/>
          <w:caps/>
          <w:color w:val="D81E00"/>
          <w:kern w:val="28"/>
          <w:sz w:val="28"/>
          <w:szCs w:val="28"/>
          <w:lang w:val="en-GB"/>
        </w:rPr>
        <w:t>Organisation</w:t>
      </w:r>
    </w:p>
    <w:p w14:paraId="67E2476E" w14:textId="77777777" w:rsidR="0089448B" w:rsidRPr="0063765E" w:rsidRDefault="0089448B" w:rsidP="0089448B">
      <w:pPr>
        <w:pStyle w:val="TableContents"/>
        <w:spacing w:line="200" w:lineRule="atLeast"/>
        <w:rPr>
          <w:b/>
          <w:szCs w:val="20"/>
          <w:lang w:val="en-GB"/>
        </w:rPr>
      </w:pPr>
      <w:bookmarkStart w:id="8" w:name="_Hlk71623774"/>
      <w:r>
        <w:rPr>
          <w:b/>
          <w:szCs w:val="20"/>
          <w:lang w:val="en-GB"/>
        </w:rPr>
        <w:t xml:space="preserve">(a) </w:t>
      </w:r>
      <w:r w:rsidRPr="0063765E">
        <w:rPr>
          <w:b/>
          <w:szCs w:val="20"/>
          <w:lang w:val="en-GB"/>
        </w:rPr>
        <w:t>Instructions for completing and submitting this form</w:t>
      </w:r>
      <w:r>
        <w:rPr>
          <w:b/>
          <w:szCs w:val="20"/>
          <w:lang w:val="en-GB"/>
        </w:rPr>
        <w:t>:</w:t>
      </w:r>
    </w:p>
    <w:bookmarkEnd w:id="8"/>
    <w:p w14:paraId="6EDB2E82" w14:textId="77777777" w:rsidR="0089448B" w:rsidRPr="0063765E" w:rsidRDefault="0089448B" w:rsidP="0089448B">
      <w:pPr>
        <w:spacing w:line="200" w:lineRule="atLeast"/>
        <w:rPr>
          <w:szCs w:val="20"/>
          <w:lang w:val="en-GB"/>
        </w:rPr>
      </w:pPr>
      <w:r w:rsidRPr="0063765E">
        <w:rPr>
          <w:i/>
          <w:iCs/>
          <w:szCs w:val="20"/>
          <w:lang w:val="en-GB"/>
        </w:rPr>
        <w:t>If applicable, add changes</w:t>
      </w:r>
      <w:r>
        <w:rPr>
          <w:i/>
          <w:iCs/>
          <w:szCs w:val="20"/>
          <w:lang w:val="en-GB"/>
        </w:rPr>
        <w:t xml:space="preserve"> in the reported period</w:t>
      </w:r>
      <w:r w:rsidRPr="0063765E">
        <w:rPr>
          <w:i/>
          <w:iCs/>
          <w:szCs w:val="20"/>
          <w:lang w:val="en-GB"/>
        </w:rPr>
        <w:t xml:space="preserve"> in bold script. Provide motivation for changes. Refer to the First </w:t>
      </w:r>
      <w:r>
        <w:rPr>
          <w:i/>
          <w:iCs/>
          <w:szCs w:val="20"/>
          <w:lang w:val="en-GB"/>
        </w:rPr>
        <w:t xml:space="preserve">Term </w:t>
      </w:r>
      <w:r w:rsidRPr="0063765E">
        <w:rPr>
          <w:i/>
          <w:iCs/>
          <w:szCs w:val="20"/>
          <w:lang w:val="en-GB"/>
        </w:rPr>
        <w:t>Progress Report if necessary.</w:t>
      </w:r>
    </w:p>
    <w:p w14:paraId="6994327A" w14:textId="77777777" w:rsidR="0089448B" w:rsidRPr="00C61B38" w:rsidRDefault="0089448B" w:rsidP="0089448B">
      <w:pPr>
        <w:ind w:right="19"/>
        <w:rPr>
          <w:i/>
          <w:iCs/>
          <w:lang w:val="en-GB"/>
        </w:rPr>
      </w:pPr>
      <w:bookmarkStart w:id="9" w:name="_Hlk71623780"/>
      <w:bookmarkStart w:id="10" w:name="_Hlk71623828"/>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bookmarkEnd w:id="10"/>
    <w:p w14:paraId="7FC55BFE" w14:textId="7200F95B" w:rsidR="006301BD" w:rsidRDefault="006301BD" w:rsidP="006301BD">
      <w:pPr>
        <w:spacing w:line="200" w:lineRule="atLeast"/>
        <w:ind w:right="19"/>
        <w:rPr>
          <w:lang w:val="en-GB"/>
        </w:rPr>
      </w:pPr>
    </w:p>
    <w:bookmarkEnd w:id="9"/>
    <w:p w14:paraId="2A6B0D19" w14:textId="77777777" w:rsidR="0089448B" w:rsidRPr="0063765E" w:rsidRDefault="0089448B" w:rsidP="006301BD">
      <w:pPr>
        <w:spacing w:line="200" w:lineRule="atLeast"/>
        <w:ind w:right="19"/>
        <w:rPr>
          <w:lang w:val="en-GB"/>
        </w:rPr>
      </w:pPr>
    </w:p>
    <w:p w14:paraId="516711FD" w14:textId="77240386" w:rsidR="006301BD" w:rsidRDefault="006301BD" w:rsidP="006301BD">
      <w:pPr>
        <w:spacing w:line="200" w:lineRule="atLeast"/>
        <w:ind w:right="19"/>
        <w:rPr>
          <w:b/>
          <w:sz w:val="22"/>
          <w:szCs w:val="22"/>
          <w:lang w:val="en-GB"/>
        </w:rPr>
      </w:pPr>
      <w:r w:rsidRPr="0063765E">
        <w:rPr>
          <w:b/>
          <w:sz w:val="22"/>
          <w:szCs w:val="22"/>
          <w:lang w:val="en-GB"/>
        </w:rPr>
        <w:t>1. Personnel Changes</w:t>
      </w:r>
    </w:p>
    <w:p w14:paraId="59086EAE" w14:textId="2DC78F0A" w:rsidR="00437268" w:rsidRPr="005E16FA" w:rsidRDefault="00437268" w:rsidP="00437268">
      <w:pPr>
        <w:spacing w:line="200" w:lineRule="atLeast"/>
        <w:ind w:right="19"/>
        <w:rPr>
          <w:i/>
          <w:lang w:val="en-GB"/>
        </w:rPr>
      </w:pPr>
      <w:bookmarkStart w:id="11" w:name="_Hlk28605252"/>
      <w:r w:rsidRPr="0063765E">
        <w:rPr>
          <w:i/>
          <w:lang w:val="en-GB"/>
        </w:rPr>
        <w:t>If applicable</w:t>
      </w:r>
      <w:r>
        <w:rPr>
          <w:i/>
          <w:lang w:val="en-GB"/>
        </w:rPr>
        <w:t xml:space="preserve"> for the reported period.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633"/>
      </w:tblGrid>
      <w:tr w:rsidR="006301BD" w:rsidRPr="0063765E" w14:paraId="626D4125" w14:textId="77777777" w:rsidTr="00ED693D">
        <w:tc>
          <w:tcPr>
            <w:tcW w:w="1606" w:type="dxa"/>
            <w:tcBorders>
              <w:top w:val="single" w:sz="1" w:space="0" w:color="000000"/>
              <w:left w:val="single" w:sz="1" w:space="0" w:color="000000"/>
              <w:bottom w:val="single" w:sz="1" w:space="0" w:color="000000"/>
            </w:tcBorders>
            <w:shd w:val="clear" w:color="auto" w:fill="auto"/>
          </w:tcPr>
          <w:bookmarkEnd w:id="11"/>
          <w:p w14:paraId="7A29F458" w14:textId="77777777" w:rsidR="006301BD" w:rsidRPr="0063765E" w:rsidRDefault="006301BD" w:rsidP="00ED693D">
            <w:pPr>
              <w:pStyle w:val="TableContents"/>
              <w:rPr>
                <w:lang w:val="en-GB"/>
              </w:rPr>
            </w:pPr>
            <w:r w:rsidRPr="0063765E">
              <w:rPr>
                <w:lang w:val="en-GB"/>
              </w:rPr>
              <w:t>Name and title</w:t>
            </w:r>
          </w:p>
        </w:tc>
        <w:tc>
          <w:tcPr>
            <w:tcW w:w="1606" w:type="dxa"/>
            <w:tcBorders>
              <w:top w:val="single" w:sz="1" w:space="0" w:color="000000"/>
              <w:left w:val="single" w:sz="1" w:space="0" w:color="000000"/>
              <w:bottom w:val="single" w:sz="1" w:space="0" w:color="000000"/>
            </w:tcBorders>
            <w:shd w:val="clear" w:color="auto" w:fill="auto"/>
          </w:tcPr>
          <w:p w14:paraId="368FC137" w14:textId="77777777" w:rsidR="006301BD" w:rsidRPr="0063765E" w:rsidRDefault="006301BD" w:rsidP="00ED693D">
            <w:pPr>
              <w:pStyle w:val="TableContents"/>
              <w:rPr>
                <w:lang w:val="en-GB"/>
              </w:rPr>
            </w:pPr>
            <w:r w:rsidRPr="0063765E">
              <w:rPr>
                <w:lang w:val="en-GB"/>
              </w:rPr>
              <w:t>Function</w:t>
            </w:r>
          </w:p>
        </w:tc>
        <w:tc>
          <w:tcPr>
            <w:tcW w:w="1607" w:type="dxa"/>
            <w:tcBorders>
              <w:top w:val="single" w:sz="1" w:space="0" w:color="000000"/>
              <w:left w:val="single" w:sz="1" w:space="0" w:color="000000"/>
              <w:bottom w:val="single" w:sz="1" w:space="0" w:color="000000"/>
            </w:tcBorders>
            <w:shd w:val="clear" w:color="auto" w:fill="auto"/>
          </w:tcPr>
          <w:p w14:paraId="43F42E87" w14:textId="77777777" w:rsidR="006301BD" w:rsidRPr="0063765E" w:rsidRDefault="006301BD" w:rsidP="00ED693D">
            <w:pPr>
              <w:pStyle w:val="TableContents"/>
              <w:rPr>
                <w:lang w:val="en-GB"/>
              </w:rPr>
            </w:pPr>
            <w:r w:rsidRPr="0063765E">
              <w:rPr>
                <w:lang w:val="en-GB"/>
              </w:rPr>
              <w:t>Institute &amp; Department</w:t>
            </w:r>
          </w:p>
        </w:tc>
        <w:tc>
          <w:tcPr>
            <w:tcW w:w="1606" w:type="dxa"/>
            <w:tcBorders>
              <w:top w:val="single" w:sz="1" w:space="0" w:color="000000"/>
              <w:left w:val="single" w:sz="1" w:space="0" w:color="000000"/>
              <w:bottom w:val="single" w:sz="1" w:space="0" w:color="000000"/>
            </w:tcBorders>
            <w:shd w:val="clear" w:color="auto" w:fill="auto"/>
          </w:tcPr>
          <w:p w14:paraId="09A9B8D4" w14:textId="77777777" w:rsidR="006301BD" w:rsidRPr="0063765E" w:rsidRDefault="006301BD" w:rsidP="00ED693D">
            <w:pPr>
              <w:pStyle w:val="TableContents"/>
              <w:rPr>
                <w:lang w:val="en-GB"/>
              </w:rPr>
            </w:pPr>
            <w:r w:rsidRPr="0063765E">
              <w:rPr>
                <w:lang w:val="en-GB"/>
              </w:rPr>
              <w:t>Research Team &amp; Work Package(s)</w:t>
            </w:r>
          </w:p>
        </w:tc>
        <w:tc>
          <w:tcPr>
            <w:tcW w:w="1606" w:type="dxa"/>
            <w:tcBorders>
              <w:top w:val="single" w:sz="1" w:space="0" w:color="000000"/>
              <w:left w:val="single" w:sz="1" w:space="0" w:color="000000"/>
              <w:bottom w:val="single" w:sz="1" w:space="0" w:color="000000"/>
            </w:tcBorders>
            <w:shd w:val="clear" w:color="auto" w:fill="auto"/>
          </w:tcPr>
          <w:p w14:paraId="4F2450F1" w14:textId="77777777" w:rsidR="006301BD" w:rsidRPr="0063765E" w:rsidRDefault="006301BD" w:rsidP="00ED693D">
            <w:pPr>
              <w:pStyle w:val="TableContents"/>
              <w:rPr>
                <w:lang w:val="en-GB"/>
              </w:rPr>
            </w:pPr>
            <w:r w:rsidRPr="0063765E">
              <w:rPr>
                <w:lang w:val="en-GB"/>
              </w:rPr>
              <w:t>Budget</w:t>
            </w:r>
          </w:p>
        </w:tc>
        <w:tc>
          <w:tcPr>
            <w:tcW w:w="1633" w:type="dxa"/>
            <w:tcBorders>
              <w:top w:val="single" w:sz="1" w:space="0" w:color="000000"/>
              <w:left w:val="single" w:sz="1" w:space="0" w:color="000000"/>
              <w:bottom w:val="single" w:sz="1" w:space="0" w:color="000000"/>
              <w:right w:val="single" w:sz="1" w:space="0" w:color="000000"/>
            </w:tcBorders>
            <w:shd w:val="clear" w:color="auto" w:fill="auto"/>
          </w:tcPr>
          <w:p w14:paraId="3F4202AB" w14:textId="77777777" w:rsidR="006301BD" w:rsidRPr="0063765E" w:rsidRDefault="006301BD" w:rsidP="00ED693D">
            <w:pPr>
              <w:pStyle w:val="TableContents"/>
              <w:rPr>
                <w:lang w:val="en-GB"/>
              </w:rPr>
            </w:pPr>
            <w:r w:rsidRPr="0063765E">
              <w:rPr>
                <w:lang w:val="en-GB"/>
              </w:rPr>
              <w:t>Dates</w:t>
            </w:r>
          </w:p>
        </w:tc>
      </w:tr>
      <w:tr w:rsidR="006301BD" w:rsidRPr="0063765E" w14:paraId="1BB53D0E" w14:textId="77777777" w:rsidTr="00ED693D">
        <w:tc>
          <w:tcPr>
            <w:tcW w:w="1606" w:type="dxa"/>
            <w:tcBorders>
              <w:left w:val="single" w:sz="1" w:space="0" w:color="000000"/>
              <w:bottom w:val="single" w:sz="1" w:space="0" w:color="000000"/>
            </w:tcBorders>
            <w:shd w:val="clear" w:color="auto" w:fill="auto"/>
          </w:tcPr>
          <w:p w14:paraId="14691F48"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1FE1C3C8" w14:textId="77777777" w:rsidR="006301BD" w:rsidRPr="0063765E" w:rsidRDefault="006301BD"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33209318"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03B7C57B"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C1FB748" w14:textId="77777777" w:rsidR="006301BD" w:rsidRPr="0063765E" w:rsidRDefault="006301BD"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27C71675" w14:textId="77777777" w:rsidR="006301BD" w:rsidRPr="0063765E" w:rsidRDefault="006301BD" w:rsidP="00ED693D">
            <w:pPr>
              <w:pStyle w:val="TableContents"/>
              <w:snapToGrid w:val="0"/>
              <w:rPr>
                <w:lang w:val="en-GB"/>
              </w:rPr>
            </w:pPr>
          </w:p>
        </w:tc>
      </w:tr>
      <w:tr w:rsidR="006301BD" w:rsidRPr="0063765E" w14:paraId="42B7F5B7" w14:textId="77777777" w:rsidTr="00ED693D">
        <w:tc>
          <w:tcPr>
            <w:tcW w:w="1606" w:type="dxa"/>
            <w:tcBorders>
              <w:left w:val="single" w:sz="1" w:space="0" w:color="000000"/>
              <w:bottom w:val="single" w:sz="1" w:space="0" w:color="000000"/>
            </w:tcBorders>
            <w:shd w:val="clear" w:color="auto" w:fill="auto"/>
          </w:tcPr>
          <w:p w14:paraId="12F3FE8E"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5795777" w14:textId="77777777" w:rsidR="006301BD" w:rsidRPr="0063765E" w:rsidRDefault="006301BD"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0B1D4DD2"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7E3F1FBE"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56B1AD8A" w14:textId="77777777" w:rsidR="006301BD" w:rsidRPr="0063765E" w:rsidRDefault="006301BD"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795B6829" w14:textId="77777777" w:rsidR="006301BD" w:rsidRPr="0063765E" w:rsidRDefault="006301BD" w:rsidP="00ED693D">
            <w:pPr>
              <w:pStyle w:val="TableContents"/>
              <w:snapToGrid w:val="0"/>
              <w:rPr>
                <w:lang w:val="en-GB"/>
              </w:rPr>
            </w:pPr>
          </w:p>
        </w:tc>
      </w:tr>
      <w:tr w:rsidR="006301BD" w:rsidRPr="0063765E" w14:paraId="5431D620" w14:textId="77777777" w:rsidTr="00ED693D">
        <w:tc>
          <w:tcPr>
            <w:tcW w:w="1606" w:type="dxa"/>
            <w:tcBorders>
              <w:left w:val="single" w:sz="1" w:space="0" w:color="000000"/>
              <w:bottom w:val="single" w:sz="1" w:space="0" w:color="000000"/>
            </w:tcBorders>
            <w:shd w:val="clear" w:color="auto" w:fill="auto"/>
          </w:tcPr>
          <w:p w14:paraId="265A3B08"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E977BAB" w14:textId="77777777" w:rsidR="006301BD" w:rsidRPr="0063765E" w:rsidRDefault="006301BD"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44704030"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15B4F06"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6F36E00" w14:textId="77777777" w:rsidR="006301BD" w:rsidRPr="0063765E" w:rsidRDefault="006301BD"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03CFC128" w14:textId="77777777" w:rsidR="006301BD" w:rsidRPr="0063765E" w:rsidRDefault="006301BD" w:rsidP="00ED693D">
            <w:pPr>
              <w:pStyle w:val="TableContents"/>
              <w:snapToGrid w:val="0"/>
              <w:rPr>
                <w:lang w:val="en-GB"/>
              </w:rPr>
            </w:pPr>
          </w:p>
        </w:tc>
      </w:tr>
      <w:tr w:rsidR="006301BD" w:rsidRPr="0063765E" w14:paraId="4EBBD236" w14:textId="77777777" w:rsidTr="00ED693D">
        <w:tc>
          <w:tcPr>
            <w:tcW w:w="1606" w:type="dxa"/>
            <w:tcBorders>
              <w:left w:val="single" w:sz="1" w:space="0" w:color="000000"/>
              <w:bottom w:val="single" w:sz="1" w:space="0" w:color="000000"/>
            </w:tcBorders>
            <w:shd w:val="clear" w:color="auto" w:fill="auto"/>
          </w:tcPr>
          <w:p w14:paraId="16F0651E"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1F63DB0F" w14:textId="77777777" w:rsidR="006301BD" w:rsidRPr="0063765E" w:rsidRDefault="006301BD"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54D799E7"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6E380962"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76CCE5F7" w14:textId="77777777" w:rsidR="006301BD" w:rsidRPr="0063765E" w:rsidRDefault="006301BD"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2D9F2E31" w14:textId="77777777" w:rsidR="006301BD" w:rsidRPr="0063765E" w:rsidRDefault="006301BD" w:rsidP="00ED693D">
            <w:pPr>
              <w:pStyle w:val="TableContents"/>
              <w:snapToGrid w:val="0"/>
              <w:rPr>
                <w:lang w:val="en-GB"/>
              </w:rPr>
            </w:pPr>
          </w:p>
        </w:tc>
      </w:tr>
      <w:tr w:rsidR="006301BD" w:rsidRPr="0063765E" w14:paraId="065299EE" w14:textId="77777777" w:rsidTr="00ED693D">
        <w:tc>
          <w:tcPr>
            <w:tcW w:w="1606" w:type="dxa"/>
            <w:tcBorders>
              <w:left w:val="single" w:sz="1" w:space="0" w:color="000000"/>
              <w:bottom w:val="single" w:sz="1" w:space="0" w:color="000000"/>
            </w:tcBorders>
            <w:shd w:val="clear" w:color="auto" w:fill="auto"/>
          </w:tcPr>
          <w:p w14:paraId="167C353D"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61333E9" w14:textId="77777777" w:rsidR="006301BD" w:rsidRPr="0063765E" w:rsidRDefault="006301BD"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19BB47D1"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0BECC0E" w14:textId="77777777" w:rsidR="006301BD" w:rsidRPr="0063765E" w:rsidRDefault="006301BD"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72A71897" w14:textId="77777777" w:rsidR="006301BD" w:rsidRPr="0063765E" w:rsidRDefault="006301BD"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0F673B17" w14:textId="77777777" w:rsidR="006301BD" w:rsidRPr="0063765E" w:rsidRDefault="006301BD" w:rsidP="00ED693D">
            <w:pPr>
              <w:pStyle w:val="TableContents"/>
              <w:snapToGrid w:val="0"/>
              <w:rPr>
                <w:lang w:val="en-GB"/>
              </w:rPr>
            </w:pPr>
          </w:p>
        </w:tc>
      </w:tr>
    </w:tbl>
    <w:p w14:paraId="29E7F842" w14:textId="31F6E9D5" w:rsidR="006301BD" w:rsidRDefault="006301BD" w:rsidP="006301BD">
      <w:pPr>
        <w:snapToGrid w:val="0"/>
        <w:spacing w:line="200" w:lineRule="atLeast"/>
        <w:ind w:right="19"/>
        <w:rPr>
          <w:lang w:val="en-GB"/>
        </w:rPr>
      </w:pPr>
    </w:p>
    <w:p w14:paraId="6875529D" w14:textId="5A772081" w:rsidR="0063765E" w:rsidRDefault="0063765E" w:rsidP="006301BD">
      <w:pPr>
        <w:snapToGrid w:val="0"/>
        <w:spacing w:line="200" w:lineRule="atLeast"/>
        <w:ind w:right="19"/>
        <w:rPr>
          <w:lang w:val="en-GB"/>
        </w:rPr>
      </w:pPr>
    </w:p>
    <w:p w14:paraId="2726E376" w14:textId="77777777" w:rsidR="00B16450" w:rsidRPr="0063765E" w:rsidRDefault="00B16450" w:rsidP="006301BD">
      <w:pPr>
        <w:snapToGrid w:val="0"/>
        <w:spacing w:line="200" w:lineRule="atLeast"/>
        <w:ind w:right="19"/>
        <w:rPr>
          <w:lang w:val="en-GB"/>
        </w:rPr>
      </w:pPr>
    </w:p>
    <w:p w14:paraId="432BC9AD" w14:textId="4492F435" w:rsidR="006301BD" w:rsidRPr="0063765E" w:rsidRDefault="006301BD" w:rsidP="006301BD">
      <w:pPr>
        <w:snapToGrid w:val="0"/>
        <w:rPr>
          <w:i/>
          <w:iCs/>
          <w:szCs w:val="20"/>
          <w:lang w:val="en-GB"/>
        </w:rPr>
      </w:pPr>
      <w:r w:rsidRPr="0063765E">
        <w:rPr>
          <w:b/>
          <w:bCs/>
          <w:sz w:val="22"/>
          <w:szCs w:val="22"/>
          <w:lang w:val="en-GB"/>
        </w:rPr>
        <w:t xml:space="preserve">2. Changes in the Organisational Structure (max. </w:t>
      </w:r>
      <w:r w:rsidR="00FE357D">
        <w:rPr>
          <w:b/>
          <w:bCs/>
          <w:sz w:val="22"/>
          <w:szCs w:val="22"/>
          <w:lang w:val="en-GB"/>
        </w:rPr>
        <w:t>3</w:t>
      </w:r>
      <w:r w:rsidRPr="0063765E">
        <w:rPr>
          <w:b/>
          <w:bCs/>
          <w:sz w:val="22"/>
          <w:szCs w:val="22"/>
          <w:lang w:val="en-GB"/>
        </w:rPr>
        <w:t>00 words)</w:t>
      </w:r>
    </w:p>
    <w:p w14:paraId="3093FF49" w14:textId="77777777" w:rsidR="0063765E" w:rsidRPr="00091D30" w:rsidRDefault="0063765E" w:rsidP="0063765E">
      <w:pPr>
        <w:pStyle w:val="TableContents"/>
        <w:snapToGrid w:val="0"/>
        <w:rPr>
          <w:b/>
          <w:i/>
          <w:iCs/>
          <w:color w:val="D81E00"/>
          <w:szCs w:val="16"/>
          <w:lang w:val="en-GB"/>
        </w:rPr>
      </w:pPr>
      <w:bookmarkStart w:id="12" w:name="_Hlk28605273"/>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12"/>
    <w:p w14:paraId="5C04F852" w14:textId="77777777" w:rsidR="00437268" w:rsidRPr="0063765E" w:rsidRDefault="00437268" w:rsidP="00437268">
      <w:pPr>
        <w:snapToGrid w:val="0"/>
        <w:rPr>
          <w:lang w:val="en-GB"/>
        </w:rPr>
      </w:pPr>
      <w:r w:rsidRPr="00D24237">
        <w:rPr>
          <w:i/>
          <w:iCs/>
          <w:szCs w:val="20"/>
          <w:lang w:val="en-GB"/>
        </w:rPr>
        <w:t>If applicable for the reported period</w:t>
      </w:r>
      <w:r>
        <w:rPr>
          <w:i/>
          <w:iCs/>
          <w:szCs w:val="20"/>
          <w:lang w:val="en-GB"/>
        </w:rPr>
        <w:t xml:space="preserve">, </w:t>
      </w:r>
      <w:r w:rsidRPr="0063765E">
        <w:rPr>
          <w:i/>
          <w:iCs/>
          <w:szCs w:val="20"/>
          <w:lang w:val="en-GB"/>
        </w:rPr>
        <w:t>describe changes in the consortium structure</w:t>
      </w:r>
      <w:r>
        <w:rPr>
          <w:i/>
          <w:iCs/>
          <w:szCs w:val="20"/>
          <w:lang w:val="en-GB"/>
        </w:rPr>
        <w:t xml:space="preserve"> (p</w:t>
      </w:r>
      <w:r w:rsidRPr="0063765E">
        <w:rPr>
          <w:i/>
          <w:iCs/>
          <w:szCs w:val="20"/>
          <w:lang w:val="en-GB"/>
        </w:rPr>
        <w:t xml:space="preserve">articipating research teams and their roles, charts of the links between participating teams, </w:t>
      </w:r>
      <w:r>
        <w:rPr>
          <w:i/>
          <w:iCs/>
          <w:szCs w:val="20"/>
          <w:lang w:val="en-GB"/>
        </w:rPr>
        <w:t>w</w:t>
      </w:r>
      <w:r w:rsidRPr="0063765E">
        <w:rPr>
          <w:i/>
          <w:iCs/>
          <w:szCs w:val="20"/>
          <w:lang w:val="en-GB"/>
        </w:rPr>
        <w:t xml:space="preserve">ork </w:t>
      </w:r>
      <w:r>
        <w:rPr>
          <w:i/>
          <w:iCs/>
          <w:szCs w:val="20"/>
          <w:lang w:val="en-GB"/>
        </w:rPr>
        <w:t>p</w:t>
      </w:r>
      <w:r w:rsidRPr="0063765E">
        <w:rPr>
          <w:i/>
          <w:iCs/>
          <w:szCs w:val="20"/>
          <w:lang w:val="en-GB"/>
        </w:rPr>
        <w:t>ackages and proposed research</w:t>
      </w:r>
      <w:r>
        <w:rPr>
          <w:i/>
          <w:iCs/>
          <w:szCs w:val="20"/>
          <w:lang w:val="en-GB"/>
        </w:rPr>
        <w:t>)</w:t>
      </w:r>
      <w:r w:rsidRPr="0063765E">
        <w:rPr>
          <w:i/>
          <w:iCs/>
          <w:szCs w:val="20"/>
          <w:lang w:val="en-GB"/>
        </w:rPr>
        <w:t xml:space="preserve">. </w:t>
      </w:r>
    </w:p>
    <w:p w14:paraId="28C01778" w14:textId="77777777" w:rsidR="0063765E" w:rsidRPr="0063765E" w:rsidRDefault="0063765E" w:rsidP="006301BD">
      <w:pPr>
        <w:snapToGrid w:val="0"/>
        <w:rPr>
          <w:lang w:val="en-GB"/>
        </w:rPr>
      </w:pPr>
    </w:p>
    <w:p w14:paraId="560BEFD6" w14:textId="19F0DD3E" w:rsidR="006301BD" w:rsidRDefault="006301BD" w:rsidP="006301BD">
      <w:pPr>
        <w:snapToGrid w:val="0"/>
        <w:rPr>
          <w:lang w:val="en-GB"/>
        </w:rPr>
      </w:pPr>
    </w:p>
    <w:p w14:paraId="48644FEA" w14:textId="77777777" w:rsidR="00B16450" w:rsidRPr="0063765E" w:rsidRDefault="00B16450" w:rsidP="006301BD">
      <w:pPr>
        <w:snapToGrid w:val="0"/>
        <w:rPr>
          <w:lang w:val="en-GB"/>
        </w:rPr>
      </w:pPr>
    </w:p>
    <w:p w14:paraId="22FCC28E" w14:textId="77777777" w:rsidR="006301BD" w:rsidRPr="0063765E" w:rsidRDefault="006301BD" w:rsidP="006301BD">
      <w:pPr>
        <w:snapToGrid w:val="0"/>
        <w:rPr>
          <w:szCs w:val="20"/>
          <w:lang w:val="en-GB"/>
        </w:rPr>
      </w:pPr>
      <w:r w:rsidRPr="0063765E">
        <w:rPr>
          <w:b/>
          <w:bCs/>
          <w:sz w:val="22"/>
          <w:szCs w:val="22"/>
          <w:lang w:val="en-GB"/>
        </w:rPr>
        <w:t>3. Changes within the Research Teams (max. 300 words)</w:t>
      </w:r>
    </w:p>
    <w:p w14:paraId="4F881B5D" w14:textId="77777777" w:rsidR="00396207" w:rsidRPr="00091D30" w:rsidRDefault="00396207" w:rsidP="0039620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C213CE7" w14:textId="77777777" w:rsidR="00437268" w:rsidRDefault="00437268" w:rsidP="00437268">
      <w:pPr>
        <w:snapToGrid w:val="0"/>
        <w:ind w:right="19"/>
        <w:rPr>
          <w:szCs w:val="20"/>
          <w:lang w:val="en-GB"/>
        </w:rPr>
      </w:pPr>
      <w:r w:rsidRPr="00D24237">
        <w:rPr>
          <w:i/>
          <w:iCs/>
          <w:szCs w:val="20"/>
          <w:lang w:val="en-GB"/>
        </w:rPr>
        <w:t>If applicable for the reported period</w:t>
      </w:r>
      <w:r>
        <w:rPr>
          <w:i/>
          <w:iCs/>
          <w:szCs w:val="20"/>
          <w:lang w:val="en-GB"/>
        </w:rPr>
        <w:t>.</w:t>
      </w:r>
    </w:p>
    <w:p w14:paraId="71436193" w14:textId="77777777" w:rsidR="004E390D" w:rsidRPr="0063765E" w:rsidRDefault="004E390D" w:rsidP="006301BD">
      <w:pPr>
        <w:pStyle w:val="TableContents"/>
        <w:snapToGrid w:val="0"/>
        <w:rPr>
          <w:szCs w:val="20"/>
          <w:lang w:val="en-GB"/>
        </w:rPr>
      </w:pPr>
    </w:p>
    <w:p w14:paraId="55B91D11" w14:textId="4B5AAD48" w:rsidR="006301BD" w:rsidRDefault="006301BD" w:rsidP="006301BD">
      <w:pPr>
        <w:pStyle w:val="TableContents"/>
        <w:snapToGrid w:val="0"/>
        <w:rPr>
          <w:szCs w:val="20"/>
          <w:lang w:val="en-GB"/>
        </w:rPr>
      </w:pPr>
    </w:p>
    <w:p w14:paraId="70B684DC" w14:textId="77777777" w:rsidR="00B16450" w:rsidRPr="0063765E" w:rsidRDefault="00B16450" w:rsidP="006301BD">
      <w:pPr>
        <w:pStyle w:val="TableContents"/>
        <w:snapToGrid w:val="0"/>
        <w:rPr>
          <w:szCs w:val="20"/>
          <w:lang w:val="en-GB"/>
        </w:rPr>
      </w:pPr>
    </w:p>
    <w:p w14:paraId="399CF742" w14:textId="77777777" w:rsidR="006301BD" w:rsidRPr="0063765E" w:rsidRDefault="006301BD" w:rsidP="006301BD">
      <w:pPr>
        <w:snapToGrid w:val="0"/>
        <w:rPr>
          <w:szCs w:val="20"/>
          <w:lang w:val="en-GB"/>
        </w:rPr>
      </w:pPr>
      <w:r w:rsidRPr="0063765E">
        <w:rPr>
          <w:b/>
          <w:bCs/>
          <w:sz w:val="22"/>
          <w:szCs w:val="22"/>
          <w:lang w:val="en-GB"/>
        </w:rPr>
        <w:t>4. Changes in the Management Plan (max. 300 words)</w:t>
      </w:r>
    </w:p>
    <w:p w14:paraId="465098A3" w14:textId="77777777" w:rsidR="00396207" w:rsidRPr="00091D30" w:rsidRDefault="00396207" w:rsidP="00396207">
      <w:pPr>
        <w:pStyle w:val="TableContents"/>
        <w:snapToGrid w:val="0"/>
        <w:rPr>
          <w:b/>
          <w:i/>
          <w:iCs/>
          <w:color w:val="D81E00"/>
          <w:szCs w:val="16"/>
          <w:lang w:val="en-GB"/>
        </w:rPr>
      </w:pPr>
      <w:bookmarkStart w:id="13" w:name="_Hlk28606244"/>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D9AAD86" w14:textId="77777777" w:rsidR="00437268" w:rsidRDefault="00437268" w:rsidP="00437268">
      <w:pPr>
        <w:snapToGrid w:val="0"/>
        <w:ind w:right="19"/>
        <w:rPr>
          <w:szCs w:val="20"/>
          <w:lang w:val="en-GB"/>
        </w:rPr>
      </w:pPr>
      <w:bookmarkStart w:id="14" w:name="_Hlk28606238"/>
      <w:r w:rsidRPr="00D24237">
        <w:rPr>
          <w:i/>
          <w:iCs/>
          <w:szCs w:val="20"/>
          <w:lang w:val="en-GB"/>
        </w:rPr>
        <w:t>If applicable for the reported period</w:t>
      </w:r>
      <w:r>
        <w:rPr>
          <w:i/>
          <w:iCs/>
          <w:szCs w:val="20"/>
          <w:lang w:val="en-GB"/>
        </w:rPr>
        <w:t>.</w:t>
      </w:r>
    </w:p>
    <w:bookmarkEnd w:id="14"/>
    <w:bookmarkEnd w:id="13"/>
    <w:p w14:paraId="325263C0" w14:textId="2513E6BB" w:rsidR="004E390D" w:rsidRDefault="004E390D" w:rsidP="006301BD">
      <w:pPr>
        <w:snapToGrid w:val="0"/>
        <w:ind w:right="19"/>
        <w:rPr>
          <w:szCs w:val="20"/>
          <w:lang w:val="en-GB"/>
        </w:rPr>
      </w:pPr>
    </w:p>
    <w:p w14:paraId="078762B0" w14:textId="77777777" w:rsidR="00B16450" w:rsidRPr="0063765E" w:rsidRDefault="00B16450" w:rsidP="006301BD">
      <w:pPr>
        <w:snapToGrid w:val="0"/>
        <w:ind w:right="19"/>
        <w:rPr>
          <w:szCs w:val="20"/>
          <w:lang w:val="en-GB"/>
        </w:rPr>
      </w:pPr>
    </w:p>
    <w:p w14:paraId="38BFAAFD" w14:textId="77777777" w:rsidR="006301BD" w:rsidRPr="0063765E" w:rsidRDefault="006301BD" w:rsidP="006301BD">
      <w:pPr>
        <w:snapToGrid w:val="0"/>
        <w:rPr>
          <w:szCs w:val="20"/>
          <w:lang w:val="en-GB"/>
        </w:rPr>
      </w:pPr>
    </w:p>
    <w:p w14:paraId="2C0F7CFC" w14:textId="0B7CE2A7" w:rsidR="006301BD" w:rsidRDefault="006301BD" w:rsidP="006301BD">
      <w:pPr>
        <w:snapToGrid w:val="0"/>
        <w:spacing w:line="200" w:lineRule="atLeast"/>
        <w:ind w:right="19"/>
        <w:rPr>
          <w:b/>
          <w:bCs/>
          <w:sz w:val="22"/>
          <w:szCs w:val="22"/>
          <w:lang w:val="en-GB"/>
        </w:rPr>
      </w:pPr>
      <w:r w:rsidRPr="0063765E">
        <w:rPr>
          <w:b/>
          <w:bCs/>
          <w:sz w:val="22"/>
          <w:szCs w:val="22"/>
          <w:lang w:val="en-GB"/>
        </w:rPr>
        <w:t>5. Changes in Contact Persons (IPR, financial management)</w:t>
      </w:r>
    </w:p>
    <w:p w14:paraId="510FDC16" w14:textId="54A44755" w:rsidR="00CC1FD0" w:rsidRPr="00CC1FD0" w:rsidRDefault="00CC1FD0" w:rsidP="00CC1FD0">
      <w:pPr>
        <w:snapToGrid w:val="0"/>
        <w:ind w:right="19"/>
        <w:rPr>
          <w:szCs w:val="20"/>
          <w:lang w:val="en-GB"/>
        </w:rPr>
      </w:pPr>
      <w:r w:rsidRPr="00D24237">
        <w:rPr>
          <w:i/>
          <w:iCs/>
          <w:szCs w:val="20"/>
          <w:lang w:val="en-GB"/>
        </w:rPr>
        <w:t>If applicable for the reported period</w:t>
      </w:r>
      <w:r>
        <w:rPr>
          <w:i/>
          <w:iCs/>
          <w:szCs w:val="20"/>
          <w:lang w:val="en-G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25"/>
      </w:tblGrid>
      <w:tr w:rsidR="006301BD" w:rsidRPr="0089448B" w14:paraId="0E5830A1" w14:textId="77777777" w:rsidTr="00ED693D">
        <w:tc>
          <w:tcPr>
            <w:tcW w:w="2340" w:type="dxa"/>
            <w:tcBorders>
              <w:top w:val="single" w:sz="1" w:space="0" w:color="000000"/>
              <w:left w:val="single" w:sz="1" w:space="0" w:color="000000"/>
              <w:bottom w:val="single" w:sz="1" w:space="0" w:color="000000"/>
            </w:tcBorders>
            <w:shd w:val="clear" w:color="auto" w:fill="auto"/>
          </w:tcPr>
          <w:p w14:paraId="693A978D" w14:textId="77777777" w:rsidR="006301BD" w:rsidRPr="0063765E" w:rsidRDefault="006301BD" w:rsidP="00ED693D">
            <w:pPr>
              <w:pStyle w:val="TableContents"/>
              <w:snapToGrid w:val="0"/>
              <w:ind w:right="19"/>
              <w:rPr>
                <w:lang w:val="en-GB"/>
              </w:rPr>
            </w:pPr>
            <w:r w:rsidRPr="0063765E">
              <w:rPr>
                <w:lang w:val="en-GB"/>
              </w:rPr>
              <w:t>Name new contact (M/F)</w:t>
            </w:r>
          </w:p>
        </w:tc>
        <w:tc>
          <w:tcPr>
            <w:tcW w:w="7325" w:type="dxa"/>
            <w:tcBorders>
              <w:top w:val="single" w:sz="1" w:space="0" w:color="000000"/>
              <w:left w:val="single" w:sz="1" w:space="0" w:color="000000"/>
              <w:bottom w:val="single" w:sz="1" w:space="0" w:color="000000"/>
              <w:right w:val="single" w:sz="1" w:space="0" w:color="000000"/>
            </w:tcBorders>
            <w:shd w:val="clear" w:color="auto" w:fill="auto"/>
          </w:tcPr>
          <w:p w14:paraId="07D4EB6C" w14:textId="77777777" w:rsidR="006301BD" w:rsidRPr="0063765E" w:rsidRDefault="006301BD" w:rsidP="00ED693D">
            <w:pPr>
              <w:pStyle w:val="TableContents"/>
              <w:snapToGrid w:val="0"/>
              <w:ind w:right="19"/>
              <w:rPr>
                <w:lang w:val="en-GB"/>
              </w:rPr>
            </w:pPr>
          </w:p>
        </w:tc>
      </w:tr>
      <w:tr w:rsidR="006301BD" w:rsidRPr="0063765E" w14:paraId="524745EC" w14:textId="77777777" w:rsidTr="00ED693D">
        <w:tc>
          <w:tcPr>
            <w:tcW w:w="2340" w:type="dxa"/>
            <w:tcBorders>
              <w:top w:val="single" w:sz="1" w:space="0" w:color="000000"/>
              <w:left w:val="single" w:sz="1" w:space="0" w:color="000000"/>
              <w:bottom w:val="single" w:sz="1" w:space="0" w:color="000000"/>
            </w:tcBorders>
            <w:shd w:val="clear" w:color="auto" w:fill="auto"/>
          </w:tcPr>
          <w:p w14:paraId="684E5246" w14:textId="77777777" w:rsidR="006301BD" w:rsidRPr="0063765E" w:rsidRDefault="006301BD" w:rsidP="00ED693D">
            <w:pPr>
              <w:pStyle w:val="TableContents"/>
              <w:snapToGrid w:val="0"/>
              <w:ind w:right="19"/>
              <w:rPr>
                <w:lang w:val="en-GB"/>
              </w:rPr>
            </w:pPr>
            <w:r w:rsidRPr="0063765E">
              <w:rPr>
                <w:lang w:val="en-GB"/>
              </w:rPr>
              <w:t>Institute</w:t>
            </w:r>
          </w:p>
        </w:tc>
        <w:tc>
          <w:tcPr>
            <w:tcW w:w="7325" w:type="dxa"/>
            <w:tcBorders>
              <w:top w:val="single" w:sz="1" w:space="0" w:color="000000"/>
              <w:left w:val="single" w:sz="1" w:space="0" w:color="000000"/>
              <w:bottom w:val="single" w:sz="1" w:space="0" w:color="000000"/>
              <w:right w:val="single" w:sz="1" w:space="0" w:color="000000"/>
            </w:tcBorders>
            <w:shd w:val="clear" w:color="auto" w:fill="auto"/>
          </w:tcPr>
          <w:p w14:paraId="1FB733B4" w14:textId="77777777" w:rsidR="006301BD" w:rsidRPr="0063765E" w:rsidRDefault="006301BD" w:rsidP="00ED693D">
            <w:pPr>
              <w:pStyle w:val="TableContents"/>
              <w:snapToGrid w:val="0"/>
              <w:ind w:right="19"/>
              <w:rPr>
                <w:lang w:val="en-GB"/>
              </w:rPr>
            </w:pPr>
          </w:p>
        </w:tc>
      </w:tr>
      <w:tr w:rsidR="006301BD" w:rsidRPr="0063765E" w14:paraId="54E82FCD" w14:textId="77777777" w:rsidTr="00ED693D">
        <w:tc>
          <w:tcPr>
            <w:tcW w:w="2340" w:type="dxa"/>
            <w:tcBorders>
              <w:left w:val="single" w:sz="1" w:space="0" w:color="000000"/>
              <w:bottom w:val="single" w:sz="1" w:space="0" w:color="000000"/>
            </w:tcBorders>
            <w:shd w:val="clear" w:color="auto" w:fill="auto"/>
          </w:tcPr>
          <w:p w14:paraId="13525E28" w14:textId="77777777" w:rsidR="006301BD" w:rsidRPr="0063765E" w:rsidRDefault="006301BD" w:rsidP="00ED693D">
            <w:pPr>
              <w:pStyle w:val="TableContents"/>
              <w:snapToGrid w:val="0"/>
              <w:ind w:right="19"/>
              <w:rPr>
                <w:lang w:val="en-GB"/>
              </w:rPr>
            </w:pPr>
            <w:r w:rsidRPr="0063765E">
              <w:rPr>
                <w:lang w:val="en-GB"/>
              </w:rPr>
              <w:t>Function</w:t>
            </w:r>
          </w:p>
        </w:tc>
        <w:tc>
          <w:tcPr>
            <w:tcW w:w="7325" w:type="dxa"/>
            <w:tcBorders>
              <w:left w:val="single" w:sz="1" w:space="0" w:color="000000"/>
              <w:bottom w:val="single" w:sz="1" w:space="0" w:color="000000"/>
              <w:right w:val="single" w:sz="1" w:space="0" w:color="000000"/>
            </w:tcBorders>
            <w:shd w:val="clear" w:color="auto" w:fill="auto"/>
          </w:tcPr>
          <w:p w14:paraId="59F2DBD4" w14:textId="77777777" w:rsidR="006301BD" w:rsidRPr="0063765E" w:rsidRDefault="006301BD" w:rsidP="00ED693D">
            <w:pPr>
              <w:pStyle w:val="TableContents"/>
              <w:snapToGrid w:val="0"/>
              <w:ind w:right="19"/>
              <w:rPr>
                <w:lang w:val="en-GB"/>
              </w:rPr>
            </w:pPr>
          </w:p>
        </w:tc>
      </w:tr>
      <w:tr w:rsidR="006301BD" w:rsidRPr="0063765E" w14:paraId="47CA5E26" w14:textId="77777777" w:rsidTr="00ED693D">
        <w:tc>
          <w:tcPr>
            <w:tcW w:w="2340" w:type="dxa"/>
            <w:tcBorders>
              <w:left w:val="single" w:sz="1" w:space="0" w:color="000000"/>
              <w:bottom w:val="single" w:sz="1" w:space="0" w:color="000000"/>
            </w:tcBorders>
            <w:shd w:val="clear" w:color="auto" w:fill="auto"/>
          </w:tcPr>
          <w:p w14:paraId="6A7EB8DE" w14:textId="77777777" w:rsidR="006301BD" w:rsidRPr="0063765E" w:rsidRDefault="006301BD" w:rsidP="00ED693D">
            <w:pPr>
              <w:pStyle w:val="TableContents"/>
              <w:snapToGrid w:val="0"/>
              <w:ind w:right="19"/>
              <w:rPr>
                <w:lang w:val="en-GB"/>
              </w:rPr>
            </w:pPr>
            <w:r w:rsidRPr="0063765E">
              <w:rPr>
                <w:lang w:val="en-GB"/>
              </w:rPr>
              <w:t>Telephone</w:t>
            </w:r>
          </w:p>
        </w:tc>
        <w:tc>
          <w:tcPr>
            <w:tcW w:w="7325" w:type="dxa"/>
            <w:tcBorders>
              <w:left w:val="single" w:sz="1" w:space="0" w:color="000000"/>
              <w:bottom w:val="single" w:sz="1" w:space="0" w:color="000000"/>
              <w:right w:val="single" w:sz="1" w:space="0" w:color="000000"/>
            </w:tcBorders>
            <w:shd w:val="clear" w:color="auto" w:fill="auto"/>
          </w:tcPr>
          <w:p w14:paraId="1A86FDFC" w14:textId="77777777" w:rsidR="006301BD" w:rsidRPr="0063765E" w:rsidRDefault="006301BD" w:rsidP="00ED693D">
            <w:pPr>
              <w:pStyle w:val="TableContents"/>
              <w:snapToGrid w:val="0"/>
              <w:ind w:right="19"/>
              <w:rPr>
                <w:lang w:val="en-GB"/>
              </w:rPr>
            </w:pPr>
          </w:p>
        </w:tc>
      </w:tr>
      <w:tr w:rsidR="006301BD" w:rsidRPr="0063765E" w14:paraId="72A3F6A5" w14:textId="77777777" w:rsidTr="00ED693D">
        <w:tc>
          <w:tcPr>
            <w:tcW w:w="2340" w:type="dxa"/>
            <w:tcBorders>
              <w:top w:val="single" w:sz="1" w:space="0" w:color="000000"/>
              <w:left w:val="single" w:sz="1" w:space="0" w:color="000000"/>
              <w:bottom w:val="single" w:sz="1" w:space="0" w:color="000000"/>
            </w:tcBorders>
            <w:shd w:val="clear" w:color="auto" w:fill="auto"/>
          </w:tcPr>
          <w:p w14:paraId="398ABB16" w14:textId="77777777" w:rsidR="006301BD" w:rsidRPr="0063765E" w:rsidRDefault="006301BD" w:rsidP="00ED693D">
            <w:pPr>
              <w:pStyle w:val="TableContents"/>
              <w:snapToGrid w:val="0"/>
              <w:ind w:right="19"/>
              <w:rPr>
                <w:lang w:val="en-GB"/>
              </w:rPr>
            </w:pPr>
            <w:r w:rsidRPr="0063765E">
              <w:rPr>
                <w:lang w:val="en-GB"/>
              </w:rPr>
              <w:t>Email</w:t>
            </w:r>
          </w:p>
        </w:tc>
        <w:tc>
          <w:tcPr>
            <w:tcW w:w="7325" w:type="dxa"/>
            <w:tcBorders>
              <w:top w:val="single" w:sz="1" w:space="0" w:color="000000"/>
              <w:left w:val="single" w:sz="1" w:space="0" w:color="000000"/>
              <w:bottom w:val="single" w:sz="1" w:space="0" w:color="000000"/>
              <w:right w:val="single" w:sz="1" w:space="0" w:color="000000"/>
            </w:tcBorders>
            <w:shd w:val="clear" w:color="auto" w:fill="auto"/>
          </w:tcPr>
          <w:p w14:paraId="1A380852" w14:textId="77777777" w:rsidR="006301BD" w:rsidRPr="0063765E" w:rsidRDefault="006301BD" w:rsidP="00ED693D">
            <w:pPr>
              <w:pStyle w:val="TableContents"/>
              <w:snapToGrid w:val="0"/>
              <w:ind w:right="19"/>
              <w:rPr>
                <w:lang w:val="en-GB"/>
              </w:rPr>
            </w:pPr>
          </w:p>
        </w:tc>
      </w:tr>
    </w:tbl>
    <w:p w14:paraId="173A1560" w14:textId="77777777" w:rsidR="006301BD" w:rsidRPr="0063765E" w:rsidRDefault="006301BD" w:rsidP="006301BD">
      <w:pPr>
        <w:snapToGrid w:val="0"/>
        <w:spacing w:line="200" w:lineRule="atLeast"/>
        <w:ind w:right="19"/>
        <w:rPr>
          <w:lang w:val="en-GB"/>
        </w:rPr>
      </w:pPr>
    </w:p>
    <w:p w14:paraId="31B3A922" w14:textId="76982045" w:rsidR="005017CC" w:rsidRPr="0063765E" w:rsidRDefault="005017CC">
      <w:pPr>
        <w:pageBreakBefore/>
        <w:snapToGrid w:val="0"/>
        <w:spacing w:line="200" w:lineRule="atLeast"/>
        <w:rPr>
          <w:i/>
          <w:iCs/>
          <w:szCs w:val="20"/>
          <w:lang w:val="en-GB"/>
        </w:rPr>
      </w:pPr>
      <w:r w:rsidRPr="0063765E">
        <w:rPr>
          <w:bCs/>
          <w:color w:val="000000"/>
          <w:sz w:val="28"/>
          <w:szCs w:val="28"/>
          <w:lang w:val="en-GB"/>
        </w:rPr>
        <w:lastRenderedPageBreak/>
        <w:t>I</w:t>
      </w:r>
      <w:r w:rsidR="00B16450">
        <w:rPr>
          <w:bCs/>
          <w:color w:val="000000"/>
          <w:sz w:val="28"/>
          <w:szCs w:val="28"/>
          <w:lang w:val="en-GB"/>
        </w:rPr>
        <w:t>II</w:t>
      </w:r>
      <w:r w:rsidRPr="0063765E">
        <w:rPr>
          <w:bCs/>
          <w:color w:val="000000"/>
          <w:sz w:val="28"/>
          <w:szCs w:val="28"/>
          <w:lang w:val="en-GB"/>
        </w:rPr>
        <w:t>.</w:t>
      </w:r>
      <w:r w:rsidRPr="0063765E">
        <w:rPr>
          <w:bCs/>
          <w:color w:val="FF0000"/>
          <w:sz w:val="28"/>
          <w:szCs w:val="28"/>
          <w:lang w:val="en-GB"/>
        </w:rPr>
        <w:t xml:space="preserve"> </w:t>
      </w:r>
      <w:r w:rsidRPr="0063765E">
        <w:rPr>
          <w:bCs/>
          <w:caps/>
          <w:color w:val="D81E00"/>
          <w:kern w:val="28"/>
          <w:sz w:val="28"/>
          <w:szCs w:val="28"/>
          <w:lang w:val="en-GB"/>
        </w:rPr>
        <w:t>Progress results</w:t>
      </w:r>
    </w:p>
    <w:p w14:paraId="72D6FFE6" w14:textId="77777777" w:rsidR="0089448B" w:rsidRPr="0063765E" w:rsidRDefault="0089448B" w:rsidP="0089448B">
      <w:pPr>
        <w:pStyle w:val="TableContents"/>
        <w:spacing w:line="200" w:lineRule="atLeast"/>
        <w:rPr>
          <w:b/>
          <w:szCs w:val="20"/>
          <w:lang w:val="en-GB"/>
        </w:rPr>
      </w:pPr>
      <w:bookmarkStart w:id="15" w:name="_Hlk71623680"/>
      <w:r>
        <w:rPr>
          <w:b/>
          <w:szCs w:val="20"/>
          <w:lang w:val="en-GB"/>
        </w:rPr>
        <w:t xml:space="preserve">(a) </w:t>
      </w:r>
      <w:r w:rsidRPr="0063765E">
        <w:rPr>
          <w:b/>
          <w:szCs w:val="20"/>
          <w:lang w:val="en-GB"/>
        </w:rPr>
        <w:t>Instructions for completing and submitting this form</w:t>
      </w:r>
      <w:r>
        <w:rPr>
          <w:b/>
          <w:szCs w:val="20"/>
          <w:lang w:val="en-GB"/>
        </w:rPr>
        <w:t>:</w:t>
      </w:r>
    </w:p>
    <w:bookmarkEnd w:id="15"/>
    <w:p w14:paraId="65F41F1A" w14:textId="77777777" w:rsidR="0089448B" w:rsidRPr="0063765E" w:rsidRDefault="0089448B" w:rsidP="0089448B">
      <w:pPr>
        <w:spacing w:line="200" w:lineRule="atLeast"/>
        <w:rPr>
          <w:lang w:val="en-GB"/>
        </w:rPr>
      </w:pPr>
      <w:r>
        <w:rPr>
          <w:i/>
          <w:iCs/>
          <w:szCs w:val="20"/>
          <w:lang w:val="en-GB"/>
        </w:rPr>
        <w:t xml:space="preserve">Describe the progress results of the reported period. </w:t>
      </w:r>
      <w:r w:rsidRPr="0063765E">
        <w:rPr>
          <w:i/>
          <w:iCs/>
          <w:szCs w:val="20"/>
          <w:lang w:val="en-GB"/>
        </w:rPr>
        <w:t xml:space="preserve">Refer to the First </w:t>
      </w:r>
      <w:r>
        <w:rPr>
          <w:i/>
          <w:iCs/>
          <w:szCs w:val="20"/>
          <w:lang w:val="en-GB"/>
        </w:rPr>
        <w:t>Term</w:t>
      </w:r>
      <w:r w:rsidRPr="0063765E">
        <w:rPr>
          <w:i/>
          <w:iCs/>
          <w:szCs w:val="20"/>
          <w:lang w:val="en-GB"/>
        </w:rPr>
        <w:t xml:space="preserve"> Progress Report if necessary.</w:t>
      </w:r>
    </w:p>
    <w:p w14:paraId="29496282" w14:textId="77777777" w:rsidR="0089448B" w:rsidRPr="00C61B38" w:rsidRDefault="0089448B" w:rsidP="0089448B">
      <w:pPr>
        <w:ind w:right="19"/>
        <w:rPr>
          <w:i/>
          <w:iCs/>
          <w:lang w:val="en-GB"/>
        </w:rPr>
      </w:pPr>
      <w:bookmarkStart w:id="16" w:name="_Hlk71623692"/>
      <w:bookmarkStart w:id="17" w:name="_Hlk71623797"/>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bookmarkEnd w:id="17"/>
    <w:p w14:paraId="5A29122E" w14:textId="2ECCEF7B" w:rsidR="005017CC" w:rsidRDefault="005017CC">
      <w:pPr>
        <w:spacing w:line="200" w:lineRule="atLeast"/>
        <w:rPr>
          <w:lang w:val="en-GB"/>
        </w:rPr>
      </w:pPr>
    </w:p>
    <w:bookmarkEnd w:id="16"/>
    <w:p w14:paraId="070C02E0" w14:textId="77777777" w:rsidR="0089448B" w:rsidRPr="0063765E" w:rsidRDefault="0089448B">
      <w:pPr>
        <w:spacing w:line="200" w:lineRule="atLeast"/>
        <w:rPr>
          <w:lang w:val="en-GB"/>
        </w:rPr>
      </w:pPr>
    </w:p>
    <w:p w14:paraId="74AB56EF" w14:textId="77777777" w:rsidR="005017CC" w:rsidRPr="0063765E" w:rsidRDefault="005017CC">
      <w:pPr>
        <w:pStyle w:val="TableContents"/>
        <w:snapToGrid w:val="0"/>
        <w:spacing w:line="200" w:lineRule="atLeast"/>
        <w:rPr>
          <w:b/>
          <w:bCs/>
          <w:sz w:val="22"/>
          <w:szCs w:val="22"/>
          <w:lang w:val="en-GB"/>
        </w:rPr>
      </w:pPr>
      <w:r w:rsidRPr="0063765E">
        <w:rPr>
          <w:b/>
          <w:bCs/>
          <w:sz w:val="22"/>
          <w:szCs w:val="22"/>
          <w:lang w:val="en-GB"/>
        </w:rPr>
        <w:t>1. Progress Results Work Packages</w:t>
      </w:r>
    </w:p>
    <w:p w14:paraId="6C330210" w14:textId="77777777" w:rsidR="005017CC" w:rsidRPr="0063765E" w:rsidRDefault="005017CC">
      <w:pPr>
        <w:pStyle w:val="TableContents"/>
        <w:snapToGrid w:val="0"/>
        <w:spacing w:line="200" w:lineRule="atLeast"/>
        <w:rPr>
          <w:b/>
          <w:bCs/>
          <w:sz w:val="22"/>
          <w:szCs w:val="22"/>
          <w:lang w:val="en-GB"/>
        </w:rPr>
      </w:pPr>
    </w:p>
    <w:p w14:paraId="7BE307BC" w14:textId="77777777" w:rsidR="005017CC" w:rsidRPr="0063765E" w:rsidRDefault="005017CC">
      <w:pPr>
        <w:pStyle w:val="TableContents"/>
        <w:snapToGrid w:val="0"/>
        <w:spacing w:line="200" w:lineRule="atLeast"/>
        <w:rPr>
          <w:i/>
          <w:iCs/>
          <w:szCs w:val="20"/>
          <w:lang w:val="en-GB"/>
        </w:rPr>
      </w:pPr>
      <w:r w:rsidRPr="0063765E">
        <w:rPr>
          <w:b/>
          <w:bCs/>
          <w:sz w:val="22"/>
          <w:szCs w:val="22"/>
          <w:lang w:val="en-GB"/>
        </w:rPr>
        <w:t>Work Package 1</w:t>
      </w:r>
    </w:p>
    <w:p w14:paraId="4FACB51A" w14:textId="34D517AD" w:rsidR="005017CC" w:rsidRDefault="005017CC">
      <w:pPr>
        <w:pStyle w:val="TableContents"/>
        <w:snapToGrid w:val="0"/>
        <w:spacing w:line="200" w:lineRule="atLeast"/>
        <w:rPr>
          <w:i/>
          <w:iCs/>
          <w:szCs w:val="20"/>
          <w:lang w:val="en-GB"/>
        </w:rPr>
      </w:pPr>
      <w:r w:rsidRPr="0063765E">
        <w:rPr>
          <w:i/>
          <w:iCs/>
          <w:szCs w:val="20"/>
          <w:lang w:val="en-GB"/>
        </w:rPr>
        <w:t>Order the results along the objectives and aims.</w:t>
      </w:r>
    </w:p>
    <w:p w14:paraId="3AAC99AF" w14:textId="77777777" w:rsidR="007F1A52" w:rsidRPr="0063765E" w:rsidRDefault="007F1A52">
      <w:pPr>
        <w:pStyle w:val="TableContents"/>
        <w:snapToGrid w:val="0"/>
        <w:spacing w:line="200" w:lineRule="atLeast"/>
        <w:rPr>
          <w:b/>
          <w:bCs/>
          <w:szCs w:val="20"/>
          <w:lang w:val="en-GB"/>
        </w:rPr>
      </w:pPr>
    </w:p>
    <w:p w14:paraId="2FAC7F63" w14:textId="77777777" w:rsidR="005017CC" w:rsidRPr="0063765E" w:rsidRDefault="005017CC">
      <w:pPr>
        <w:spacing w:line="200" w:lineRule="atLeast"/>
        <w:ind w:right="19"/>
        <w:rPr>
          <w:szCs w:val="20"/>
          <w:lang w:val="en-GB"/>
        </w:rPr>
      </w:pPr>
      <w:r w:rsidRPr="0063765E">
        <w:rPr>
          <w:b/>
          <w:bCs/>
          <w:szCs w:val="20"/>
          <w:lang w:val="en-GB"/>
        </w:rPr>
        <w:t>WP1.1. Progress and Results (max. 1000 words)</w:t>
      </w:r>
    </w:p>
    <w:p w14:paraId="335133E3" w14:textId="77777777" w:rsidR="007F1A52" w:rsidRPr="00091D30" w:rsidRDefault="007F1A52" w:rsidP="007F1A52">
      <w:pPr>
        <w:pStyle w:val="TableContents"/>
        <w:snapToGrid w:val="0"/>
        <w:rPr>
          <w:b/>
          <w:i/>
          <w:iCs/>
          <w:color w:val="D81E00"/>
          <w:szCs w:val="16"/>
          <w:lang w:val="en-GB"/>
        </w:rPr>
      </w:pPr>
      <w:bookmarkStart w:id="18" w:name="_Hlk28606325"/>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18"/>
    <w:p w14:paraId="079FC3BF" w14:textId="77777777" w:rsidR="005017CC" w:rsidRPr="0063765E" w:rsidRDefault="005017CC">
      <w:pPr>
        <w:spacing w:line="200" w:lineRule="atLeast"/>
        <w:ind w:right="19"/>
        <w:rPr>
          <w:szCs w:val="20"/>
          <w:lang w:val="en-GB"/>
        </w:rPr>
      </w:pPr>
    </w:p>
    <w:p w14:paraId="17253481" w14:textId="77777777" w:rsidR="005017CC" w:rsidRPr="0063765E" w:rsidRDefault="005017CC">
      <w:pPr>
        <w:spacing w:line="200" w:lineRule="atLeast"/>
        <w:ind w:right="19"/>
        <w:rPr>
          <w:szCs w:val="20"/>
          <w:lang w:val="en-GB"/>
        </w:rPr>
      </w:pPr>
    </w:p>
    <w:p w14:paraId="095C0299" w14:textId="16BF7FF7" w:rsidR="005017CC" w:rsidRPr="0063765E" w:rsidRDefault="005017CC">
      <w:pPr>
        <w:spacing w:line="200" w:lineRule="atLeast"/>
        <w:ind w:right="19"/>
        <w:rPr>
          <w:lang w:val="en-GB"/>
        </w:rPr>
      </w:pPr>
      <w:r w:rsidRPr="0063765E">
        <w:rPr>
          <w:b/>
          <w:szCs w:val="20"/>
          <w:lang w:val="en-GB"/>
        </w:rPr>
        <w:t>WP1.2. Short Summary of Results</w:t>
      </w:r>
      <w:r w:rsidR="000563F7" w:rsidRPr="0063765E">
        <w:rPr>
          <w:b/>
          <w:szCs w:val="20"/>
          <w:lang w:val="en-GB"/>
        </w:rPr>
        <w:t xml:space="preserve"> and Intermediate Conclusions</w:t>
      </w:r>
      <w:r w:rsidR="00281BD8" w:rsidRPr="0063765E">
        <w:rPr>
          <w:b/>
          <w:szCs w:val="20"/>
          <w:lang w:val="en-GB"/>
        </w:rPr>
        <w:t xml:space="preserve"> (max. 2</w:t>
      </w:r>
      <w:r w:rsidRPr="0063765E">
        <w:rPr>
          <w:b/>
          <w:szCs w:val="20"/>
          <w:lang w:val="en-GB"/>
        </w:rPr>
        <w:t>00 words)</w:t>
      </w:r>
    </w:p>
    <w:p w14:paraId="6435020A" w14:textId="77777777" w:rsidR="007F1A52" w:rsidRPr="00091D30" w:rsidRDefault="007F1A52" w:rsidP="007F1A5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9DC50DF" w14:textId="64FF3B31" w:rsidR="005017CC" w:rsidRDefault="005017CC">
      <w:pPr>
        <w:spacing w:line="200" w:lineRule="atLeast"/>
        <w:rPr>
          <w:lang w:val="en-GB"/>
        </w:rPr>
      </w:pPr>
    </w:p>
    <w:p w14:paraId="447A6DD5" w14:textId="77777777" w:rsidR="007F1A52" w:rsidRDefault="007F1A52">
      <w:pPr>
        <w:spacing w:line="200" w:lineRule="atLeast"/>
        <w:rPr>
          <w:lang w:val="en-GB"/>
        </w:rPr>
      </w:pPr>
    </w:p>
    <w:p w14:paraId="44A54708" w14:textId="6FCCC1BA" w:rsidR="007F1A52" w:rsidRPr="0063765E" w:rsidRDefault="007F1A52" w:rsidP="007F1A52">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2</w:t>
      </w:r>
    </w:p>
    <w:p w14:paraId="13A2E2C3" w14:textId="2EB1DCB5" w:rsidR="007F1A52" w:rsidRDefault="007F1A52" w:rsidP="007F1A52">
      <w:pPr>
        <w:pStyle w:val="TableContents"/>
        <w:snapToGrid w:val="0"/>
        <w:spacing w:line="200" w:lineRule="atLeast"/>
        <w:rPr>
          <w:i/>
          <w:iCs/>
          <w:szCs w:val="20"/>
          <w:lang w:val="en-GB"/>
        </w:rPr>
      </w:pPr>
      <w:r w:rsidRPr="0063765E">
        <w:rPr>
          <w:i/>
          <w:iCs/>
          <w:szCs w:val="20"/>
          <w:lang w:val="en-GB"/>
        </w:rPr>
        <w:t>Order the results along the objectives and aims.</w:t>
      </w:r>
    </w:p>
    <w:p w14:paraId="6AE2190C" w14:textId="77777777" w:rsidR="007F1A52" w:rsidRPr="0063765E" w:rsidRDefault="007F1A52" w:rsidP="007F1A52">
      <w:pPr>
        <w:pStyle w:val="TableContents"/>
        <w:snapToGrid w:val="0"/>
        <w:spacing w:line="200" w:lineRule="atLeast"/>
        <w:rPr>
          <w:b/>
          <w:bCs/>
          <w:szCs w:val="20"/>
          <w:lang w:val="en-GB"/>
        </w:rPr>
      </w:pPr>
    </w:p>
    <w:p w14:paraId="7EE7C2C3" w14:textId="79A35D97" w:rsidR="007F1A52" w:rsidRPr="0063765E" w:rsidRDefault="007F1A52" w:rsidP="007F1A52">
      <w:pPr>
        <w:spacing w:line="200" w:lineRule="atLeast"/>
        <w:ind w:right="19"/>
        <w:rPr>
          <w:szCs w:val="20"/>
          <w:lang w:val="en-GB"/>
        </w:rPr>
      </w:pPr>
      <w:r w:rsidRPr="0063765E">
        <w:rPr>
          <w:b/>
          <w:bCs/>
          <w:szCs w:val="20"/>
          <w:lang w:val="en-GB"/>
        </w:rPr>
        <w:t>WP</w:t>
      </w:r>
      <w:r>
        <w:rPr>
          <w:b/>
          <w:bCs/>
          <w:szCs w:val="20"/>
          <w:lang w:val="en-GB"/>
        </w:rPr>
        <w:t>2</w:t>
      </w:r>
      <w:r w:rsidRPr="0063765E">
        <w:rPr>
          <w:b/>
          <w:bCs/>
          <w:szCs w:val="20"/>
          <w:lang w:val="en-GB"/>
        </w:rPr>
        <w:t>.1. Progress and Results (max. 1000 words)</w:t>
      </w:r>
    </w:p>
    <w:p w14:paraId="1C27B824" w14:textId="77777777" w:rsidR="007F1A52" w:rsidRPr="00091D30" w:rsidRDefault="007F1A52" w:rsidP="007F1A5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ACFF5F3" w14:textId="77777777" w:rsidR="007F1A52" w:rsidRPr="0063765E" w:rsidRDefault="007F1A52" w:rsidP="007F1A52">
      <w:pPr>
        <w:spacing w:line="200" w:lineRule="atLeast"/>
        <w:ind w:right="19"/>
        <w:rPr>
          <w:szCs w:val="20"/>
          <w:lang w:val="en-GB"/>
        </w:rPr>
      </w:pPr>
    </w:p>
    <w:p w14:paraId="571B3FF2" w14:textId="77777777" w:rsidR="007F1A52" w:rsidRPr="0063765E" w:rsidRDefault="007F1A52" w:rsidP="007F1A52">
      <w:pPr>
        <w:spacing w:line="200" w:lineRule="atLeast"/>
        <w:ind w:right="19"/>
        <w:rPr>
          <w:szCs w:val="20"/>
          <w:lang w:val="en-GB"/>
        </w:rPr>
      </w:pPr>
    </w:p>
    <w:p w14:paraId="4B710A7E" w14:textId="3F2D0622" w:rsidR="007F1A52" w:rsidRPr="0063765E" w:rsidRDefault="007F1A52" w:rsidP="007F1A52">
      <w:pPr>
        <w:spacing w:line="200" w:lineRule="atLeast"/>
        <w:ind w:right="19"/>
        <w:rPr>
          <w:lang w:val="en-GB"/>
        </w:rPr>
      </w:pPr>
      <w:r w:rsidRPr="0063765E">
        <w:rPr>
          <w:b/>
          <w:szCs w:val="20"/>
          <w:lang w:val="en-GB"/>
        </w:rPr>
        <w:t>WP</w:t>
      </w:r>
      <w:r>
        <w:rPr>
          <w:b/>
          <w:szCs w:val="20"/>
          <w:lang w:val="en-GB"/>
        </w:rPr>
        <w:t>2</w:t>
      </w:r>
      <w:r w:rsidRPr="0063765E">
        <w:rPr>
          <w:b/>
          <w:szCs w:val="20"/>
          <w:lang w:val="en-GB"/>
        </w:rPr>
        <w:t>.2. Short Summary of Results and Intermediate Conclusions (max. 200 words)</w:t>
      </w:r>
    </w:p>
    <w:p w14:paraId="4AAC6CF9" w14:textId="77777777" w:rsidR="007F1A52" w:rsidRPr="00091D30" w:rsidRDefault="007F1A52" w:rsidP="007F1A5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A25BBDF" w14:textId="27D454B4" w:rsidR="007F1A52" w:rsidRDefault="007F1A52">
      <w:pPr>
        <w:spacing w:line="200" w:lineRule="atLeast"/>
        <w:rPr>
          <w:lang w:val="en-GB"/>
        </w:rPr>
      </w:pPr>
    </w:p>
    <w:p w14:paraId="17C24C71" w14:textId="77777777" w:rsidR="007F1A52" w:rsidRDefault="007F1A52">
      <w:pPr>
        <w:spacing w:line="200" w:lineRule="atLeast"/>
        <w:rPr>
          <w:lang w:val="en-GB"/>
        </w:rPr>
      </w:pPr>
    </w:p>
    <w:p w14:paraId="2BC542B4" w14:textId="77BC6F99" w:rsidR="007F1A52" w:rsidRPr="0063765E" w:rsidRDefault="007F1A52" w:rsidP="007F1A52">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X</w:t>
      </w:r>
    </w:p>
    <w:p w14:paraId="499CBDA5" w14:textId="02F61DD0" w:rsidR="007F1A52" w:rsidRDefault="007F1A52" w:rsidP="007F1A52">
      <w:pPr>
        <w:pStyle w:val="TableContents"/>
        <w:snapToGrid w:val="0"/>
        <w:spacing w:line="200" w:lineRule="atLeast"/>
        <w:rPr>
          <w:i/>
          <w:iCs/>
          <w:szCs w:val="20"/>
          <w:lang w:val="en-GB"/>
        </w:rPr>
      </w:pPr>
      <w:r w:rsidRPr="0063765E">
        <w:rPr>
          <w:i/>
          <w:iCs/>
          <w:szCs w:val="20"/>
          <w:lang w:val="en-GB"/>
        </w:rPr>
        <w:t>Order the results along the objectives and aims.</w:t>
      </w:r>
    </w:p>
    <w:p w14:paraId="1D243D02" w14:textId="77777777" w:rsidR="007F1A52" w:rsidRPr="0063765E" w:rsidRDefault="007F1A52" w:rsidP="007F1A52">
      <w:pPr>
        <w:pStyle w:val="TableContents"/>
        <w:snapToGrid w:val="0"/>
        <w:spacing w:line="200" w:lineRule="atLeast"/>
        <w:rPr>
          <w:b/>
          <w:bCs/>
          <w:szCs w:val="20"/>
          <w:lang w:val="en-GB"/>
        </w:rPr>
      </w:pPr>
    </w:p>
    <w:p w14:paraId="124535F1" w14:textId="6A864DB1" w:rsidR="007F1A52" w:rsidRPr="0063765E" w:rsidRDefault="007F1A52" w:rsidP="007F1A52">
      <w:pPr>
        <w:spacing w:line="200" w:lineRule="atLeast"/>
        <w:ind w:right="19"/>
        <w:rPr>
          <w:szCs w:val="20"/>
          <w:lang w:val="en-GB"/>
        </w:rPr>
      </w:pPr>
      <w:r w:rsidRPr="0063765E">
        <w:rPr>
          <w:b/>
          <w:bCs/>
          <w:szCs w:val="20"/>
          <w:lang w:val="en-GB"/>
        </w:rPr>
        <w:t>WP</w:t>
      </w:r>
      <w:r>
        <w:rPr>
          <w:b/>
          <w:bCs/>
          <w:szCs w:val="20"/>
          <w:lang w:val="en-GB"/>
        </w:rPr>
        <w:t>X</w:t>
      </w:r>
      <w:r w:rsidRPr="0063765E">
        <w:rPr>
          <w:b/>
          <w:bCs/>
          <w:szCs w:val="20"/>
          <w:lang w:val="en-GB"/>
        </w:rPr>
        <w:t>.1. Progress and Results (max. 1000 words)</w:t>
      </w:r>
    </w:p>
    <w:p w14:paraId="04332B95" w14:textId="77777777" w:rsidR="007F1A52" w:rsidRPr="00091D30" w:rsidRDefault="007F1A52" w:rsidP="007F1A5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A1B9C1E" w14:textId="77777777" w:rsidR="007F1A52" w:rsidRPr="0063765E" w:rsidRDefault="007F1A52" w:rsidP="007F1A52">
      <w:pPr>
        <w:spacing w:line="200" w:lineRule="atLeast"/>
        <w:ind w:right="19"/>
        <w:rPr>
          <w:szCs w:val="20"/>
          <w:lang w:val="en-GB"/>
        </w:rPr>
      </w:pPr>
    </w:p>
    <w:p w14:paraId="5040EC16" w14:textId="77777777" w:rsidR="007F1A52" w:rsidRPr="0063765E" w:rsidRDefault="007F1A52" w:rsidP="007F1A52">
      <w:pPr>
        <w:spacing w:line="200" w:lineRule="atLeast"/>
        <w:ind w:right="19"/>
        <w:rPr>
          <w:szCs w:val="20"/>
          <w:lang w:val="en-GB"/>
        </w:rPr>
      </w:pPr>
    </w:p>
    <w:p w14:paraId="65ADE2E1" w14:textId="0FA917B5" w:rsidR="007F1A52" w:rsidRPr="0063765E" w:rsidRDefault="007F1A52" w:rsidP="007F1A52">
      <w:pPr>
        <w:spacing w:line="200" w:lineRule="atLeast"/>
        <w:ind w:right="19"/>
        <w:rPr>
          <w:lang w:val="en-GB"/>
        </w:rPr>
      </w:pPr>
      <w:r w:rsidRPr="0063765E">
        <w:rPr>
          <w:b/>
          <w:szCs w:val="20"/>
          <w:lang w:val="en-GB"/>
        </w:rPr>
        <w:t>WP</w:t>
      </w:r>
      <w:r>
        <w:rPr>
          <w:b/>
          <w:szCs w:val="20"/>
          <w:lang w:val="en-GB"/>
        </w:rPr>
        <w:t>X</w:t>
      </w:r>
      <w:r w:rsidRPr="0063765E">
        <w:rPr>
          <w:b/>
          <w:szCs w:val="20"/>
          <w:lang w:val="en-GB"/>
        </w:rPr>
        <w:t>.2. Short Summary of Results and Intermediate Conclusions (max. 200 words)</w:t>
      </w:r>
    </w:p>
    <w:p w14:paraId="5AE5B83D" w14:textId="77777777" w:rsidR="007F1A52" w:rsidRPr="00091D30" w:rsidRDefault="007F1A52" w:rsidP="007F1A5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B07F816" w14:textId="77777777" w:rsidR="007F1A52" w:rsidRPr="0063765E" w:rsidRDefault="007F1A52">
      <w:pPr>
        <w:spacing w:line="200" w:lineRule="atLeast"/>
        <w:rPr>
          <w:lang w:val="en-GB"/>
        </w:rPr>
      </w:pPr>
    </w:p>
    <w:p w14:paraId="57496918" w14:textId="7ADC1C8A" w:rsidR="00113940" w:rsidRDefault="00113940">
      <w:pPr>
        <w:rPr>
          <w:lang w:val="en-GB"/>
        </w:rPr>
      </w:pPr>
    </w:p>
    <w:p w14:paraId="693FC487" w14:textId="77777777" w:rsidR="007F1A52" w:rsidRPr="0063765E" w:rsidRDefault="007F1A52">
      <w:pPr>
        <w:rPr>
          <w:lang w:val="en-GB"/>
        </w:rPr>
      </w:pPr>
    </w:p>
    <w:p w14:paraId="5403D7F4" w14:textId="677AAA9C" w:rsidR="00281BD8" w:rsidRPr="0063765E" w:rsidRDefault="00281BD8" w:rsidP="00281BD8">
      <w:pPr>
        <w:pStyle w:val="TableContents"/>
        <w:spacing w:line="200" w:lineRule="atLeast"/>
        <w:rPr>
          <w:b/>
          <w:color w:val="00000A"/>
          <w:sz w:val="22"/>
          <w:szCs w:val="20"/>
          <w:lang w:val="en-GB"/>
        </w:rPr>
      </w:pPr>
      <w:bookmarkStart w:id="19" w:name="_Hlk495043889"/>
      <w:r w:rsidRPr="0063765E">
        <w:rPr>
          <w:b/>
          <w:color w:val="00000A"/>
          <w:sz w:val="22"/>
          <w:szCs w:val="20"/>
          <w:lang w:val="en-GB"/>
        </w:rPr>
        <w:t xml:space="preserve">2. Scientific Publications from the </w:t>
      </w:r>
      <w:r w:rsidR="004C20D4">
        <w:rPr>
          <w:b/>
          <w:color w:val="00000A"/>
          <w:sz w:val="22"/>
          <w:szCs w:val="20"/>
          <w:lang w:val="en-GB"/>
        </w:rPr>
        <w:t>Project Specifically</w:t>
      </w:r>
    </w:p>
    <w:p w14:paraId="0CEA5525" w14:textId="2C90342F" w:rsidR="00DE5AB2" w:rsidRDefault="00DE5AB2" w:rsidP="00DE5AB2">
      <w:pPr>
        <w:rPr>
          <w:i/>
          <w:iCs/>
          <w:color w:val="00000A"/>
          <w:szCs w:val="20"/>
          <w:lang w:val="en-GB"/>
        </w:rPr>
      </w:pPr>
      <w:r w:rsidRPr="0063765E">
        <w:rPr>
          <w:i/>
          <w:color w:val="00000A"/>
          <w:szCs w:val="20"/>
          <w:lang w:val="en-GB"/>
        </w:rPr>
        <w:t xml:space="preserve">If applicable, list the </w:t>
      </w:r>
      <w:bookmarkStart w:id="20" w:name="_Hlk28606358"/>
      <w:r w:rsidRPr="0063765E">
        <w:rPr>
          <w:i/>
          <w:color w:val="00000A"/>
          <w:szCs w:val="20"/>
          <w:lang w:val="en-GB"/>
        </w:rPr>
        <w:t>publications (in preparation, submitted, accepted and published) directly resulting from the project.</w:t>
      </w:r>
      <w:r w:rsidR="00FC3384">
        <w:rPr>
          <w:i/>
          <w:color w:val="00000A"/>
          <w:szCs w:val="20"/>
          <w:lang w:val="en-GB"/>
        </w:rPr>
        <w:t xml:space="preserve"> </w:t>
      </w:r>
      <w:r w:rsidR="00FC3384" w:rsidRPr="00D24237">
        <w:rPr>
          <w:i/>
          <w:iCs/>
          <w:szCs w:val="20"/>
          <w:lang w:val="en-GB"/>
        </w:rPr>
        <w:t>Indicate the relevant Work Package</w:t>
      </w:r>
      <w:r w:rsidR="00FC3384">
        <w:rPr>
          <w:i/>
          <w:iCs/>
          <w:szCs w:val="20"/>
          <w:lang w:val="en-GB"/>
        </w:rPr>
        <w:t>.</w:t>
      </w:r>
      <w:r w:rsidR="00FC3384" w:rsidRPr="00D24237">
        <w:rPr>
          <w:i/>
          <w:iCs/>
          <w:szCs w:val="20"/>
          <w:lang w:val="en-GB"/>
        </w:rPr>
        <w:t xml:space="preserve"> </w:t>
      </w:r>
      <w:r w:rsidRPr="0063765E">
        <w:rPr>
          <w:i/>
          <w:iCs/>
          <w:color w:val="00000A"/>
          <w:szCs w:val="20"/>
          <w:lang w:val="en-GB"/>
        </w:rPr>
        <w:t xml:space="preserve">If DOIs or links to web pages are not available, attach PDFs. </w:t>
      </w:r>
      <w:bookmarkStart w:id="21" w:name="_Hlk8018334"/>
      <w:r w:rsidRPr="0063765E">
        <w:rPr>
          <w:i/>
          <w:iCs/>
          <w:color w:val="00000A"/>
          <w:szCs w:val="20"/>
          <w:lang w:val="en-GB"/>
        </w:rPr>
        <w:t xml:space="preserve">Please note that PDFs should be uploaded separately from this progress report in MIDAS. Merge multiple PDFs into one file. </w:t>
      </w:r>
      <w:bookmarkEnd w:id="21"/>
      <w:bookmarkEnd w:id="20"/>
    </w:p>
    <w:p w14:paraId="11BD3858" w14:textId="77777777" w:rsidR="007F1A52" w:rsidRDefault="007F1A52" w:rsidP="00DE5AB2">
      <w:pPr>
        <w:rPr>
          <w:i/>
          <w:iCs/>
          <w:color w:val="00000A"/>
          <w:szCs w:val="20"/>
          <w:lang w:val="en-GB"/>
        </w:rPr>
      </w:pPr>
    </w:p>
    <w:tbl>
      <w:tblPr>
        <w:tblW w:w="5000" w:type="pct"/>
        <w:tblCellMar>
          <w:left w:w="0" w:type="dxa"/>
          <w:right w:w="0" w:type="dxa"/>
        </w:tblCellMar>
        <w:tblLook w:val="04A0" w:firstRow="1" w:lastRow="0" w:firstColumn="1" w:lastColumn="0" w:noHBand="0" w:noVBand="1"/>
      </w:tblPr>
      <w:tblGrid>
        <w:gridCol w:w="541"/>
        <w:gridCol w:w="2285"/>
        <w:gridCol w:w="2410"/>
        <w:gridCol w:w="2410"/>
        <w:gridCol w:w="1972"/>
      </w:tblGrid>
      <w:tr w:rsidR="007F1A52" w:rsidRPr="0089448B" w14:paraId="6F3690CA" w14:textId="77777777" w:rsidTr="008F4A52">
        <w:trPr>
          <w:trHeight w:val="283"/>
        </w:trPr>
        <w:tc>
          <w:tcPr>
            <w:tcW w:w="2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15F89B" w14:textId="77777777" w:rsidR="007F1A52" w:rsidRPr="00091D30" w:rsidRDefault="007F1A52" w:rsidP="008F4A52">
            <w:pPr>
              <w:autoSpaceDN w:val="0"/>
              <w:rPr>
                <w:rFonts w:eastAsia="Calibri"/>
                <w:bCs/>
                <w:szCs w:val="20"/>
                <w:lang w:val="en-GB" w:eastAsia="en-US"/>
              </w:rPr>
            </w:pPr>
            <w:bookmarkStart w:id="22" w:name="_Hlk28604968"/>
            <w:r w:rsidRPr="00091D30">
              <w:rPr>
                <w:rFonts w:eastAsia="Calibri"/>
                <w:bCs/>
                <w:szCs w:val="20"/>
                <w:lang w:val="en-GB" w:eastAsia="en-US"/>
              </w:rPr>
              <w:t>WP</w:t>
            </w:r>
          </w:p>
        </w:tc>
        <w:tc>
          <w:tcPr>
            <w:tcW w:w="1188" w:type="pct"/>
            <w:tcBorders>
              <w:top w:val="single" w:sz="8" w:space="0" w:color="000000"/>
              <w:left w:val="nil"/>
              <w:bottom w:val="single" w:sz="8" w:space="0" w:color="000000"/>
              <w:right w:val="single" w:sz="8" w:space="0" w:color="000000"/>
            </w:tcBorders>
          </w:tcPr>
          <w:p w14:paraId="0BEF3F7C" w14:textId="77777777" w:rsidR="007F1A52" w:rsidRPr="00091D30" w:rsidRDefault="007F1A52" w:rsidP="008F4A52">
            <w:pPr>
              <w:autoSpaceDN w:val="0"/>
              <w:rPr>
                <w:rFonts w:eastAsia="Calibri"/>
                <w:bCs/>
                <w:szCs w:val="20"/>
                <w:lang w:val="en-GB" w:eastAsia="en-US"/>
              </w:rPr>
            </w:pPr>
            <w:r w:rsidRPr="00091D30">
              <w:rPr>
                <w:bCs/>
                <w:szCs w:val="20"/>
                <w:lang w:val="en-GB"/>
              </w:rPr>
              <w:t>Reference</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631E1C" w14:textId="77777777" w:rsidR="007F1A52" w:rsidRPr="00091D30" w:rsidRDefault="007F1A52" w:rsidP="008F4A52">
            <w:pPr>
              <w:autoSpaceDN w:val="0"/>
              <w:rPr>
                <w:rFonts w:eastAsia="Calibri"/>
                <w:bCs/>
                <w:szCs w:val="20"/>
                <w:lang w:val="en-GB" w:eastAsia="en-US"/>
              </w:rPr>
            </w:pPr>
            <w:r w:rsidRPr="00091D30">
              <w:rPr>
                <w:bCs/>
                <w:szCs w:val="20"/>
                <w:lang w:val="en-GB"/>
              </w:rPr>
              <w:t>DOI</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86FC81" w14:textId="77777777" w:rsidR="007F1A52" w:rsidRPr="00091D30" w:rsidRDefault="007F1A52" w:rsidP="008F4A52">
            <w:pPr>
              <w:autoSpaceDN w:val="0"/>
              <w:rPr>
                <w:rFonts w:eastAsia="Calibri"/>
                <w:bCs/>
                <w:szCs w:val="20"/>
                <w:lang w:val="en-GB" w:eastAsia="en-US"/>
              </w:rPr>
            </w:pPr>
            <w:r w:rsidRPr="00091D30">
              <w:rPr>
                <w:bCs/>
                <w:szCs w:val="20"/>
                <w:lang w:val="en-GB"/>
              </w:rPr>
              <w:t>Link to web page</w:t>
            </w:r>
          </w:p>
        </w:tc>
        <w:tc>
          <w:tcPr>
            <w:tcW w:w="1025" w:type="pct"/>
            <w:tcBorders>
              <w:top w:val="single" w:sz="8" w:space="0" w:color="000000"/>
              <w:left w:val="nil"/>
              <w:bottom w:val="single" w:sz="8" w:space="0" w:color="000000"/>
              <w:right w:val="single" w:sz="8" w:space="0" w:color="000000"/>
            </w:tcBorders>
          </w:tcPr>
          <w:p w14:paraId="6A919CBB" w14:textId="77777777" w:rsidR="007F1A52" w:rsidRPr="00091D30" w:rsidRDefault="007F1A52" w:rsidP="008F4A52">
            <w:pPr>
              <w:autoSpaceDN w:val="0"/>
              <w:rPr>
                <w:bCs/>
                <w:szCs w:val="20"/>
                <w:lang w:val="en-GB"/>
              </w:rPr>
            </w:pPr>
            <w:r w:rsidRPr="00091D30">
              <w:rPr>
                <w:bCs/>
                <w:szCs w:val="20"/>
                <w:lang w:val="en-GB"/>
              </w:rPr>
              <w:t>Open Access via Gold or Green Route*</w:t>
            </w:r>
          </w:p>
        </w:tc>
      </w:tr>
      <w:tr w:rsidR="007F1A52" w:rsidRPr="0089448B" w14:paraId="7CA7903E"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B5D93F0" w14:textId="77777777" w:rsidR="007F1A52" w:rsidRPr="00091D30" w:rsidRDefault="007F1A52"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70013015" w14:textId="77777777" w:rsidR="007F1A52" w:rsidRPr="00091D30" w:rsidRDefault="007F1A52"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789E83EC" w14:textId="77777777" w:rsidR="007F1A52" w:rsidRPr="00091D30" w:rsidRDefault="007F1A52"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7437DCF5" w14:textId="77777777" w:rsidR="007F1A52" w:rsidRPr="00091D30" w:rsidRDefault="007F1A52"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1E249652" w14:textId="77777777" w:rsidR="007F1A52" w:rsidRPr="00091D30" w:rsidRDefault="007F1A52" w:rsidP="008F4A52">
            <w:pPr>
              <w:autoSpaceDN w:val="0"/>
              <w:rPr>
                <w:rFonts w:eastAsia="Calibri"/>
                <w:szCs w:val="20"/>
                <w:lang w:val="en-GB" w:eastAsia="en-US"/>
              </w:rPr>
            </w:pPr>
          </w:p>
        </w:tc>
      </w:tr>
      <w:tr w:rsidR="007F1A52" w:rsidRPr="0089448B" w14:paraId="529D42E0"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558D2A" w14:textId="77777777" w:rsidR="007F1A52" w:rsidRPr="00091D30" w:rsidRDefault="007F1A52"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44155ACD" w14:textId="77777777" w:rsidR="007F1A52" w:rsidRPr="00091D30" w:rsidRDefault="007F1A52"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02493C73" w14:textId="77777777" w:rsidR="007F1A52" w:rsidRPr="00091D30" w:rsidRDefault="007F1A52"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4EA0B050" w14:textId="77777777" w:rsidR="007F1A52" w:rsidRPr="00091D30" w:rsidRDefault="007F1A52"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0598D12C" w14:textId="77777777" w:rsidR="007F1A52" w:rsidRPr="00091D30" w:rsidRDefault="007F1A52" w:rsidP="008F4A52">
            <w:pPr>
              <w:autoSpaceDN w:val="0"/>
              <w:rPr>
                <w:rFonts w:eastAsia="Calibri"/>
                <w:szCs w:val="20"/>
                <w:lang w:val="en-GB" w:eastAsia="en-US"/>
              </w:rPr>
            </w:pPr>
          </w:p>
        </w:tc>
      </w:tr>
    </w:tbl>
    <w:bookmarkEnd w:id="22"/>
    <w:p w14:paraId="1819298B" w14:textId="0E23D237" w:rsidR="00281BD8" w:rsidRPr="0063765E" w:rsidRDefault="00281BD8" w:rsidP="00281BD8">
      <w:pPr>
        <w:pStyle w:val="TableContents"/>
        <w:spacing w:line="200" w:lineRule="atLeast"/>
        <w:rPr>
          <w:color w:val="00000A"/>
          <w:szCs w:val="20"/>
          <w:lang w:val="en-GB"/>
        </w:rPr>
      </w:pPr>
      <w:r w:rsidRPr="0063765E">
        <w:rPr>
          <w:color w:val="00000A"/>
          <w:szCs w:val="20"/>
          <w:lang w:val="en-GB"/>
        </w:rPr>
        <w:t xml:space="preserve">* </w:t>
      </w:r>
      <w:r w:rsidRPr="0063765E">
        <w:rPr>
          <w:i/>
          <w:color w:val="00000A"/>
          <w:szCs w:val="20"/>
          <w:lang w:val="en-GB"/>
        </w:rPr>
        <w:t xml:space="preserve">The DKF supports and encourages Open Access publishing, preferably via the Gold Route. More information can be found </w:t>
      </w:r>
      <w:bookmarkStart w:id="23" w:name="_Hlk28604780"/>
      <w:r w:rsidR="00B16450" w:rsidRPr="00B24422">
        <w:rPr>
          <w:i/>
          <w:color w:val="00000A"/>
          <w:szCs w:val="20"/>
          <w:lang w:val="en-GB"/>
        </w:rPr>
        <w:t xml:space="preserve">on </w:t>
      </w:r>
      <w:hyperlink r:id="rId11" w:history="1">
        <w:r w:rsidR="00B16450" w:rsidRPr="00B24422">
          <w:rPr>
            <w:rStyle w:val="Hyperlink"/>
            <w:i/>
            <w:szCs w:val="20"/>
            <w:lang w:val="en-GB"/>
          </w:rPr>
          <w:t>https://www.openaccess.nl/</w:t>
        </w:r>
      </w:hyperlink>
      <w:r w:rsidR="00B16450" w:rsidRPr="00B24422">
        <w:rPr>
          <w:i/>
          <w:color w:val="00000A"/>
          <w:szCs w:val="20"/>
          <w:lang w:val="en-GB"/>
        </w:rPr>
        <w:t>.</w:t>
      </w:r>
      <w:r w:rsidR="00B16450" w:rsidRPr="00B24422">
        <w:rPr>
          <w:color w:val="00000A"/>
          <w:szCs w:val="20"/>
          <w:lang w:val="en-GB"/>
        </w:rPr>
        <w:t xml:space="preserve"> </w:t>
      </w:r>
      <w:r w:rsidRPr="0063765E">
        <w:rPr>
          <w:color w:val="00000A"/>
          <w:szCs w:val="20"/>
          <w:lang w:val="en-GB"/>
        </w:rPr>
        <w:t xml:space="preserve"> </w:t>
      </w:r>
      <w:bookmarkEnd w:id="23"/>
    </w:p>
    <w:bookmarkEnd w:id="19"/>
    <w:p w14:paraId="185B8075" w14:textId="494E776F" w:rsidR="00281BD8" w:rsidRDefault="00281BD8" w:rsidP="00281BD8">
      <w:pPr>
        <w:pStyle w:val="TableContents"/>
        <w:spacing w:line="200" w:lineRule="atLeast"/>
        <w:rPr>
          <w:color w:val="00000A"/>
          <w:szCs w:val="20"/>
          <w:lang w:val="en-GB"/>
        </w:rPr>
      </w:pPr>
    </w:p>
    <w:p w14:paraId="6248C33A" w14:textId="4E636C8C" w:rsidR="00B16450" w:rsidRDefault="00B16450" w:rsidP="00281BD8">
      <w:pPr>
        <w:pStyle w:val="TableContents"/>
        <w:spacing w:line="200" w:lineRule="atLeast"/>
        <w:rPr>
          <w:color w:val="00000A"/>
          <w:szCs w:val="20"/>
          <w:lang w:val="en-GB"/>
        </w:rPr>
      </w:pPr>
    </w:p>
    <w:p w14:paraId="57481A37" w14:textId="77777777" w:rsidR="007F1A52" w:rsidRPr="0063765E" w:rsidRDefault="007F1A52" w:rsidP="00281BD8">
      <w:pPr>
        <w:pStyle w:val="TableContents"/>
        <w:spacing w:line="200" w:lineRule="atLeast"/>
        <w:rPr>
          <w:color w:val="00000A"/>
          <w:szCs w:val="20"/>
          <w:lang w:val="en-GB"/>
        </w:rPr>
      </w:pPr>
    </w:p>
    <w:p w14:paraId="095BBC82" w14:textId="0FCCC28E" w:rsidR="00281BD8" w:rsidRPr="0063765E" w:rsidRDefault="00281BD8" w:rsidP="00281BD8">
      <w:pPr>
        <w:suppressLineNumbers/>
        <w:spacing w:line="200" w:lineRule="atLeast"/>
        <w:rPr>
          <w:i/>
          <w:iCs/>
          <w:color w:val="00000A"/>
          <w:szCs w:val="20"/>
          <w:lang w:val="en-GB"/>
        </w:rPr>
      </w:pPr>
      <w:r w:rsidRPr="0063765E">
        <w:rPr>
          <w:b/>
          <w:bCs/>
          <w:color w:val="00000A"/>
          <w:sz w:val="22"/>
          <w:szCs w:val="22"/>
          <w:lang w:val="en-GB"/>
        </w:rPr>
        <w:t xml:space="preserve">3. </w:t>
      </w:r>
      <w:r w:rsidR="00FC149F" w:rsidRPr="00050750">
        <w:rPr>
          <w:b/>
          <w:bCs/>
          <w:color w:val="00000A"/>
          <w:sz w:val="22"/>
          <w:szCs w:val="22"/>
          <w:lang w:val="en-GB"/>
        </w:rPr>
        <w:t xml:space="preserve">Other </w:t>
      </w:r>
      <w:r w:rsidR="00FC149F" w:rsidRPr="00050750">
        <w:rPr>
          <w:b/>
          <w:color w:val="00000A"/>
          <w:sz w:val="22"/>
          <w:szCs w:val="22"/>
          <w:lang w:val="en-GB"/>
        </w:rPr>
        <w:t>Publications and Output</w:t>
      </w:r>
    </w:p>
    <w:p w14:paraId="5C0779A8" w14:textId="77777777" w:rsidR="00FD651A" w:rsidRPr="00A303D3" w:rsidRDefault="00FD651A" w:rsidP="00FD651A">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3EB65F4D" w14:textId="1DC98FA0" w:rsidR="005017CC" w:rsidRPr="0063765E" w:rsidRDefault="005017CC">
      <w:pPr>
        <w:rPr>
          <w:lang w:val="en-GB"/>
        </w:rPr>
      </w:pPr>
    </w:p>
    <w:p w14:paraId="7572CFBB" w14:textId="220630DA" w:rsidR="0089718B" w:rsidRDefault="0089718B">
      <w:pPr>
        <w:rPr>
          <w:lang w:val="en-GB"/>
        </w:rPr>
      </w:pPr>
    </w:p>
    <w:p w14:paraId="628CCDB2" w14:textId="77777777" w:rsidR="007F1A52" w:rsidRPr="0063765E" w:rsidRDefault="007F1A52">
      <w:pPr>
        <w:rPr>
          <w:lang w:val="en-GB"/>
        </w:rPr>
      </w:pPr>
    </w:p>
    <w:p w14:paraId="50983311" w14:textId="666A985C" w:rsidR="005017CC" w:rsidRPr="0063765E" w:rsidRDefault="0089718B">
      <w:pPr>
        <w:pStyle w:val="TableContents"/>
        <w:snapToGrid w:val="0"/>
        <w:spacing w:line="200" w:lineRule="atLeast"/>
        <w:rPr>
          <w:i/>
          <w:iCs/>
          <w:szCs w:val="20"/>
          <w:lang w:val="en-GB"/>
        </w:rPr>
      </w:pPr>
      <w:r w:rsidRPr="0063765E">
        <w:rPr>
          <w:b/>
          <w:bCs/>
          <w:sz w:val="22"/>
          <w:szCs w:val="22"/>
          <w:lang w:val="en-GB"/>
        </w:rPr>
        <w:t>4</w:t>
      </w:r>
      <w:r w:rsidR="005017CC" w:rsidRPr="0063765E">
        <w:rPr>
          <w:b/>
          <w:bCs/>
          <w:sz w:val="22"/>
          <w:szCs w:val="22"/>
          <w:lang w:val="en-GB"/>
        </w:rPr>
        <w:t>. Overall Consortium Progress (max. 1</w:t>
      </w:r>
      <w:r w:rsidR="00FF7F22">
        <w:rPr>
          <w:b/>
          <w:bCs/>
          <w:sz w:val="22"/>
          <w:szCs w:val="22"/>
          <w:lang w:val="en-GB"/>
        </w:rPr>
        <w:t>0</w:t>
      </w:r>
      <w:r w:rsidR="005017CC" w:rsidRPr="0063765E">
        <w:rPr>
          <w:b/>
          <w:bCs/>
          <w:sz w:val="22"/>
          <w:szCs w:val="22"/>
          <w:lang w:val="en-GB"/>
        </w:rPr>
        <w:t>00 words)</w:t>
      </w:r>
    </w:p>
    <w:p w14:paraId="3B487F5C"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B637EF3" w14:textId="55E6E156" w:rsidR="005017CC" w:rsidRPr="0063765E" w:rsidRDefault="005017CC" w:rsidP="008D0633">
      <w:pPr>
        <w:snapToGrid w:val="0"/>
        <w:rPr>
          <w:lang w:val="en-GB"/>
        </w:rPr>
      </w:pPr>
      <w:r w:rsidRPr="0063765E">
        <w:rPr>
          <w:i/>
          <w:iCs/>
          <w:szCs w:val="20"/>
          <w:lang w:val="en-GB"/>
        </w:rPr>
        <w:t>Give an overview of the project's progress</w:t>
      </w:r>
      <w:r w:rsidR="00506C45">
        <w:rPr>
          <w:i/>
          <w:iCs/>
          <w:szCs w:val="20"/>
          <w:lang w:val="en-GB"/>
        </w:rPr>
        <w:t xml:space="preserve"> in the second term</w:t>
      </w:r>
      <w:r w:rsidRPr="0063765E">
        <w:rPr>
          <w:i/>
          <w:iCs/>
          <w:szCs w:val="20"/>
          <w:lang w:val="en-GB"/>
        </w:rPr>
        <w:t xml:space="preserve"> and connect with the Consortium Gantt chart. If applicable, indicate the consequences of changes</w:t>
      </w:r>
      <w:r w:rsidR="009A5E25" w:rsidRPr="0063765E">
        <w:rPr>
          <w:i/>
          <w:iCs/>
          <w:szCs w:val="20"/>
          <w:lang w:val="en-GB"/>
        </w:rPr>
        <w:t>. Evaluate the contribution of each work package to the central aims.</w:t>
      </w:r>
      <w:r w:rsidRPr="0063765E">
        <w:rPr>
          <w:i/>
          <w:iCs/>
          <w:szCs w:val="20"/>
          <w:lang w:val="en-GB"/>
        </w:rPr>
        <w:t xml:space="preserve"> </w:t>
      </w:r>
    </w:p>
    <w:p w14:paraId="687F01B1" w14:textId="77777777" w:rsidR="004E390D" w:rsidRPr="0063765E" w:rsidRDefault="004E390D">
      <w:pPr>
        <w:rPr>
          <w:b/>
          <w:sz w:val="22"/>
          <w:lang w:val="en-GB"/>
        </w:rPr>
      </w:pPr>
    </w:p>
    <w:p w14:paraId="61A0C3A2" w14:textId="4EBC0FD6" w:rsidR="009A5E25" w:rsidRDefault="009A5E25">
      <w:pPr>
        <w:rPr>
          <w:lang w:val="en-GB"/>
        </w:rPr>
      </w:pPr>
    </w:p>
    <w:p w14:paraId="1FB86D58" w14:textId="77777777" w:rsidR="007F1A52" w:rsidRPr="0063765E" w:rsidRDefault="007F1A52">
      <w:pPr>
        <w:rPr>
          <w:lang w:val="en-GB"/>
        </w:rPr>
      </w:pPr>
    </w:p>
    <w:p w14:paraId="1732449C" w14:textId="77777777" w:rsidR="005017CC" w:rsidRPr="0063765E" w:rsidRDefault="0089718B">
      <w:pPr>
        <w:pStyle w:val="TableContents"/>
        <w:snapToGrid w:val="0"/>
        <w:spacing w:line="200" w:lineRule="atLeast"/>
        <w:ind w:right="19"/>
        <w:rPr>
          <w:i/>
          <w:iCs/>
          <w:szCs w:val="20"/>
          <w:lang w:val="en-GB"/>
        </w:rPr>
      </w:pPr>
      <w:r w:rsidRPr="0063765E">
        <w:rPr>
          <w:b/>
          <w:sz w:val="22"/>
          <w:szCs w:val="22"/>
          <w:lang w:val="en-GB"/>
        </w:rPr>
        <w:t>5</w:t>
      </w:r>
      <w:r w:rsidR="005017CC" w:rsidRPr="0063765E">
        <w:rPr>
          <w:b/>
          <w:sz w:val="22"/>
          <w:szCs w:val="22"/>
          <w:lang w:val="en-GB"/>
        </w:rPr>
        <w:t>. Possible Obstacles for Further Progress (max. 400 words)</w:t>
      </w:r>
      <w:r w:rsidR="005017CC" w:rsidRPr="0063765E">
        <w:rPr>
          <w:b/>
          <w:sz w:val="22"/>
          <w:szCs w:val="22"/>
          <w:lang w:val="en-GB"/>
        </w:rPr>
        <w:tab/>
      </w:r>
    </w:p>
    <w:p w14:paraId="0437928C"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E7EC55F" w14:textId="77777777" w:rsidR="005017CC" w:rsidRPr="0063765E" w:rsidRDefault="005017CC">
      <w:pPr>
        <w:snapToGrid w:val="0"/>
        <w:spacing w:line="200" w:lineRule="atLeast"/>
        <w:ind w:right="19"/>
        <w:rPr>
          <w:lang w:val="en-GB"/>
        </w:rPr>
      </w:pPr>
      <w:r w:rsidRPr="0063765E">
        <w:rPr>
          <w:i/>
          <w:iCs/>
          <w:szCs w:val="20"/>
          <w:lang w:val="en-GB"/>
        </w:rPr>
        <w:t>Specify possible obstacles for further progress of the Consortium and ways to address these.</w:t>
      </w:r>
      <w:r w:rsidR="00862486" w:rsidRPr="0063765E">
        <w:rPr>
          <w:i/>
          <w:iCs/>
          <w:szCs w:val="20"/>
          <w:lang w:val="en-GB"/>
        </w:rPr>
        <w:t xml:space="preserve"> If applicable, pay special attention to the inclusion of patients.</w:t>
      </w:r>
    </w:p>
    <w:p w14:paraId="600EF47F" w14:textId="77777777" w:rsidR="004E390D" w:rsidRPr="0063765E" w:rsidRDefault="004E390D">
      <w:pPr>
        <w:rPr>
          <w:lang w:val="en-GB"/>
        </w:rPr>
      </w:pPr>
    </w:p>
    <w:p w14:paraId="635072D4" w14:textId="79343474" w:rsidR="005017CC" w:rsidRDefault="005017CC">
      <w:pPr>
        <w:rPr>
          <w:lang w:val="en-GB"/>
        </w:rPr>
      </w:pPr>
    </w:p>
    <w:p w14:paraId="62CD4089" w14:textId="77777777" w:rsidR="007F1A52" w:rsidRPr="0063765E" w:rsidRDefault="007F1A52">
      <w:pPr>
        <w:rPr>
          <w:lang w:val="en-GB"/>
        </w:rPr>
      </w:pPr>
    </w:p>
    <w:p w14:paraId="20521CB7" w14:textId="77777777" w:rsidR="005017CC" w:rsidRPr="0063765E" w:rsidRDefault="0089718B">
      <w:pPr>
        <w:pStyle w:val="TableContents"/>
        <w:snapToGrid w:val="0"/>
        <w:spacing w:line="200" w:lineRule="atLeast"/>
        <w:ind w:right="19"/>
        <w:rPr>
          <w:lang w:val="en-GB"/>
        </w:rPr>
      </w:pPr>
      <w:r w:rsidRPr="0063765E">
        <w:rPr>
          <w:b/>
          <w:sz w:val="22"/>
          <w:szCs w:val="22"/>
          <w:lang w:val="en-GB"/>
        </w:rPr>
        <w:t>6</w:t>
      </w:r>
      <w:r w:rsidR="005017CC" w:rsidRPr="0063765E">
        <w:rPr>
          <w:b/>
          <w:sz w:val="22"/>
          <w:szCs w:val="22"/>
          <w:lang w:val="en-GB"/>
        </w:rPr>
        <w:t xml:space="preserve">. Opportunities for </w:t>
      </w:r>
      <w:r w:rsidR="003E2904" w:rsidRPr="0063765E">
        <w:rPr>
          <w:b/>
          <w:sz w:val="22"/>
          <w:szCs w:val="22"/>
          <w:lang w:val="en-GB"/>
        </w:rPr>
        <w:t>Communication</w:t>
      </w:r>
      <w:r w:rsidR="005017CC" w:rsidRPr="0063765E">
        <w:rPr>
          <w:b/>
          <w:sz w:val="22"/>
          <w:szCs w:val="22"/>
          <w:lang w:val="en-GB"/>
        </w:rPr>
        <w:t xml:space="preserve"> and PR (max. 200 words)</w:t>
      </w:r>
      <w:r w:rsidR="005017CC" w:rsidRPr="0063765E">
        <w:rPr>
          <w:b/>
          <w:sz w:val="22"/>
          <w:szCs w:val="22"/>
          <w:lang w:val="en-GB"/>
        </w:rPr>
        <w:tab/>
      </w:r>
    </w:p>
    <w:p w14:paraId="18ECB3C6"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92448F6" w14:textId="77777777" w:rsidR="000D7FA1" w:rsidRPr="0063765E" w:rsidRDefault="000D7FA1" w:rsidP="000D7FA1">
      <w:pPr>
        <w:pStyle w:val="TableContents"/>
        <w:rPr>
          <w:lang w:val="en-GB"/>
        </w:rPr>
      </w:pPr>
      <w:r w:rsidRPr="0063765E">
        <w:rPr>
          <w:i/>
          <w:iCs/>
          <w:lang w:val="en-GB"/>
        </w:rPr>
        <w:t>Describe the possibilities for the DKF to apply results of the project in communication</w:t>
      </w:r>
      <w:r w:rsidR="000563F7" w:rsidRPr="0063765E">
        <w:rPr>
          <w:i/>
          <w:iCs/>
          <w:lang w:val="en-GB"/>
        </w:rPr>
        <w:t xml:space="preserve"> and PR</w:t>
      </w:r>
      <w:r w:rsidRPr="0063765E">
        <w:rPr>
          <w:i/>
          <w:iCs/>
          <w:lang w:val="en-GB"/>
        </w:rPr>
        <w:t xml:space="preserve"> (e.g. public media and presentations).</w:t>
      </w:r>
    </w:p>
    <w:p w14:paraId="36C32ED1" w14:textId="77777777" w:rsidR="004E390D" w:rsidRPr="0063765E" w:rsidRDefault="004E390D">
      <w:pPr>
        <w:pStyle w:val="TableContents"/>
        <w:rPr>
          <w:lang w:val="en-GB"/>
        </w:rPr>
      </w:pPr>
    </w:p>
    <w:p w14:paraId="0932859D" w14:textId="01479254" w:rsidR="005017CC" w:rsidRDefault="005017CC">
      <w:pPr>
        <w:pStyle w:val="TableContents"/>
        <w:rPr>
          <w:lang w:val="en-GB"/>
        </w:rPr>
      </w:pPr>
    </w:p>
    <w:p w14:paraId="31C54D53" w14:textId="77777777" w:rsidR="007F1A52" w:rsidRPr="0063765E" w:rsidRDefault="007F1A52">
      <w:pPr>
        <w:pStyle w:val="TableContents"/>
        <w:rPr>
          <w:lang w:val="en-GB"/>
        </w:rPr>
      </w:pPr>
    </w:p>
    <w:p w14:paraId="09597F1B" w14:textId="77777777" w:rsidR="00506C45" w:rsidRPr="00D24237" w:rsidRDefault="0089718B" w:rsidP="00506C45">
      <w:pPr>
        <w:pStyle w:val="TableContents"/>
        <w:snapToGrid w:val="0"/>
        <w:spacing w:line="200" w:lineRule="atLeast"/>
        <w:ind w:right="19"/>
        <w:rPr>
          <w:i/>
          <w:iCs/>
          <w:lang w:val="en-GB"/>
        </w:rPr>
      </w:pPr>
      <w:r w:rsidRPr="0063765E">
        <w:rPr>
          <w:b/>
          <w:sz w:val="22"/>
          <w:szCs w:val="22"/>
          <w:lang w:val="en-GB"/>
        </w:rPr>
        <w:t>7</w:t>
      </w:r>
      <w:r w:rsidR="005017CC" w:rsidRPr="0063765E">
        <w:rPr>
          <w:b/>
          <w:sz w:val="22"/>
          <w:szCs w:val="22"/>
          <w:lang w:val="en-GB"/>
        </w:rPr>
        <w:t xml:space="preserve">. </w:t>
      </w:r>
      <w:r w:rsidR="00506C45" w:rsidRPr="00D24237">
        <w:rPr>
          <w:b/>
          <w:sz w:val="22"/>
          <w:szCs w:val="22"/>
          <w:lang w:val="en-GB"/>
        </w:rPr>
        <w:t>Research Products &amp; Intellectual Property (max. 200 words)</w:t>
      </w:r>
    </w:p>
    <w:p w14:paraId="4DC7F3D6" w14:textId="77777777" w:rsidR="00506C45" w:rsidRPr="00091D30" w:rsidRDefault="00506C45" w:rsidP="00506C45">
      <w:pPr>
        <w:pStyle w:val="TableContents"/>
        <w:snapToGrid w:val="0"/>
        <w:rPr>
          <w:b/>
          <w:i/>
          <w:iCs/>
          <w:color w:val="D81E00"/>
          <w:szCs w:val="16"/>
          <w:lang w:val="en-GB"/>
        </w:rPr>
      </w:pPr>
      <w:bookmarkStart w:id="24" w:name="_Hlk28604632"/>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bookmarkEnd w:id="24"/>
    <w:p w14:paraId="19843DF6" w14:textId="77777777" w:rsidR="005017CC" w:rsidRPr="0063765E" w:rsidRDefault="005017CC">
      <w:pPr>
        <w:pStyle w:val="TableContents"/>
        <w:rPr>
          <w:lang w:val="en-GB"/>
        </w:rPr>
      </w:pPr>
      <w:r w:rsidRPr="0063765E">
        <w:rPr>
          <w:i/>
          <w:iCs/>
          <w:lang w:val="en-GB"/>
        </w:rPr>
        <w:t xml:space="preserve">If applicable. </w:t>
      </w:r>
    </w:p>
    <w:p w14:paraId="0149BEA4" w14:textId="78E7D014" w:rsidR="005017CC" w:rsidRPr="0063765E" w:rsidRDefault="005017CC">
      <w:pPr>
        <w:pStyle w:val="TableContents"/>
        <w:rPr>
          <w:lang w:val="en-GB"/>
        </w:rPr>
      </w:pPr>
    </w:p>
    <w:p w14:paraId="70268C65" w14:textId="77777777" w:rsidR="004E390D" w:rsidRPr="0063765E" w:rsidRDefault="004E390D">
      <w:pPr>
        <w:pStyle w:val="TableContents"/>
        <w:rPr>
          <w:lang w:val="en-GB"/>
        </w:rPr>
      </w:pPr>
    </w:p>
    <w:p w14:paraId="05235CDE" w14:textId="77777777" w:rsidR="005017CC" w:rsidRPr="0063765E" w:rsidRDefault="005017CC">
      <w:pPr>
        <w:pStyle w:val="TableContents"/>
        <w:rPr>
          <w:lang w:val="en-GB"/>
        </w:rPr>
      </w:pPr>
    </w:p>
    <w:p w14:paraId="38AE6879" w14:textId="7F27120F" w:rsidR="005017CC" w:rsidRPr="0063765E" w:rsidRDefault="0089718B">
      <w:pPr>
        <w:pStyle w:val="TableContents"/>
        <w:snapToGrid w:val="0"/>
        <w:rPr>
          <w:b/>
          <w:bCs/>
          <w:szCs w:val="20"/>
          <w:lang w:val="en-GB"/>
        </w:rPr>
      </w:pPr>
      <w:r w:rsidRPr="0063765E">
        <w:rPr>
          <w:b/>
          <w:bCs/>
          <w:sz w:val="22"/>
          <w:szCs w:val="22"/>
          <w:lang w:val="en-GB"/>
        </w:rPr>
        <w:t>8</w:t>
      </w:r>
      <w:r w:rsidR="005017CC" w:rsidRPr="0063765E">
        <w:rPr>
          <w:b/>
          <w:bCs/>
          <w:sz w:val="22"/>
          <w:szCs w:val="22"/>
          <w:lang w:val="en-GB"/>
        </w:rPr>
        <w:t>. Work Package</w:t>
      </w:r>
      <w:r w:rsidR="00B16450">
        <w:rPr>
          <w:b/>
          <w:bCs/>
          <w:sz w:val="22"/>
          <w:szCs w:val="22"/>
          <w:lang w:val="en-GB"/>
        </w:rPr>
        <w:t>:</w:t>
      </w:r>
      <w:r w:rsidR="005017CC" w:rsidRPr="0063765E">
        <w:rPr>
          <w:b/>
          <w:bCs/>
          <w:sz w:val="22"/>
          <w:szCs w:val="22"/>
          <w:lang w:val="en-GB"/>
        </w:rPr>
        <w:t xml:space="preserve"> Detailed Plans Second Half of the Project</w:t>
      </w:r>
    </w:p>
    <w:p w14:paraId="15EAB54C" w14:textId="77777777" w:rsidR="005017CC" w:rsidRPr="0063765E" w:rsidRDefault="005017CC">
      <w:pPr>
        <w:rPr>
          <w:b/>
          <w:bCs/>
          <w:szCs w:val="20"/>
          <w:lang w:val="en-GB"/>
        </w:rPr>
      </w:pPr>
    </w:p>
    <w:p w14:paraId="6839D5D6" w14:textId="77777777" w:rsidR="005017CC" w:rsidRPr="0063765E" w:rsidRDefault="0089718B">
      <w:pPr>
        <w:rPr>
          <w:szCs w:val="20"/>
          <w:lang w:val="en-GB"/>
        </w:rPr>
      </w:pPr>
      <w:r w:rsidRPr="0063765E">
        <w:rPr>
          <w:b/>
          <w:bCs/>
          <w:szCs w:val="20"/>
          <w:lang w:val="en-GB"/>
        </w:rPr>
        <w:t>8</w:t>
      </w:r>
      <w:r w:rsidR="005017CC" w:rsidRPr="0063765E">
        <w:rPr>
          <w:b/>
          <w:bCs/>
          <w:szCs w:val="20"/>
          <w:lang w:val="en-GB"/>
        </w:rPr>
        <w:t>.1. Work Package 1 (max. 1000 words)</w:t>
      </w:r>
    </w:p>
    <w:p w14:paraId="48C6FE30"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DCD598C" w14:textId="77777777" w:rsidR="005017CC" w:rsidRPr="0063765E" w:rsidRDefault="005017CC">
      <w:pPr>
        <w:rPr>
          <w:szCs w:val="20"/>
          <w:lang w:val="en-GB"/>
        </w:rPr>
      </w:pPr>
    </w:p>
    <w:p w14:paraId="19F10B6E" w14:textId="77777777" w:rsidR="005017CC" w:rsidRPr="0063765E" w:rsidRDefault="005017CC">
      <w:pPr>
        <w:rPr>
          <w:szCs w:val="20"/>
          <w:lang w:val="en-GB"/>
        </w:rPr>
      </w:pPr>
    </w:p>
    <w:p w14:paraId="4F503DF2" w14:textId="77777777" w:rsidR="005017CC" w:rsidRPr="0063765E" w:rsidRDefault="0089718B">
      <w:pPr>
        <w:snapToGrid w:val="0"/>
        <w:rPr>
          <w:szCs w:val="20"/>
          <w:lang w:val="en-GB"/>
        </w:rPr>
      </w:pPr>
      <w:r w:rsidRPr="0063765E">
        <w:rPr>
          <w:b/>
          <w:bCs/>
          <w:szCs w:val="20"/>
          <w:lang w:val="en-GB"/>
        </w:rPr>
        <w:t>8</w:t>
      </w:r>
      <w:r w:rsidR="005017CC" w:rsidRPr="0063765E">
        <w:rPr>
          <w:b/>
          <w:bCs/>
          <w:szCs w:val="20"/>
          <w:lang w:val="en-GB"/>
        </w:rPr>
        <w:t>.2. Work Package 2 (max. 1000 words)</w:t>
      </w:r>
    </w:p>
    <w:p w14:paraId="6E30C89E"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54655597" w14:textId="77777777" w:rsidR="005017CC" w:rsidRPr="0063765E" w:rsidRDefault="005017CC">
      <w:pPr>
        <w:snapToGrid w:val="0"/>
        <w:rPr>
          <w:szCs w:val="20"/>
          <w:lang w:val="en-GB"/>
        </w:rPr>
      </w:pPr>
    </w:p>
    <w:p w14:paraId="4E91522E" w14:textId="77777777" w:rsidR="005017CC" w:rsidRPr="0063765E" w:rsidRDefault="005017CC">
      <w:pPr>
        <w:rPr>
          <w:szCs w:val="20"/>
          <w:lang w:val="en-GB"/>
        </w:rPr>
      </w:pPr>
    </w:p>
    <w:p w14:paraId="05876D85" w14:textId="6B6AE6D9" w:rsidR="005017CC" w:rsidRDefault="0089718B">
      <w:pPr>
        <w:snapToGrid w:val="0"/>
        <w:rPr>
          <w:b/>
          <w:bCs/>
          <w:szCs w:val="20"/>
          <w:lang w:val="en-GB"/>
        </w:rPr>
      </w:pPr>
      <w:r w:rsidRPr="0063765E">
        <w:rPr>
          <w:b/>
          <w:bCs/>
          <w:szCs w:val="20"/>
          <w:lang w:val="en-GB"/>
        </w:rPr>
        <w:t>8</w:t>
      </w:r>
      <w:r w:rsidR="005017CC" w:rsidRPr="0063765E">
        <w:rPr>
          <w:b/>
          <w:bCs/>
          <w:szCs w:val="20"/>
          <w:lang w:val="en-GB"/>
        </w:rPr>
        <w:t xml:space="preserve">.3. Work Package </w:t>
      </w:r>
      <w:r w:rsidR="00B16450">
        <w:rPr>
          <w:b/>
          <w:bCs/>
          <w:szCs w:val="20"/>
          <w:lang w:val="en-GB"/>
        </w:rPr>
        <w:t>X</w:t>
      </w:r>
      <w:r w:rsidR="005017CC" w:rsidRPr="0063765E">
        <w:rPr>
          <w:b/>
          <w:bCs/>
          <w:szCs w:val="20"/>
          <w:lang w:val="en-GB"/>
        </w:rPr>
        <w:t xml:space="preserve"> (max. 1000 words)</w:t>
      </w:r>
    </w:p>
    <w:p w14:paraId="5B4393BD" w14:textId="77777777" w:rsidR="00B16450" w:rsidRPr="00091D30" w:rsidRDefault="00B16450" w:rsidP="00B16450">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12AB936E" w14:textId="77777777" w:rsidR="00B16450" w:rsidRPr="0063765E" w:rsidRDefault="00B16450">
      <w:pPr>
        <w:snapToGrid w:val="0"/>
        <w:rPr>
          <w:szCs w:val="20"/>
          <w:lang w:val="en-GB"/>
        </w:rPr>
      </w:pPr>
    </w:p>
    <w:p w14:paraId="7D93F900" w14:textId="1AACDA7B" w:rsidR="005017CC" w:rsidRPr="0063765E" w:rsidRDefault="00B16450">
      <w:pPr>
        <w:pStyle w:val="TableContents"/>
        <w:pageBreakBefore/>
        <w:snapToGrid w:val="0"/>
        <w:spacing w:line="200" w:lineRule="atLeast"/>
        <w:rPr>
          <w:lang w:val="en-GB"/>
        </w:rPr>
      </w:pPr>
      <w:r>
        <w:rPr>
          <w:bCs/>
          <w:color w:val="000000"/>
          <w:sz w:val="28"/>
          <w:lang w:val="en-GB"/>
        </w:rPr>
        <w:lastRenderedPageBreak/>
        <w:t>I</w:t>
      </w:r>
      <w:r w:rsidR="005017CC" w:rsidRPr="0063765E">
        <w:rPr>
          <w:bCs/>
          <w:color w:val="000000"/>
          <w:sz w:val="28"/>
          <w:lang w:val="en-GB"/>
        </w:rPr>
        <w:t>V.</w:t>
      </w:r>
      <w:r w:rsidR="005017CC" w:rsidRPr="0063765E">
        <w:rPr>
          <w:bCs/>
          <w:color w:val="FF0000"/>
          <w:sz w:val="28"/>
          <w:lang w:val="en-GB"/>
        </w:rPr>
        <w:t xml:space="preserve"> </w:t>
      </w:r>
      <w:r w:rsidR="005017CC" w:rsidRPr="0063765E">
        <w:rPr>
          <w:bCs/>
          <w:caps/>
          <w:color w:val="D81E00"/>
          <w:kern w:val="28"/>
          <w:sz w:val="28"/>
          <w:szCs w:val="28"/>
          <w:lang w:val="en-GB"/>
        </w:rPr>
        <w:t>Signatures</w:t>
      </w:r>
    </w:p>
    <w:p w14:paraId="30C466BE" w14:textId="77777777" w:rsidR="005017CC" w:rsidRPr="0063765E" w:rsidRDefault="005017CC">
      <w:pPr>
        <w:rPr>
          <w:lang w:val="en-GB"/>
        </w:rPr>
      </w:pPr>
    </w:p>
    <w:tbl>
      <w:tblPr>
        <w:tblW w:w="0" w:type="auto"/>
        <w:tblInd w:w="56"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80"/>
      </w:tblGrid>
      <w:tr w:rsidR="005017CC" w:rsidRPr="0063765E" w14:paraId="7B5F9797" w14:textId="77777777">
        <w:trPr>
          <w:cantSplit/>
        </w:trPr>
        <w:tc>
          <w:tcPr>
            <w:tcW w:w="2025" w:type="dxa"/>
            <w:tcBorders>
              <w:top w:val="single" w:sz="1" w:space="0" w:color="000000"/>
              <w:left w:val="single" w:sz="1" w:space="0" w:color="000000"/>
              <w:bottom w:val="single" w:sz="1" w:space="0" w:color="000000"/>
            </w:tcBorders>
            <w:shd w:val="clear" w:color="auto" w:fill="auto"/>
          </w:tcPr>
          <w:p w14:paraId="79A656AB" w14:textId="77777777" w:rsidR="005017CC" w:rsidRPr="0063765E" w:rsidRDefault="005017CC">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7D57E18B" w14:textId="77777777" w:rsidR="005017CC" w:rsidRPr="0063765E" w:rsidRDefault="005017CC">
            <w:pPr>
              <w:pStyle w:val="Plattetekst"/>
              <w:spacing w:after="0" w:line="200" w:lineRule="atLeast"/>
              <w:rPr>
                <w:lang w:val="en-GB"/>
              </w:rPr>
            </w:pPr>
            <w:r w:rsidRPr="0063765E">
              <w:rPr>
                <w:lang w:val="en-GB"/>
              </w:rPr>
              <w:t>Name, position</w:t>
            </w:r>
          </w:p>
        </w:tc>
        <w:tc>
          <w:tcPr>
            <w:tcW w:w="2966" w:type="dxa"/>
            <w:tcBorders>
              <w:top w:val="single" w:sz="1" w:space="0" w:color="000000"/>
              <w:left w:val="single" w:sz="1" w:space="0" w:color="000000"/>
              <w:bottom w:val="single" w:sz="1" w:space="0" w:color="000000"/>
            </w:tcBorders>
            <w:shd w:val="clear" w:color="auto" w:fill="auto"/>
          </w:tcPr>
          <w:p w14:paraId="2F74826A" w14:textId="77777777" w:rsidR="005017CC" w:rsidRPr="0063765E" w:rsidRDefault="005017CC">
            <w:pPr>
              <w:pStyle w:val="Plattetekst"/>
              <w:spacing w:after="0" w:line="200" w:lineRule="atLeast"/>
              <w:rPr>
                <w:lang w:val="en-GB"/>
              </w:rPr>
            </w:pPr>
            <w:r w:rsidRPr="0063765E">
              <w:rPr>
                <w:lang w:val="en-GB"/>
              </w:rPr>
              <w:t>Signature</w:t>
            </w:r>
          </w:p>
        </w:tc>
        <w:tc>
          <w:tcPr>
            <w:tcW w:w="1480" w:type="dxa"/>
            <w:tcBorders>
              <w:top w:val="single" w:sz="1" w:space="0" w:color="000000"/>
              <w:left w:val="single" w:sz="1" w:space="0" w:color="000000"/>
              <w:bottom w:val="single" w:sz="1" w:space="0" w:color="000000"/>
              <w:right w:val="single" w:sz="1" w:space="0" w:color="000000"/>
            </w:tcBorders>
            <w:shd w:val="clear" w:color="auto" w:fill="auto"/>
          </w:tcPr>
          <w:p w14:paraId="23BBEC29" w14:textId="77777777" w:rsidR="005017CC" w:rsidRPr="0063765E" w:rsidRDefault="005017CC">
            <w:pPr>
              <w:pStyle w:val="Plattetekst"/>
              <w:spacing w:after="0" w:line="200" w:lineRule="atLeast"/>
              <w:rPr>
                <w:lang w:val="en-GB"/>
              </w:rPr>
            </w:pPr>
            <w:r w:rsidRPr="0063765E">
              <w:rPr>
                <w:lang w:val="en-GB"/>
              </w:rPr>
              <w:t>Date</w:t>
            </w:r>
          </w:p>
        </w:tc>
      </w:tr>
      <w:tr w:rsidR="005017CC" w:rsidRPr="0063765E" w14:paraId="51CAD4D5" w14:textId="77777777">
        <w:trPr>
          <w:cantSplit/>
        </w:trPr>
        <w:tc>
          <w:tcPr>
            <w:tcW w:w="2025" w:type="dxa"/>
            <w:tcBorders>
              <w:top w:val="single" w:sz="1" w:space="0" w:color="000000"/>
              <w:left w:val="single" w:sz="1" w:space="0" w:color="000000"/>
              <w:bottom w:val="single" w:sz="1" w:space="0" w:color="000000"/>
            </w:tcBorders>
            <w:shd w:val="clear" w:color="auto" w:fill="auto"/>
          </w:tcPr>
          <w:p w14:paraId="1D476CA0" w14:textId="77777777" w:rsidR="005017CC" w:rsidRPr="0063765E" w:rsidRDefault="005017CC">
            <w:pPr>
              <w:pStyle w:val="Plattetekst"/>
              <w:spacing w:after="0" w:line="200" w:lineRule="atLeast"/>
              <w:rPr>
                <w:lang w:val="en-GB"/>
              </w:rPr>
            </w:pPr>
            <w:r w:rsidRPr="0063765E">
              <w:rPr>
                <w:lang w:val="en-GB"/>
              </w:rPr>
              <w:t>Principal Investigator</w:t>
            </w:r>
          </w:p>
          <w:p w14:paraId="581EF7D6" w14:textId="77777777" w:rsidR="005017CC" w:rsidRPr="0063765E" w:rsidRDefault="005017CC">
            <w:pPr>
              <w:pStyle w:val="Plattetekst"/>
              <w:spacing w:after="0" w:line="200" w:lineRule="atLeast"/>
              <w:rPr>
                <w:lang w:val="en-GB"/>
              </w:rPr>
            </w:pPr>
          </w:p>
          <w:p w14:paraId="3716B20C" w14:textId="77777777" w:rsidR="005017CC" w:rsidRPr="0063765E" w:rsidRDefault="005017CC">
            <w:pPr>
              <w:pStyle w:val="Plattetekst"/>
              <w:spacing w:after="0" w:line="200" w:lineRule="atLeast"/>
              <w:rPr>
                <w:lang w:val="en-GB"/>
              </w:rPr>
            </w:pPr>
          </w:p>
          <w:p w14:paraId="7CB94003" w14:textId="77777777" w:rsidR="005017CC" w:rsidRPr="0063765E" w:rsidRDefault="005017CC">
            <w:pPr>
              <w:pStyle w:val="Plattetekst"/>
              <w:spacing w:after="0" w:line="200" w:lineRule="atLeast"/>
              <w:rPr>
                <w:lang w:val="en-GB"/>
              </w:rPr>
            </w:pPr>
          </w:p>
          <w:p w14:paraId="69D9A222" w14:textId="77777777" w:rsidR="005017CC" w:rsidRPr="0063765E" w:rsidRDefault="005017CC">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5D2DD3AF" w14:textId="77777777" w:rsidR="005017CC" w:rsidRPr="0063765E" w:rsidRDefault="005017CC">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421EB88A" w14:textId="77777777" w:rsidR="005017CC" w:rsidRPr="0063765E" w:rsidRDefault="005017CC">
            <w:pPr>
              <w:pStyle w:val="Plattetekst"/>
              <w:snapToGrid w:val="0"/>
              <w:spacing w:after="0" w:line="200" w:lineRule="atLeast"/>
              <w:rPr>
                <w:lang w:val="en-GB"/>
              </w:rPr>
            </w:pPr>
          </w:p>
        </w:tc>
        <w:tc>
          <w:tcPr>
            <w:tcW w:w="1480" w:type="dxa"/>
            <w:tcBorders>
              <w:top w:val="single" w:sz="1" w:space="0" w:color="000000"/>
              <w:left w:val="single" w:sz="1" w:space="0" w:color="000000"/>
              <w:bottom w:val="single" w:sz="1" w:space="0" w:color="000000"/>
              <w:right w:val="single" w:sz="1" w:space="0" w:color="000000"/>
            </w:tcBorders>
            <w:shd w:val="clear" w:color="auto" w:fill="auto"/>
          </w:tcPr>
          <w:p w14:paraId="2F9A696A" w14:textId="77777777" w:rsidR="005017CC" w:rsidRPr="0063765E" w:rsidRDefault="005017CC">
            <w:pPr>
              <w:pStyle w:val="Plattetekst"/>
              <w:snapToGrid w:val="0"/>
              <w:spacing w:after="0" w:line="200" w:lineRule="atLeast"/>
              <w:rPr>
                <w:lang w:val="en-GB"/>
              </w:rPr>
            </w:pPr>
          </w:p>
        </w:tc>
      </w:tr>
      <w:tr w:rsidR="005017CC" w:rsidRPr="0089448B" w14:paraId="57E932F9" w14:textId="77777777">
        <w:trPr>
          <w:cantSplit/>
        </w:trPr>
        <w:tc>
          <w:tcPr>
            <w:tcW w:w="2025" w:type="dxa"/>
            <w:tcBorders>
              <w:top w:val="single" w:sz="1" w:space="0" w:color="000000"/>
              <w:left w:val="single" w:sz="1" w:space="0" w:color="000000"/>
              <w:bottom w:val="single" w:sz="1" w:space="0" w:color="000000"/>
            </w:tcBorders>
            <w:shd w:val="clear" w:color="auto" w:fill="auto"/>
          </w:tcPr>
          <w:p w14:paraId="72E0B320" w14:textId="77777777" w:rsidR="0063765E" w:rsidRPr="0063765E" w:rsidRDefault="0063765E" w:rsidP="0063765E">
            <w:pPr>
              <w:pStyle w:val="TableContents"/>
              <w:spacing w:line="200" w:lineRule="atLeast"/>
              <w:rPr>
                <w:lang w:val="en-GB"/>
              </w:rPr>
            </w:pPr>
            <w:r w:rsidRPr="0063765E">
              <w:rPr>
                <w:lang w:val="en-GB"/>
              </w:rPr>
              <w:t xml:space="preserve">Authorisation </w:t>
            </w:r>
            <w:r w:rsidRPr="0063765E">
              <w:rPr>
                <w:i/>
                <w:lang w:val="en-GB"/>
              </w:rPr>
              <w:t>(</w:t>
            </w:r>
            <w:r w:rsidRPr="0063765E">
              <w:rPr>
                <w:i/>
                <w:color w:val="000000"/>
                <w:lang w:val="en-GB"/>
              </w:rPr>
              <w:t>e.g. Head of Department, Head of Institute, Director)</w:t>
            </w:r>
          </w:p>
          <w:p w14:paraId="645A587A" w14:textId="77777777" w:rsidR="005017CC" w:rsidRPr="0063765E" w:rsidRDefault="005017CC">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79011ECD" w14:textId="77777777" w:rsidR="005017CC" w:rsidRPr="0063765E" w:rsidRDefault="005017CC">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3B07A08C" w14:textId="77777777" w:rsidR="005017CC" w:rsidRPr="0063765E" w:rsidRDefault="005017CC">
            <w:pPr>
              <w:pStyle w:val="TableContents"/>
              <w:snapToGrid w:val="0"/>
              <w:spacing w:line="200" w:lineRule="atLeast"/>
              <w:rPr>
                <w:lang w:val="en-GB"/>
              </w:rPr>
            </w:pPr>
          </w:p>
        </w:tc>
        <w:tc>
          <w:tcPr>
            <w:tcW w:w="1480" w:type="dxa"/>
            <w:tcBorders>
              <w:top w:val="single" w:sz="1" w:space="0" w:color="000000"/>
              <w:left w:val="single" w:sz="1" w:space="0" w:color="000000"/>
              <w:bottom w:val="single" w:sz="1" w:space="0" w:color="000000"/>
              <w:right w:val="single" w:sz="1" w:space="0" w:color="000000"/>
            </w:tcBorders>
            <w:shd w:val="clear" w:color="auto" w:fill="auto"/>
          </w:tcPr>
          <w:p w14:paraId="2EA7014A" w14:textId="77777777" w:rsidR="005017CC" w:rsidRPr="0063765E" w:rsidRDefault="005017CC">
            <w:pPr>
              <w:pStyle w:val="TableContents"/>
              <w:snapToGrid w:val="0"/>
              <w:spacing w:line="200" w:lineRule="atLeast"/>
              <w:rPr>
                <w:lang w:val="en-GB"/>
              </w:rPr>
            </w:pPr>
          </w:p>
        </w:tc>
      </w:tr>
    </w:tbl>
    <w:p w14:paraId="2855520D" w14:textId="77777777" w:rsidR="005017CC" w:rsidRPr="0063765E" w:rsidRDefault="005017CC">
      <w:pPr>
        <w:snapToGrid w:val="0"/>
        <w:spacing w:line="200" w:lineRule="atLeast"/>
        <w:ind w:right="19"/>
        <w:rPr>
          <w:lang w:val="en-GB"/>
        </w:rPr>
      </w:pPr>
    </w:p>
    <w:p w14:paraId="6C397D29" w14:textId="77777777" w:rsidR="005017CC" w:rsidRPr="0063765E" w:rsidRDefault="005017CC">
      <w:pPr>
        <w:snapToGrid w:val="0"/>
        <w:spacing w:line="200" w:lineRule="atLeast"/>
        <w:ind w:right="19"/>
        <w:rPr>
          <w:lang w:val="en-GB"/>
        </w:rPr>
      </w:pPr>
    </w:p>
    <w:p w14:paraId="74836FD3" w14:textId="77777777" w:rsidR="005017CC" w:rsidRPr="0063765E" w:rsidRDefault="005017CC">
      <w:pPr>
        <w:pStyle w:val="TableContents"/>
        <w:snapToGrid w:val="0"/>
        <w:spacing w:line="200" w:lineRule="atLeast"/>
        <w:ind w:right="19"/>
        <w:rPr>
          <w:lang w:val="en-GB"/>
        </w:rPr>
      </w:pPr>
    </w:p>
    <w:sectPr w:rsidR="005017CC" w:rsidRPr="0063765E" w:rsidSect="0089448B">
      <w:footerReference w:type="default" r:id="rId12"/>
      <w:pgSz w:w="11906" w:h="16838"/>
      <w:pgMar w:top="1134" w:right="1134" w:bottom="156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C985" w14:textId="77777777" w:rsidR="00593E64" w:rsidRDefault="00593E64">
      <w:r>
        <w:separator/>
      </w:r>
    </w:p>
  </w:endnote>
  <w:endnote w:type="continuationSeparator" w:id="0">
    <w:p w14:paraId="201907DB" w14:textId="77777777" w:rsidR="00593E64" w:rsidRDefault="0059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13D4" w14:textId="29BE4361" w:rsidR="005017CC" w:rsidRDefault="005017CC">
    <w:pPr>
      <w:pStyle w:val="Voettekst"/>
      <w:jc w:val="center"/>
    </w:pPr>
    <w:r>
      <w:fldChar w:fldCharType="begin"/>
    </w:r>
    <w:r>
      <w:instrText xml:space="preserve"> PAGE </w:instrText>
    </w:r>
    <w:r>
      <w:fldChar w:fldCharType="separate"/>
    </w:r>
    <w:r w:rsidR="00593E64">
      <w:rPr>
        <w:noProof/>
      </w:rPr>
      <w:t>1</w:t>
    </w:r>
    <w:r>
      <w:fldChar w:fldCharType="end"/>
    </w:r>
  </w:p>
  <w:p w14:paraId="772A790A" w14:textId="6719CE85" w:rsidR="005017CC" w:rsidRDefault="005017C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9DF3" w14:textId="77777777" w:rsidR="00593E64" w:rsidRDefault="00593E64">
      <w:r>
        <w:separator/>
      </w:r>
    </w:p>
  </w:footnote>
  <w:footnote w:type="continuationSeparator" w:id="0">
    <w:p w14:paraId="7D83761D" w14:textId="77777777" w:rsidR="00593E64" w:rsidRDefault="0059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BC4802"/>
    <w:multiLevelType w:val="hybridMultilevel"/>
    <w:tmpl w:val="4F68D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845D54"/>
    <w:multiLevelType w:val="hybridMultilevel"/>
    <w:tmpl w:val="E4CAD12E"/>
    <w:lvl w:ilvl="0" w:tplc="4BEE5EF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D60AEF"/>
    <w:multiLevelType w:val="hybridMultilevel"/>
    <w:tmpl w:val="484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4F7EBD"/>
    <w:multiLevelType w:val="hybridMultilevel"/>
    <w:tmpl w:val="FB4C2CD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AF25DD5"/>
    <w:multiLevelType w:val="hybridMultilevel"/>
    <w:tmpl w:val="233E5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2A"/>
    <w:rsid w:val="000115D0"/>
    <w:rsid w:val="00015676"/>
    <w:rsid w:val="000173D8"/>
    <w:rsid w:val="000563F7"/>
    <w:rsid w:val="0007121D"/>
    <w:rsid w:val="000D7FA1"/>
    <w:rsid w:val="000F4313"/>
    <w:rsid w:val="00113940"/>
    <w:rsid w:val="00113F04"/>
    <w:rsid w:val="0014172A"/>
    <w:rsid w:val="001850F9"/>
    <w:rsid w:val="00196FB8"/>
    <w:rsid w:val="00217652"/>
    <w:rsid w:val="002625BB"/>
    <w:rsid w:val="00270C06"/>
    <w:rsid w:val="00273C3C"/>
    <w:rsid w:val="00281BD8"/>
    <w:rsid w:val="002D1538"/>
    <w:rsid w:val="003628AA"/>
    <w:rsid w:val="00396207"/>
    <w:rsid w:val="003A7377"/>
    <w:rsid w:val="003D673D"/>
    <w:rsid w:val="003E2904"/>
    <w:rsid w:val="00437268"/>
    <w:rsid w:val="004C20D4"/>
    <w:rsid w:val="004D7E9B"/>
    <w:rsid w:val="004E2A01"/>
    <w:rsid w:val="004E308E"/>
    <w:rsid w:val="004E390D"/>
    <w:rsid w:val="004E3DD2"/>
    <w:rsid w:val="005017CC"/>
    <w:rsid w:val="00506C45"/>
    <w:rsid w:val="005349AC"/>
    <w:rsid w:val="00593E64"/>
    <w:rsid w:val="006301BD"/>
    <w:rsid w:val="00636DC1"/>
    <w:rsid w:val="0063765E"/>
    <w:rsid w:val="00677F28"/>
    <w:rsid w:val="007332D2"/>
    <w:rsid w:val="007F1A52"/>
    <w:rsid w:val="008217A6"/>
    <w:rsid w:val="00857CAF"/>
    <w:rsid w:val="00862486"/>
    <w:rsid w:val="0089448B"/>
    <w:rsid w:val="0089718B"/>
    <w:rsid w:val="008C0193"/>
    <w:rsid w:val="008D0633"/>
    <w:rsid w:val="00922515"/>
    <w:rsid w:val="00923E18"/>
    <w:rsid w:val="00924068"/>
    <w:rsid w:val="009A5E25"/>
    <w:rsid w:val="009C7201"/>
    <w:rsid w:val="009F7B76"/>
    <w:rsid w:val="00A246F4"/>
    <w:rsid w:val="00A65C0C"/>
    <w:rsid w:val="00AB1070"/>
    <w:rsid w:val="00B16450"/>
    <w:rsid w:val="00B4713C"/>
    <w:rsid w:val="00B536AC"/>
    <w:rsid w:val="00B83F51"/>
    <w:rsid w:val="00C84F76"/>
    <w:rsid w:val="00CC1FD0"/>
    <w:rsid w:val="00CC421E"/>
    <w:rsid w:val="00CD3C7C"/>
    <w:rsid w:val="00CD777D"/>
    <w:rsid w:val="00D028FF"/>
    <w:rsid w:val="00D2097D"/>
    <w:rsid w:val="00D35684"/>
    <w:rsid w:val="00D548BC"/>
    <w:rsid w:val="00DA26F8"/>
    <w:rsid w:val="00DA6E05"/>
    <w:rsid w:val="00DC4373"/>
    <w:rsid w:val="00DE5AB2"/>
    <w:rsid w:val="00ED614C"/>
    <w:rsid w:val="00F02E22"/>
    <w:rsid w:val="00F0494B"/>
    <w:rsid w:val="00F227F5"/>
    <w:rsid w:val="00F43A88"/>
    <w:rsid w:val="00F81D0A"/>
    <w:rsid w:val="00FA3D93"/>
    <w:rsid w:val="00FC149F"/>
    <w:rsid w:val="00FC3384"/>
    <w:rsid w:val="00FD651A"/>
    <w:rsid w:val="00FE357D"/>
    <w:rsid w:val="00FF7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03E3FBE2"/>
  <w15:chartTrackingRefBased/>
  <w15:docId w15:val="{3519EA53-F902-4274-A898-C22D7066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448B"/>
    <w:pPr>
      <w:widowControl w:val="0"/>
      <w:suppressAutoHyphens/>
    </w:pPr>
    <w:rPr>
      <w:rFonts w:ascii="Arial" w:eastAsia="Lucida Sans Unicode" w:hAnsi="Arial" w:cs="Arial"/>
      <w:kern w:val="1"/>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color w:val="auto"/>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ardalinea-lettertype1">
    <w:name w:val="Standaardalinea-lettertype1"/>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link w:val="PlattetekstChar"/>
    <w:pPr>
      <w:spacing w:after="120"/>
    </w:pPr>
  </w:style>
  <w:style w:type="paragraph" w:styleId="Lijst">
    <w:name w:val="List"/>
    <w:basedOn w:val="Plattetekst"/>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525"/>
        <w:tab w:val="right" w:pos="9051"/>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rsid w:val="000D7F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FA1"/>
    <w:rPr>
      <w:rFonts w:ascii="Segoe UI" w:eastAsia="Lucida Sans Unicode" w:hAnsi="Segoe UI" w:cs="Segoe UI"/>
      <w:kern w:val="1"/>
      <w:sz w:val="18"/>
      <w:szCs w:val="18"/>
      <w:lang w:eastAsia="zh-CN"/>
    </w:rPr>
  </w:style>
  <w:style w:type="character" w:styleId="Verwijzingopmerking">
    <w:name w:val="annotation reference"/>
    <w:basedOn w:val="Standaardalinea-lettertype"/>
    <w:uiPriority w:val="99"/>
    <w:semiHidden/>
    <w:unhideWhenUsed/>
    <w:rsid w:val="000D7FA1"/>
    <w:rPr>
      <w:sz w:val="16"/>
      <w:szCs w:val="16"/>
    </w:rPr>
  </w:style>
  <w:style w:type="paragraph" w:styleId="Tekstopmerking">
    <w:name w:val="annotation text"/>
    <w:basedOn w:val="Standaard"/>
    <w:link w:val="TekstopmerkingChar"/>
    <w:uiPriority w:val="99"/>
    <w:semiHidden/>
    <w:unhideWhenUsed/>
    <w:rsid w:val="000D7FA1"/>
    <w:rPr>
      <w:szCs w:val="20"/>
    </w:rPr>
  </w:style>
  <w:style w:type="character" w:customStyle="1" w:styleId="TekstopmerkingChar">
    <w:name w:val="Tekst opmerking Char"/>
    <w:basedOn w:val="Standaardalinea-lettertype"/>
    <w:link w:val="Tekstopmerking"/>
    <w:uiPriority w:val="99"/>
    <w:semiHidden/>
    <w:rsid w:val="000D7FA1"/>
    <w:rPr>
      <w:rFonts w:ascii="Arial" w:eastAsia="Lucida Sans Unicode" w:hAnsi="Arial" w:cs="Arial"/>
      <w:kern w:val="1"/>
      <w:lang w:eastAsia="zh-CN"/>
    </w:rPr>
  </w:style>
  <w:style w:type="paragraph" w:styleId="Onderwerpvanopmerking">
    <w:name w:val="annotation subject"/>
    <w:basedOn w:val="Tekstopmerking"/>
    <w:next w:val="Tekstopmerking"/>
    <w:link w:val="OnderwerpvanopmerkingChar"/>
    <w:uiPriority w:val="99"/>
    <w:semiHidden/>
    <w:unhideWhenUsed/>
    <w:rsid w:val="000D7FA1"/>
    <w:rPr>
      <w:b/>
      <w:bCs/>
    </w:rPr>
  </w:style>
  <w:style w:type="character" w:customStyle="1" w:styleId="OnderwerpvanopmerkingChar">
    <w:name w:val="Onderwerp van opmerking Char"/>
    <w:basedOn w:val="TekstopmerkingChar"/>
    <w:link w:val="Onderwerpvanopmerking"/>
    <w:uiPriority w:val="99"/>
    <w:semiHidden/>
    <w:rsid w:val="000D7FA1"/>
    <w:rPr>
      <w:rFonts w:ascii="Arial" w:eastAsia="Lucida Sans Unicode" w:hAnsi="Arial" w:cs="Arial"/>
      <w:b/>
      <w:bCs/>
      <w:kern w:val="1"/>
      <w:lang w:eastAsia="zh-CN"/>
    </w:rPr>
  </w:style>
  <w:style w:type="paragraph" w:styleId="Revisie">
    <w:name w:val="Revision"/>
    <w:hidden/>
    <w:uiPriority w:val="99"/>
    <w:semiHidden/>
    <w:rsid w:val="00FA3D93"/>
    <w:rPr>
      <w:rFonts w:ascii="Arial" w:eastAsia="Lucida Sans Unicode" w:hAnsi="Arial" w:cs="Arial"/>
      <w:kern w:val="1"/>
      <w:szCs w:val="24"/>
      <w:lang w:eastAsia="zh-CN"/>
    </w:rPr>
  </w:style>
  <w:style w:type="character" w:customStyle="1" w:styleId="PlattetekstChar">
    <w:name w:val="Platte tekst Char"/>
    <w:basedOn w:val="Standaardalinea-lettertype"/>
    <w:link w:val="Plattetekst"/>
    <w:rsid w:val="006301BD"/>
    <w:rPr>
      <w:rFonts w:ascii="Arial" w:eastAsia="Lucida Sans Unicode" w:hAnsi="Arial" w:cs="Arial"/>
      <w:kern w:val="1"/>
      <w:szCs w:val="24"/>
      <w:lang w:eastAsia="zh-CN"/>
    </w:rPr>
  </w:style>
  <w:style w:type="character" w:customStyle="1" w:styleId="InternetLink">
    <w:name w:val="Internet Link"/>
    <w:uiPriority w:val="99"/>
    <w:unhideWhenUsed/>
    <w:rsid w:val="00113F04"/>
    <w:rPr>
      <w:color w:val="0000FF"/>
      <w:u w:val="single"/>
    </w:rPr>
  </w:style>
  <w:style w:type="paragraph" w:styleId="Lijstalinea">
    <w:name w:val="List Paragraph"/>
    <w:basedOn w:val="Standaard"/>
    <w:uiPriority w:val="34"/>
    <w:qFormat/>
    <w:rsid w:val="00113F04"/>
    <w:pPr>
      <w:ind w:left="720"/>
      <w:contextualSpacing/>
    </w:pPr>
    <w:rPr>
      <w:rFonts w:eastAsia="Times New Roman"/>
      <w:kern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acces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Midterm%20Progress%20Report%20Consortium%20Grant%209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40D3E-49D7-477A-988C-6660ED3A50CB}">
  <ds:schemaRefs>
    <ds:schemaRef ds:uri="http://schemas.microsoft.com/sharepoint/v3/contenttype/forms"/>
  </ds:schemaRefs>
</ds:datastoreItem>
</file>

<file path=customXml/itemProps2.xml><?xml version="1.0" encoding="utf-8"?>
<ds:datastoreItem xmlns:ds="http://schemas.openxmlformats.org/officeDocument/2006/customXml" ds:itemID="{17512F98-D41D-4650-BE19-16C63BF5ACE7}">
  <ds:schemaRefs>
    <ds:schemaRef ds:uri="http://purl.org/dc/elements/1.1/"/>
    <ds:schemaRef ds:uri="http://schemas.microsoft.com/office/2006/metadata/properties"/>
    <ds:schemaRef ds:uri="e9527906-cf19-461e-b707-5206b8b114b9"/>
    <ds:schemaRef ds:uri="http://purl.org/dc/terms/"/>
    <ds:schemaRef ds:uri="26ac227d-4899-4d4e-8774-e7ea86fc2d8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00F43A1-3426-4D25-BC54-3DAA72B3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Midterm Progress Report Consortium Grant 9nov16</Template>
  <TotalTime>178</TotalTime>
  <Pages>7</Pages>
  <Words>1462</Words>
  <Characters>8046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9490</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4718671</vt:i4>
      </vt:variant>
      <vt:variant>
        <vt:i4>0</vt:i4>
      </vt:variant>
      <vt:variant>
        <vt:i4>0</vt:i4>
      </vt:variant>
      <vt:variant>
        <vt:i4>5</vt:i4>
      </vt:variant>
      <vt:variant>
        <vt:lpwstr>http://www.nierstichting.nl/professionals/subsidies/informatie-en-voorwaarden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 | Nierstichting</cp:lastModifiedBy>
  <cp:revision>40</cp:revision>
  <cp:lastPrinted>1899-12-31T23:00:00Z</cp:lastPrinted>
  <dcterms:created xsi:type="dcterms:W3CDTF">2017-09-11T09:25:00Z</dcterms:created>
  <dcterms:modified xsi:type="dcterms:W3CDTF">2021-05-11T09:11:00Z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