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B9F541" w14:textId="77777777" w:rsidR="00667BE7" w:rsidRPr="00091D30" w:rsidRDefault="00883D74" w:rsidP="00667BE7">
      <w:pPr>
        <w:spacing w:line="276" w:lineRule="auto"/>
        <w:ind w:right="19"/>
        <w:rPr>
          <w:rFonts w:ascii="Alright Sans Bold" w:hAnsi="Alright Sans Bold"/>
          <w:bCs/>
          <w:color w:val="000000"/>
          <w:spacing w:val="-10"/>
          <w:sz w:val="36"/>
          <w:szCs w:val="36"/>
          <w:lang w:val="en-GB"/>
        </w:rPr>
      </w:pPr>
      <w:r w:rsidRPr="00091D30">
        <w:rPr>
          <w:rFonts w:ascii="Alright Sans Bold" w:hAnsi="Alright Sans Bold"/>
          <w:bCs/>
          <w:noProof/>
          <w:sz w:val="36"/>
          <w:szCs w:val="36"/>
          <w:lang w:val="en-GB"/>
        </w:rPr>
        <w:drawing>
          <wp:anchor distT="0" distB="0" distL="114300" distR="114300" simplePos="0" relativeHeight="251658240" behindDoc="1" locked="0" layoutInCell="1" allowOverlap="1" wp14:anchorId="64FD02E4" wp14:editId="51D56B47">
            <wp:simplePos x="0" y="0"/>
            <wp:positionH relativeFrom="page">
              <wp:posOffset>5666123</wp:posOffset>
            </wp:positionH>
            <wp:positionV relativeFrom="paragraph">
              <wp:posOffset>-529590</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E7" w:rsidRPr="00091D30">
        <w:rPr>
          <w:rFonts w:ascii="Alright Sans Bold" w:hAnsi="Alright Sans Bold"/>
          <w:bCs/>
          <w:sz w:val="36"/>
          <w:szCs w:val="36"/>
          <w:lang w:val="en-GB"/>
        </w:rPr>
        <w:t>Dutch Kidney Foundation</w:t>
      </w:r>
    </w:p>
    <w:p w14:paraId="5F238580" w14:textId="3F6AE2E5" w:rsidR="00091D30" w:rsidRPr="00091D30" w:rsidRDefault="00091D30" w:rsidP="00091D30">
      <w:pPr>
        <w:spacing w:line="276" w:lineRule="auto"/>
        <w:rPr>
          <w:rFonts w:ascii="Alright Sans Bold" w:hAnsi="Alright Sans Bold"/>
          <w:color w:val="EF2E25"/>
          <w:spacing w:val="-10"/>
          <w:sz w:val="36"/>
          <w:szCs w:val="36"/>
          <w:lang w:val="en-GB"/>
        </w:rPr>
      </w:pPr>
      <w:r w:rsidRPr="00091D30">
        <w:rPr>
          <w:rFonts w:ascii="Alright Sans Bold" w:hAnsi="Alright Sans Bold"/>
          <w:bCs/>
          <w:color w:val="000000"/>
          <w:spacing w:val="-10"/>
          <w:sz w:val="36"/>
          <w:szCs w:val="36"/>
          <w:lang w:val="en-GB"/>
        </w:rPr>
        <w:t>First Term Progress Report form</w:t>
      </w:r>
    </w:p>
    <w:p w14:paraId="0F0281D4" w14:textId="77777777" w:rsidR="00667BE7" w:rsidRPr="00091D30" w:rsidRDefault="00667BE7" w:rsidP="00667BE7">
      <w:pPr>
        <w:spacing w:line="276" w:lineRule="auto"/>
        <w:ind w:right="19"/>
        <w:rPr>
          <w:i/>
          <w:szCs w:val="20"/>
          <w:lang w:val="en-GB"/>
        </w:rPr>
      </w:pPr>
      <w:r w:rsidRPr="00091D30">
        <w:rPr>
          <w:rFonts w:ascii="Alright Sans Bold" w:hAnsi="Alright Sans Bold"/>
          <w:color w:val="D81E00"/>
          <w:spacing w:val="-10"/>
          <w:sz w:val="36"/>
          <w:szCs w:val="36"/>
          <w:lang w:val="en-GB"/>
        </w:rPr>
        <w:t>Consortium</w:t>
      </w:r>
      <w:r w:rsidRPr="00091D30">
        <w:rPr>
          <w:rFonts w:ascii="Alright Sans Bold" w:hAnsi="Alright Sans Bold"/>
          <w:color w:val="D81E05"/>
          <w:spacing w:val="-10"/>
          <w:sz w:val="36"/>
          <w:szCs w:val="36"/>
          <w:lang w:val="en-GB"/>
        </w:rPr>
        <w:t xml:space="preserve"> </w:t>
      </w:r>
      <w:r w:rsidRPr="00091D30">
        <w:rPr>
          <w:rFonts w:ascii="Alright Sans Bold" w:hAnsi="Alright Sans Bold"/>
          <w:spacing w:val="-10"/>
          <w:sz w:val="36"/>
          <w:szCs w:val="36"/>
          <w:lang w:val="en-GB"/>
        </w:rPr>
        <w:t>Grant</w:t>
      </w:r>
    </w:p>
    <w:p w14:paraId="04A99F0B" w14:textId="28DBE1FF" w:rsidR="00091D30" w:rsidRPr="00091D30" w:rsidRDefault="00675348" w:rsidP="00091D30">
      <w:pPr>
        <w:spacing w:line="276" w:lineRule="auto"/>
        <w:rPr>
          <w:rFonts w:eastAsia="Times New Roman"/>
          <w:kern w:val="0"/>
          <w:szCs w:val="20"/>
          <w:lang w:val="en-GB"/>
        </w:rPr>
      </w:pPr>
      <w:r>
        <w:rPr>
          <w:rFonts w:eastAsia="Times New Roman"/>
          <w:i/>
          <w:iCs/>
          <w:kern w:val="0"/>
          <w:szCs w:val="20"/>
          <w:lang w:val="en-GB"/>
        </w:rPr>
        <w:t xml:space="preserve">11 </w:t>
      </w:r>
      <w:r w:rsidR="00DE006E">
        <w:rPr>
          <w:rFonts w:eastAsia="Times New Roman"/>
          <w:i/>
          <w:iCs/>
          <w:kern w:val="0"/>
          <w:szCs w:val="20"/>
          <w:lang w:val="en-GB"/>
        </w:rPr>
        <w:t>May</w:t>
      </w:r>
      <w:r>
        <w:rPr>
          <w:rFonts w:eastAsia="Times New Roman"/>
          <w:i/>
          <w:iCs/>
          <w:kern w:val="0"/>
          <w:szCs w:val="20"/>
          <w:lang w:val="en-GB"/>
        </w:rPr>
        <w:t xml:space="preserve"> 2021</w:t>
      </w:r>
    </w:p>
    <w:p w14:paraId="7A472A8E" w14:textId="77777777" w:rsidR="00091D30" w:rsidRPr="00091D30" w:rsidRDefault="00091D30" w:rsidP="00091D30">
      <w:pPr>
        <w:tabs>
          <w:tab w:val="left" w:pos="1245"/>
        </w:tabs>
        <w:spacing w:line="200" w:lineRule="atLeast"/>
        <w:rPr>
          <w:rFonts w:eastAsia="Times New Roman"/>
          <w:kern w:val="0"/>
          <w:szCs w:val="20"/>
          <w:lang w:val="en-GB"/>
        </w:rPr>
      </w:pPr>
    </w:p>
    <w:p w14:paraId="17388752" w14:textId="77777777" w:rsidR="00091D30" w:rsidRPr="00091D30" w:rsidRDefault="00091D30" w:rsidP="00091D30">
      <w:pPr>
        <w:tabs>
          <w:tab w:val="left" w:pos="1245"/>
        </w:tabs>
        <w:spacing w:line="200" w:lineRule="atLeast"/>
        <w:rPr>
          <w:rFonts w:eastAsia="Times New Roman"/>
          <w:kern w:val="0"/>
          <w:szCs w:val="20"/>
          <w:lang w:val="en-GB"/>
        </w:rPr>
      </w:pPr>
      <w:r w:rsidRPr="00091D30">
        <w:rPr>
          <w:rFonts w:eastAsia="Times New Roman"/>
          <w:kern w:val="0"/>
          <w:szCs w:val="20"/>
          <w:lang w:val="en-GB"/>
        </w:rPr>
        <w:tab/>
      </w:r>
    </w:p>
    <w:p w14:paraId="6EAC0078" w14:textId="77777777" w:rsidR="00091D30" w:rsidRPr="00091D30" w:rsidRDefault="00091D30" w:rsidP="00091D30">
      <w:pPr>
        <w:pStyle w:val="TableContents"/>
        <w:spacing w:line="200" w:lineRule="atLeast"/>
        <w:rPr>
          <w:szCs w:val="20"/>
          <w:lang w:val="en-GB"/>
        </w:rPr>
      </w:pPr>
      <w:r w:rsidRPr="00091D30">
        <w:rPr>
          <w:szCs w:val="20"/>
          <w:lang w:val="en-GB"/>
        </w:rPr>
        <w:t>The Dutch Kidney Foundation (DKF) General Grant Requirements (Subsidievoorwaarden Nierstichting Nederland) apply to all awarded DKF subsidies as well as all proposals for DKF subsidies. Applicability of general and other conditions of the applicant, the applicant's institute and of third parties is explicitly excluded.</w:t>
      </w:r>
    </w:p>
    <w:p w14:paraId="579AF7D3" w14:textId="77777777" w:rsidR="00091D30" w:rsidRPr="00091D30" w:rsidRDefault="00091D30" w:rsidP="00091D30">
      <w:pPr>
        <w:spacing w:line="200" w:lineRule="atLeast"/>
        <w:rPr>
          <w:szCs w:val="20"/>
          <w:lang w:val="en-GB"/>
        </w:rPr>
      </w:pPr>
    </w:p>
    <w:p w14:paraId="6F2239C8" w14:textId="77777777" w:rsidR="00091D30" w:rsidRPr="00091D30" w:rsidRDefault="00091D30" w:rsidP="00091D30">
      <w:pPr>
        <w:pStyle w:val="TableContents"/>
        <w:rPr>
          <w:szCs w:val="20"/>
          <w:lang w:val="en-GB"/>
        </w:rPr>
      </w:pPr>
      <w:r w:rsidRPr="00091D30">
        <w:rPr>
          <w:szCs w:val="20"/>
          <w:lang w:val="en-GB"/>
        </w:rPr>
        <w:t>Nierstichting / Dutch Kidney Foundation</w:t>
      </w:r>
    </w:p>
    <w:p w14:paraId="0F0FAF96" w14:textId="77777777" w:rsidR="00091D30" w:rsidRPr="00091D30" w:rsidRDefault="00091D30" w:rsidP="00091D30">
      <w:pPr>
        <w:pStyle w:val="TableContents"/>
        <w:rPr>
          <w:szCs w:val="20"/>
          <w:lang w:val="en-GB"/>
        </w:rPr>
      </w:pPr>
      <w:r w:rsidRPr="00091D30">
        <w:rPr>
          <w:szCs w:val="20"/>
          <w:lang w:val="en-GB"/>
        </w:rPr>
        <w:t>+31 (0)35 697 8015</w:t>
      </w:r>
    </w:p>
    <w:p w14:paraId="67CFBFC4" w14:textId="77777777" w:rsidR="00091D30" w:rsidRPr="00091D30" w:rsidRDefault="00091D30" w:rsidP="00091D30">
      <w:pPr>
        <w:pStyle w:val="TableContents"/>
        <w:rPr>
          <w:szCs w:val="20"/>
          <w:lang w:val="en-GB"/>
        </w:rPr>
      </w:pPr>
      <w:r w:rsidRPr="00091D30">
        <w:rPr>
          <w:szCs w:val="20"/>
          <w:lang w:val="en-GB"/>
        </w:rPr>
        <w:t xml:space="preserve">research@nierstichting.nl </w:t>
      </w:r>
    </w:p>
    <w:p w14:paraId="27FCBDD6" w14:textId="77777777" w:rsidR="00091D30" w:rsidRPr="00091D30" w:rsidRDefault="00091D30" w:rsidP="00091D30">
      <w:pPr>
        <w:pStyle w:val="TableContents"/>
        <w:spacing w:line="200" w:lineRule="atLeast"/>
        <w:rPr>
          <w:szCs w:val="20"/>
          <w:lang w:val="en-GB"/>
        </w:rPr>
      </w:pPr>
    </w:p>
    <w:p w14:paraId="260B8958" w14:textId="77777777" w:rsidR="00091D30" w:rsidRPr="00091D30" w:rsidRDefault="00091D30" w:rsidP="00091D30">
      <w:pPr>
        <w:pStyle w:val="TableContents"/>
        <w:spacing w:line="200" w:lineRule="atLeast"/>
        <w:rPr>
          <w:b/>
          <w:szCs w:val="20"/>
          <w:lang w:val="en-GB"/>
        </w:rPr>
      </w:pPr>
      <w:r w:rsidRPr="00091D30">
        <w:rPr>
          <w:b/>
          <w:szCs w:val="20"/>
          <w:lang w:val="en-GB"/>
        </w:rPr>
        <w:t xml:space="preserve">Instructions for completing and submitting this form </w:t>
      </w:r>
    </w:p>
    <w:p w14:paraId="23A0BD34" w14:textId="77777777" w:rsidR="00091D30" w:rsidRPr="00091D30" w:rsidRDefault="00091D30" w:rsidP="00091D30">
      <w:pPr>
        <w:pStyle w:val="TableContents"/>
        <w:spacing w:line="200" w:lineRule="atLeast"/>
        <w:rPr>
          <w:szCs w:val="20"/>
          <w:lang w:val="en-GB"/>
        </w:rPr>
      </w:pPr>
      <w:r w:rsidRPr="00091D30">
        <w:rPr>
          <w:szCs w:val="20"/>
          <w:lang w:val="en-GB"/>
        </w:rPr>
        <w:t>The submitted final report must meet the following conditions for acceptance:</w:t>
      </w:r>
    </w:p>
    <w:p w14:paraId="68872B43" w14:textId="77777777" w:rsidR="00091D30" w:rsidRPr="00091D30" w:rsidRDefault="00091D30" w:rsidP="00091D30">
      <w:pPr>
        <w:pStyle w:val="TableContents"/>
        <w:numPr>
          <w:ilvl w:val="0"/>
          <w:numId w:val="3"/>
        </w:numPr>
        <w:spacing w:line="200" w:lineRule="atLeast"/>
        <w:rPr>
          <w:szCs w:val="20"/>
          <w:lang w:val="en-GB"/>
        </w:rPr>
      </w:pPr>
      <w:r w:rsidRPr="00091D30">
        <w:rPr>
          <w:szCs w:val="20"/>
          <w:lang w:val="en-GB"/>
        </w:rPr>
        <w:t>Maximum word counts specified are fixed limits that must not be exceeded. Please fill in the number of words used where asked.</w:t>
      </w:r>
    </w:p>
    <w:p w14:paraId="24938C19" w14:textId="77777777" w:rsidR="00091D30" w:rsidRPr="00091D30" w:rsidRDefault="00091D30" w:rsidP="00091D30">
      <w:pPr>
        <w:pStyle w:val="TableContents"/>
        <w:numPr>
          <w:ilvl w:val="0"/>
          <w:numId w:val="3"/>
        </w:numPr>
        <w:rPr>
          <w:szCs w:val="20"/>
          <w:lang w:val="en-GB"/>
        </w:rPr>
      </w:pPr>
      <w:r w:rsidRPr="00091D30">
        <w:rPr>
          <w:szCs w:val="20"/>
          <w:lang w:val="en-GB"/>
        </w:rPr>
        <w:t>Forms should be filled in using Arial 10 pt.</w:t>
      </w:r>
    </w:p>
    <w:p w14:paraId="4B725DFE" w14:textId="77777777" w:rsidR="00091D30" w:rsidRPr="00091D30" w:rsidRDefault="00091D30" w:rsidP="00091D30">
      <w:pPr>
        <w:pStyle w:val="TableContents"/>
        <w:numPr>
          <w:ilvl w:val="0"/>
          <w:numId w:val="3"/>
        </w:numPr>
        <w:spacing w:line="200" w:lineRule="atLeast"/>
        <w:rPr>
          <w:szCs w:val="20"/>
          <w:lang w:val="en-GB"/>
        </w:rPr>
      </w:pPr>
      <w:r w:rsidRPr="00091D30">
        <w:rPr>
          <w:szCs w:val="20"/>
          <w:lang w:val="en-GB"/>
        </w:rPr>
        <w:t>Please convert the completed application form, including electronic signatures, in a searchable PDF file. Upload the PDF file into your digital submission form in our grant management system called MIDAS. The maximum file size is 5 MB.</w:t>
      </w:r>
    </w:p>
    <w:p w14:paraId="1D6F6F72" w14:textId="272C1C28" w:rsidR="00883D74" w:rsidRDefault="00883D74" w:rsidP="003939FE">
      <w:pPr>
        <w:rPr>
          <w:lang w:val="en-GB"/>
        </w:rPr>
      </w:pPr>
    </w:p>
    <w:p w14:paraId="6240F47C" w14:textId="5B4FAE63" w:rsidR="00C61B38" w:rsidRPr="00C61B38" w:rsidRDefault="00C61B38" w:rsidP="003939FE">
      <w:pPr>
        <w:rPr>
          <w:b/>
          <w:bCs/>
          <w:lang w:val="en-GB"/>
        </w:rPr>
      </w:pPr>
      <w:bookmarkStart w:id="0" w:name="_Hlk71623264"/>
      <w:r w:rsidRPr="00C61B38">
        <w:rPr>
          <w:b/>
          <w:bCs/>
          <w:lang w:val="en-GB"/>
        </w:rPr>
        <w:t>Instructions for abridged reporting in case of consortium projects reporting to Health Holland</w:t>
      </w:r>
    </w:p>
    <w:bookmarkEnd w:id="0"/>
    <w:p w14:paraId="2072D393" w14:textId="64832E58" w:rsidR="00C61B38" w:rsidRPr="00C61B38" w:rsidRDefault="00C61B38" w:rsidP="00C61B38">
      <w:pPr>
        <w:pStyle w:val="Lijstalinea"/>
        <w:numPr>
          <w:ilvl w:val="0"/>
          <w:numId w:val="5"/>
        </w:numPr>
      </w:pPr>
      <w:r w:rsidRPr="00C61B38">
        <w:t>Please attach the report that was submitted to Health Holland</w:t>
      </w:r>
      <w:r w:rsidR="00467376">
        <w:t>.</w:t>
      </w:r>
    </w:p>
    <w:p w14:paraId="1AE1ED00" w14:textId="39FB5B87" w:rsidR="00C61B38" w:rsidRPr="00C61B38" w:rsidRDefault="00C61B38" w:rsidP="00C61B38">
      <w:pPr>
        <w:pStyle w:val="Lijstalinea"/>
        <w:numPr>
          <w:ilvl w:val="0"/>
          <w:numId w:val="5"/>
        </w:numPr>
      </w:pPr>
      <w:r w:rsidRPr="00C61B38">
        <w:t>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46AC6DA5" w14:textId="77777777" w:rsidR="00C61B38" w:rsidRPr="003939FE" w:rsidRDefault="00C61B38" w:rsidP="003939FE">
      <w:pPr>
        <w:rPr>
          <w:lang w:val="en-GB"/>
        </w:rPr>
      </w:pPr>
    </w:p>
    <w:p w14:paraId="17159DFB" w14:textId="77777777" w:rsidR="00883D74" w:rsidRPr="00091D30" w:rsidRDefault="00883D74" w:rsidP="00883D74">
      <w:pPr>
        <w:pStyle w:val="TableContents"/>
        <w:ind w:right="19"/>
        <w:rPr>
          <w:b/>
          <w:bCs/>
          <w:lang w:val="en-GB"/>
        </w:rPr>
      </w:pPr>
      <w:r w:rsidRPr="00091D30">
        <w:rPr>
          <w:b/>
          <w:bCs/>
          <w:sz w:val="22"/>
          <w:szCs w:val="22"/>
          <w:lang w:val="en-GB"/>
        </w:rPr>
        <w:t>1.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883D74" w:rsidRPr="00091D30" w14:paraId="52CEF1B9" w14:textId="77777777" w:rsidTr="00C80315">
        <w:tc>
          <w:tcPr>
            <w:tcW w:w="2835" w:type="dxa"/>
            <w:tcBorders>
              <w:top w:val="single" w:sz="1" w:space="0" w:color="000000"/>
              <w:left w:val="single" w:sz="1" w:space="0" w:color="000000"/>
              <w:bottom w:val="single" w:sz="1" w:space="0" w:color="000000"/>
            </w:tcBorders>
            <w:shd w:val="clear" w:color="auto" w:fill="auto"/>
          </w:tcPr>
          <w:p w14:paraId="335A6067" w14:textId="77777777" w:rsidR="00883D74" w:rsidRPr="00091D30" w:rsidRDefault="00883D74" w:rsidP="00C80315">
            <w:pPr>
              <w:pStyle w:val="TableContents"/>
              <w:snapToGrid w:val="0"/>
              <w:ind w:right="19"/>
              <w:rPr>
                <w:szCs w:val="20"/>
                <w:lang w:val="en-GB"/>
              </w:rPr>
            </w:pPr>
            <w:r w:rsidRPr="00091D30">
              <w:rPr>
                <w:bCs/>
                <w:szCs w:val="20"/>
                <w:lang w:val="en-GB"/>
              </w:rPr>
              <w:t>Project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2D312E6E" w14:textId="77777777" w:rsidR="00883D74" w:rsidRPr="00091D30" w:rsidRDefault="00883D74" w:rsidP="00C80315">
            <w:pPr>
              <w:pStyle w:val="TableContents"/>
              <w:snapToGrid w:val="0"/>
              <w:rPr>
                <w:szCs w:val="20"/>
                <w:lang w:val="en-GB"/>
              </w:rPr>
            </w:pPr>
          </w:p>
        </w:tc>
      </w:tr>
      <w:tr w:rsidR="00883D74" w:rsidRPr="00091D30" w14:paraId="0FAA980B" w14:textId="77777777" w:rsidTr="00C80315">
        <w:tc>
          <w:tcPr>
            <w:tcW w:w="2835" w:type="dxa"/>
            <w:tcBorders>
              <w:left w:val="single" w:sz="1" w:space="0" w:color="000000"/>
              <w:bottom w:val="single" w:sz="1" w:space="0" w:color="000000"/>
            </w:tcBorders>
            <w:shd w:val="clear" w:color="auto" w:fill="auto"/>
          </w:tcPr>
          <w:p w14:paraId="681C3626" w14:textId="77777777" w:rsidR="00883D74" w:rsidRPr="00091D30" w:rsidRDefault="00883D74" w:rsidP="00C80315">
            <w:pPr>
              <w:pStyle w:val="TableContents"/>
              <w:snapToGrid w:val="0"/>
              <w:rPr>
                <w:szCs w:val="20"/>
                <w:lang w:val="en-GB"/>
              </w:rPr>
            </w:pPr>
            <w:r w:rsidRPr="00091D30">
              <w:rPr>
                <w:bCs/>
                <w:szCs w:val="20"/>
                <w:lang w:val="en-GB"/>
              </w:rPr>
              <w:t>Project title</w:t>
            </w:r>
          </w:p>
        </w:tc>
        <w:tc>
          <w:tcPr>
            <w:tcW w:w="6829" w:type="dxa"/>
            <w:tcBorders>
              <w:left w:val="single" w:sz="1" w:space="0" w:color="000000"/>
              <w:bottom w:val="single" w:sz="1" w:space="0" w:color="000000"/>
              <w:right w:val="single" w:sz="1" w:space="0" w:color="000000"/>
            </w:tcBorders>
            <w:shd w:val="clear" w:color="auto" w:fill="auto"/>
          </w:tcPr>
          <w:p w14:paraId="1D5637E2" w14:textId="77777777" w:rsidR="00883D74" w:rsidRPr="00091D30" w:rsidRDefault="00883D74" w:rsidP="00C80315">
            <w:pPr>
              <w:pStyle w:val="TableContents"/>
              <w:snapToGrid w:val="0"/>
              <w:rPr>
                <w:szCs w:val="20"/>
                <w:lang w:val="en-GB"/>
              </w:rPr>
            </w:pPr>
          </w:p>
        </w:tc>
      </w:tr>
      <w:tr w:rsidR="00883D74" w:rsidRPr="00091D30" w14:paraId="28ED8984" w14:textId="77777777" w:rsidTr="00C80315">
        <w:tc>
          <w:tcPr>
            <w:tcW w:w="2835" w:type="dxa"/>
            <w:tcBorders>
              <w:left w:val="single" w:sz="1" w:space="0" w:color="000000"/>
              <w:bottom w:val="single" w:sz="2" w:space="0" w:color="000000"/>
            </w:tcBorders>
            <w:shd w:val="clear" w:color="auto" w:fill="auto"/>
          </w:tcPr>
          <w:p w14:paraId="1E97A7A7" w14:textId="77777777" w:rsidR="00883D74" w:rsidRPr="00091D30" w:rsidRDefault="00883D74" w:rsidP="00C80315">
            <w:pPr>
              <w:pStyle w:val="TableContents"/>
              <w:snapToGrid w:val="0"/>
              <w:rPr>
                <w:bCs/>
                <w:szCs w:val="20"/>
                <w:lang w:val="en-GB"/>
              </w:rPr>
            </w:pPr>
            <w:r w:rsidRPr="00091D30">
              <w:rPr>
                <w:bCs/>
                <w:szCs w:val="20"/>
                <w:lang w:val="en-GB"/>
              </w:rPr>
              <w:t>Acronym (optional)</w:t>
            </w:r>
          </w:p>
        </w:tc>
        <w:tc>
          <w:tcPr>
            <w:tcW w:w="6829" w:type="dxa"/>
            <w:tcBorders>
              <w:left w:val="single" w:sz="1" w:space="0" w:color="000000"/>
              <w:bottom w:val="single" w:sz="2" w:space="0" w:color="000000"/>
              <w:right w:val="single" w:sz="1" w:space="0" w:color="000000"/>
            </w:tcBorders>
            <w:shd w:val="clear" w:color="auto" w:fill="auto"/>
          </w:tcPr>
          <w:p w14:paraId="3B077A59" w14:textId="77777777" w:rsidR="00883D74" w:rsidRPr="00091D30" w:rsidRDefault="00883D74" w:rsidP="00C80315">
            <w:pPr>
              <w:pStyle w:val="TableContents"/>
              <w:snapToGrid w:val="0"/>
              <w:rPr>
                <w:szCs w:val="20"/>
                <w:lang w:val="en-GB"/>
              </w:rPr>
            </w:pPr>
          </w:p>
        </w:tc>
      </w:tr>
      <w:tr w:rsidR="00883D74" w:rsidRPr="00091D30" w14:paraId="4DFDDA55" w14:textId="77777777" w:rsidTr="00C80315">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3BC156FC" w14:textId="77777777" w:rsidR="00883D74" w:rsidRPr="00091D30" w:rsidRDefault="00883D74" w:rsidP="00C80315">
            <w:pPr>
              <w:pStyle w:val="TableContents"/>
              <w:snapToGrid w:val="0"/>
              <w:rPr>
                <w:bCs/>
                <w:szCs w:val="20"/>
                <w:lang w:val="en-GB"/>
              </w:rPr>
            </w:pPr>
            <w:r w:rsidRPr="00091D30">
              <w:rPr>
                <w:bCs/>
                <w:szCs w:val="20"/>
                <w:lang w:val="en-GB"/>
              </w:rPr>
              <w:t>DKF budget</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0332C6B6" w14:textId="77777777" w:rsidR="00883D74" w:rsidRPr="00091D30" w:rsidRDefault="00883D74" w:rsidP="00C80315">
            <w:pPr>
              <w:pStyle w:val="TableContents"/>
              <w:snapToGrid w:val="0"/>
              <w:rPr>
                <w:szCs w:val="20"/>
                <w:lang w:val="en-GB"/>
              </w:rPr>
            </w:pPr>
          </w:p>
        </w:tc>
      </w:tr>
      <w:tr w:rsidR="00883D74" w:rsidRPr="00091D30" w14:paraId="770885F9" w14:textId="77777777" w:rsidTr="00C80315">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1EADBAC9" w14:textId="77777777" w:rsidR="00883D74" w:rsidRPr="00091D30" w:rsidRDefault="00883D74" w:rsidP="00C80315">
            <w:pPr>
              <w:pStyle w:val="TableContents"/>
              <w:snapToGrid w:val="0"/>
              <w:rPr>
                <w:bCs/>
                <w:szCs w:val="20"/>
                <w:lang w:val="en-GB"/>
              </w:rPr>
            </w:pPr>
            <w:r w:rsidRPr="00091D30">
              <w:rPr>
                <w:bCs/>
                <w:szCs w:val="20"/>
                <w:lang w:val="en-GB"/>
              </w:rPr>
              <w:t>Reporting date</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09E37B94" w14:textId="77777777" w:rsidR="00883D74" w:rsidRPr="00091D30" w:rsidRDefault="00883D74" w:rsidP="00C80315">
            <w:pPr>
              <w:pStyle w:val="TableContents"/>
              <w:snapToGrid w:val="0"/>
              <w:rPr>
                <w:szCs w:val="20"/>
                <w:lang w:val="en-GB"/>
              </w:rPr>
            </w:pPr>
          </w:p>
        </w:tc>
      </w:tr>
    </w:tbl>
    <w:p w14:paraId="1D089DEA" w14:textId="77777777" w:rsidR="00883D74" w:rsidRPr="00091D30" w:rsidRDefault="00883D74" w:rsidP="00883D74">
      <w:pPr>
        <w:rPr>
          <w:lang w:val="en-GB"/>
        </w:rPr>
      </w:pPr>
    </w:p>
    <w:p w14:paraId="6E9EE89B" w14:textId="77777777" w:rsidR="00883D74" w:rsidRPr="00091D30" w:rsidRDefault="00883D74" w:rsidP="00883D74">
      <w:pPr>
        <w:spacing w:line="200" w:lineRule="atLeast"/>
        <w:rPr>
          <w:szCs w:val="20"/>
          <w:lang w:val="en-GB"/>
        </w:rPr>
      </w:pPr>
    </w:p>
    <w:p w14:paraId="614E70E7" w14:textId="097878AA" w:rsidR="00883D74" w:rsidRPr="00091D30" w:rsidRDefault="00883D74" w:rsidP="00883D74">
      <w:pPr>
        <w:pStyle w:val="TableContents"/>
        <w:snapToGrid w:val="0"/>
        <w:spacing w:line="200" w:lineRule="atLeast"/>
        <w:rPr>
          <w:lang w:val="en-GB"/>
        </w:rPr>
      </w:pPr>
      <w:r w:rsidRPr="00091D30">
        <w:rPr>
          <w:b/>
          <w:bCs/>
          <w:sz w:val="22"/>
          <w:szCs w:val="22"/>
          <w:lang w:val="en-GB"/>
        </w:rPr>
        <w:t xml:space="preserve">2. </w:t>
      </w:r>
      <w:r w:rsidR="00F86D2B">
        <w:rPr>
          <w:b/>
          <w:bCs/>
          <w:sz w:val="22"/>
          <w:szCs w:val="22"/>
          <w:lang w:val="en-GB"/>
        </w:rPr>
        <w:t>Principal Investigator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883D74" w:rsidRPr="00091D30" w14:paraId="41978082" w14:textId="77777777" w:rsidTr="00C80315">
        <w:tc>
          <w:tcPr>
            <w:tcW w:w="2835" w:type="dxa"/>
            <w:tcBorders>
              <w:top w:val="single" w:sz="1" w:space="0" w:color="000000"/>
              <w:left w:val="single" w:sz="1" w:space="0" w:color="000000"/>
              <w:bottom w:val="single" w:sz="1" w:space="0" w:color="000000"/>
            </w:tcBorders>
            <w:shd w:val="clear" w:color="auto" w:fill="auto"/>
          </w:tcPr>
          <w:p w14:paraId="194E2BA8" w14:textId="77777777" w:rsidR="00883D74" w:rsidRPr="00091D30" w:rsidRDefault="00883D74" w:rsidP="00C80315">
            <w:pPr>
              <w:suppressLineNumbers/>
              <w:snapToGrid w:val="0"/>
              <w:spacing w:line="200" w:lineRule="atLeast"/>
              <w:rPr>
                <w:lang w:val="en-GB"/>
              </w:rPr>
            </w:pPr>
            <w:r w:rsidRPr="00091D30">
              <w:rPr>
                <w:lang w:val="en-GB"/>
              </w:rPr>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66ED886C" w14:textId="77777777" w:rsidR="00883D74" w:rsidRPr="00091D30" w:rsidRDefault="00883D74" w:rsidP="00C80315">
            <w:pPr>
              <w:suppressLineNumbers/>
              <w:snapToGrid w:val="0"/>
              <w:spacing w:line="200" w:lineRule="atLeast"/>
              <w:rPr>
                <w:lang w:val="en-GB"/>
              </w:rPr>
            </w:pPr>
          </w:p>
        </w:tc>
      </w:tr>
      <w:tr w:rsidR="00883D74" w:rsidRPr="00091D30" w14:paraId="2C8AD2D1" w14:textId="77777777" w:rsidTr="00C80315">
        <w:tc>
          <w:tcPr>
            <w:tcW w:w="2835" w:type="dxa"/>
            <w:tcBorders>
              <w:top w:val="single" w:sz="1" w:space="0" w:color="000000"/>
              <w:left w:val="single" w:sz="1" w:space="0" w:color="000000"/>
              <w:bottom w:val="single" w:sz="1" w:space="0" w:color="000000"/>
            </w:tcBorders>
            <w:shd w:val="clear" w:color="auto" w:fill="auto"/>
          </w:tcPr>
          <w:p w14:paraId="6C29DCEE" w14:textId="77777777" w:rsidR="00883D74" w:rsidRPr="00091D30" w:rsidRDefault="00883D74" w:rsidP="00C80315">
            <w:pPr>
              <w:suppressLineNumbers/>
              <w:spacing w:line="200" w:lineRule="atLeast"/>
              <w:rPr>
                <w:lang w:val="en-GB"/>
              </w:rPr>
            </w:pPr>
            <w:r w:rsidRPr="00091D30">
              <w:rPr>
                <w:lang w:val="en-GB"/>
              </w:rPr>
              <w:t xml:space="preserve">Institute, Department </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1D0D9145" w14:textId="77777777" w:rsidR="00883D74" w:rsidRPr="00091D30" w:rsidRDefault="00883D74" w:rsidP="00C80315">
            <w:pPr>
              <w:suppressLineNumbers/>
              <w:snapToGrid w:val="0"/>
              <w:spacing w:line="200" w:lineRule="atLeast"/>
              <w:rPr>
                <w:lang w:val="en-GB"/>
              </w:rPr>
            </w:pPr>
          </w:p>
        </w:tc>
      </w:tr>
      <w:tr w:rsidR="00883D74" w:rsidRPr="00467376" w14:paraId="105A7320" w14:textId="77777777" w:rsidTr="00C80315">
        <w:tc>
          <w:tcPr>
            <w:tcW w:w="2835" w:type="dxa"/>
            <w:tcBorders>
              <w:top w:val="single" w:sz="1" w:space="0" w:color="000000"/>
              <w:left w:val="single" w:sz="1" w:space="0" w:color="000000"/>
              <w:bottom w:val="single" w:sz="1" w:space="0" w:color="000000"/>
            </w:tcBorders>
            <w:shd w:val="clear" w:color="auto" w:fill="auto"/>
          </w:tcPr>
          <w:p w14:paraId="64C67217" w14:textId="77777777" w:rsidR="00883D74" w:rsidRPr="00091D30" w:rsidRDefault="00883D74" w:rsidP="00C80315">
            <w:pPr>
              <w:snapToGrid w:val="0"/>
              <w:spacing w:line="200" w:lineRule="atLeast"/>
              <w:rPr>
                <w:lang w:val="en-GB"/>
              </w:rPr>
            </w:pPr>
            <w:r w:rsidRPr="00091D30">
              <w:rPr>
                <w:lang w:val="en-GB"/>
              </w:rPr>
              <w:t>Researcher Identification (e.g. ResearcherID, ORCID)</w:t>
            </w:r>
            <w:r w:rsidRPr="00091D30">
              <w:rPr>
                <w:lang w:val="en-GB"/>
              </w:rPr>
              <w:tab/>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2C13D837" w14:textId="77777777" w:rsidR="00883D74" w:rsidRPr="00091D30" w:rsidRDefault="00883D74" w:rsidP="00C80315">
            <w:pPr>
              <w:snapToGrid w:val="0"/>
              <w:spacing w:line="200" w:lineRule="atLeast"/>
              <w:rPr>
                <w:lang w:val="en-GB"/>
              </w:rPr>
            </w:pPr>
          </w:p>
        </w:tc>
      </w:tr>
    </w:tbl>
    <w:p w14:paraId="78FF4E7D" w14:textId="77777777" w:rsidR="00883D74" w:rsidRPr="00091D30" w:rsidRDefault="00883D74" w:rsidP="00883D74">
      <w:pPr>
        <w:pStyle w:val="TableContents"/>
        <w:snapToGrid w:val="0"/>
        <w:spacing w:line="200" w:lineRule="atLeast"/>
        <w:rPr>
          <w:lang w:val="en-GB"/>
        </w:rPr>
      </w:pPr>
    </w:p>
    <w:p w14:paraId="757316A1" w14:textId="77777777" w:rsidR="00883D74" w:rsidRPr="00091D30" w:rsidRDefault="00883D74" w:rsidP="00883D74">
      <w:pPr>
        <w:pStyle w:val="TableContents"/>
        <w:snapToGrid w:val="0"/>
        <w:spacing w:line="200" w:lineRule="atLeast"/>
        <w:rPr>
          <w:lang w:val="en-GB"/>
        </w:rPr>
      </w:pPr>
    </w:p>
    <w:p w14:paraId="5B381D31" w14:textId="77777777" w:rsidR="00883D74" w:rsidRPr="00091D30" w:rsidRDefault="00883D74" w:rsidP="00883D74">
      <w:pPr>
        <w:pStyle w:val="TableContents"/>
        <w:snapToGrid w:val="0"/>
        <w:spacing w:line="200" w:lineRule="atLeast"/>
        <w:rPr>
          <w:szCs w:val="20"/>
          <w:lang w:val="en-GB"/>
        </w:rPr>
      </w:pPr>
      <w:r w:rsidRPr="00091D30">
        <w:rPr>
          <w:b/>
          <w:bCs/>
          <w:sz w:val="22"/>
          <w:szCs w:val="22"/>
          <w:lang w:val="en-GB"/>
        </w:rPr>
        <w:t>3. Duration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36"/>
      </w:tblGrid>
      <w:tr w:rsidR="00883D74" w:rsidRPr="00091D30" w14:paraId="3A7342E5" w14:textId="77777777" w:rsidTr="00C80315">
        <w:tc>
          <w:tcPr>
            <w:tcW w:w="2835" w:type="dxa"/>
            <w:tcBorders>
              <w:top w:val="single" w:sz="1" w:space="0" w:color="000000"/>
              <w:left w:val="single" w:sz="1" w:space="0" w:color="000000"/>
              <w:bottom w:val="single" w:sz="1" w:space="0" w:color="000000"/>
            </w:tcBorders>
            <w:shd w:val="clear" w:color="auto" w:fill="auto"/>
          </w:tcPr>
          <w:p w14:paraId="12C4C0A3" w14:textId="77777777" w:rsidR="00883D74" w:rsidRPr="00091D30" w:rsidRDefault="00883D74" w:rsidP="00C80315">
            <w:pPr>
              <w:pStyle w:val="TableContents"/>
              <w:snapToGrid w:val="0"/>
              <w:spacing w:line="200" w:lineRule="atLeast"/>
              <w:rPr>
                <w:lang w:val="en-GB"/>
              </w:rPr>
            </w:pPr>
            <w:r w:rsidRPr="00091D30">
              <w:rPr>
                <w:szCs w:val="20"/>
                <w:lang w:val="en-GB"/>
              </w:rPr>
              <w:t>Start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211EECE8" w14:textId="77777777" w:rsidR="00883D74" w:rsidRPr="00091D30" w:rsidRDefault="00883D74" w:rsidP="00C80315">
            <w:pPr>
              <w:pStyle w:val="TableContents"/>
              <w:snapToGrid w:val="0"/>
              <w:spacing w:line="200" w:lineRule="atLeast"/>
              <w:rPr>
                <w:lang w:val="en-GB"/>
              </w:rPr>
            </w:pPr>
          </w:p>
        </w:tc>
      </w:tr>
      <w:tr w:rsidR="00883D74" w:rsidRPr="00091D30" w14:paraId="55FA176C" w14:textId="77777777" w:rsidTr="00C80315">
        <w:tc>
          <w:tcPr>
            <w:tcW w:w="2835" w:type="dxa"/>
            <w:tcBorders>
              <w:top w:val="single" w:sz="1" w:space="0" w:color="000000"/>
              <w:left w:val="single" w:sz="1" w:space="0" w:color="000000"/>
              <w:bottom w:val="single" w:sz="1" w:space="0" w:color="000000"/>
            </w:tcBorders>
            <w:shd w:val="clear" w:color="auto" w:fill="auto"/>
          </w:tcPr>
          <w:p w14:paraId="72DA1106" w14:textId="77777777" w:rsidR="00883D74" w:rsidRPr="00091D30" w:rsidRDefault="00883D74" w:rsidP="00C80315">
            <w:pPr>
              <w:pStyle w:val="TableContents"/>
              <w:snapToGrid w:val="0"/>
              <w:spacing w:line="200" w:lineRule="atLeast"/>
              <w:rPr>
                <w:lang w:val="en-GB"/>
              </w:rPr>
            </w:pPr>
            <w:r w:rsidRPr="00091D30">
              <w:rPr>
                <w:szCs w:val="20"/>
                <w:lang w:val="en-GB"/>
              </w:rPr>
              <w:t>Expected end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32CBF81C" w14:textId="77777777" w:rsidR="00883D74" w:rsidRPr="00091D30" w:rsidRDefault="00883D74" w:rsidP="00C80315">
            <w:pPr>
              <w:pStyle w:val="TableContents"/>
              <w:snapToGrid w:val="0"/>
              <w:spacing w:line="200" w:lineRule="atLeast"/>
              <w:rPr>
                <w:lang w:val="en-GB"/>
              </w:rPr>
            </w:pPr>
          </w:p>
        </w:tc>
      </w:tr>
      <w:tr w:rsidR="00883D74" w:rsidRPr="00091D30" w14:paraId="1896A5AC" w14:textId="77777777" w:rsidTr="00C80315">
        <w:tc>
          <w:tcPr>
            <w:tcW w:w="2835" w:type="dxa"/>
            <w:tcBorders>
              <w:top w:val="single" w:sz="1" w:space="0" w:color="000000"/>
              <w:left w:val="single" w:sz="1" w:space="0" w:color="000000"/>
              <w:bottom w:val="single" w:sz="1" w:space="0" w:color="000000"/>
            </w:tcBorders>
            <w:shd w:val="clear" w:color="auto" w:fill="auto"/>
          </w:tcPr>
          <w:p w14:paraId="76616E7C" w14:textId="2E4AC882" w:rsidR="00883D74" w:rsidRPr="00091D30" w:rsidRDefault="00883D74" w:rsidP="00C80315">
            <w:pPr>
              <w:pStyle w:val="TableContents"/>
              <w:snapToGrid w:val="0"/>
              <w:spacing w:line="200" w:lineRule="atLeast"/>
              <w:rPr>
                <w:lang w:val="en-GB"/>
              </w:rPr>
            </w:pPr>
            <w:r w:rsidRPr="00091D30">
              <w:rPr>
                <w:szCs w:val="20"/>
                <w:lang w:val="en-GB"/>
              </w:rPr>
              <w:t>Expected duration</w:t>
            </w:r>
            <w:r w:rsidR="00091D30" w:rsidRPr="00091D30">
              <w:rPr>
                <w:szCs w:val="20"/>
                <w:lang w:val="en-GB"/>
              </w:rPr>
              <w:t xml:space="preserve"> in months</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12D88C9A" w14:textId="77777777" w:rsidR="00883D74" w:rsidRPr="00091D30" w:rsidRDefault="00883D74" w:rsidP="00C80315">
            <w:pPr>
              <w:pStyle w:val="TableContents"/>
              <w:snapToGrid w:val="0"/>
              <w:spacing w:line="200" w:lineRule="atLeast"/>
              <w:rPr>
                <w:lang w:val="en-GB"/>
              </w:rPr>
            </w:pPr>
          </w:p>
        </w:tc>
      </w:tr>
      <w:tr w:rsidR="00883D74" w:rsidRPr="00091D30" w14:paraId="25C032CB" w14:textId="77777777" w:rsidTr="00C80315">
        <w:tc>
          <w:tcPr>
            <w:tcW w:w="2835" w:type="dxa"/>
            <w:tcBorders>
              <w:top w:val="single" w:sz="1" w:space="0" w:color="000000"/>
              <w:left w:val="single" w:sz="1" w:space="0" w:color="000000"/>
              <w:bottom w:val="single" w:sz="1" w:space="0" w:color="000000"/>
            </w:tcBorders>
            <w:shd w:val="clear" w:color="auto" w:fill="auto"/>
          </w:tcPr>
          <w:p w14:paraId="665E7406" w14:textId="77777777" w:rsidR="00883D74" w:rsidRPr="00091D30" w:rsidRDefault="00883D74" w:rsidP="00C80315">
            <w:pPr>
              <w:pStyle w:val="TableContents"/>
              <w:snapToGrid w:val="0"/>
              <w:spacing w:line="200" w:lineRule="atLeast"/>
              <w:rPr>
                <w:szCs w:val="20"/>
                <w:lang w:val="en-GB"/>
              </w:rPr>
            </w:pPr>
            <w:r w:rsidRPr="00091D30">
              <w:rPr>
                <w:szCs w:val="20"/>
                <w:lang w:val="en-GB"/>
              </w:rPr>
              <w:t>Reported period</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50960164" w14:textId="77777777" w:rsidR="00883D74" w:rsidRPr="00091D30" w:rsidRDefault="00883D74" w:rsidP="00C80315">
            <w:pPr>
              <w:pStyle w:val="TableContents"/>
              <w:snapToGrid w:val="0"/>
              <w:spacing w:line="200" w:lineRule="atLeast"/>
              <w:rPr>
                <w:lang w:val="en-GB"/>
              </w:rPr>
            </w:pPr>
          </w:p>
        </w:tc>
      </w:tr>
    </w:tbl>
    <w:p w14:paraId="59696AF0" w14:textId="1143512C" w:rsidR="00883D74" w:rsidRPr="00091D30" w:rsidRDefault="00883D74" w:rsidP="00883D74">
      <w:pPr>
        <w:pStyle w:val="TableContents"/>
        <w:snapToGrid w:val="0"/>
        <w:spacing w:line="200" w:lineRule="atLeast"/>
        <w:rPr>
          <w:lang w:val="en-GB"/>
        </w:rPr>
      </w:pPr>
    </w:p>
    <w:p w14:paraId="5E8DD229" w14:textId="01C44C2F" w:rsidR="00091D30" w:rsidRPr="00091D30" w:rsidRDefault="00091D30" w:rsidP="00883D74">
      <w:pPr>
        <w:pStyle w:val="TableContents"/>
        <w:snapToGrid w:val="0"/>
        <w:spacing w:line="200" w:lineRule="atLeast"/>
        <w:rPr>
          <w:lang w:val="en-GB"/>
        </w:rPr>
      </w:pPr>
    </w:p>
    <w:p w14:paraId="638F7B74" w14:textId="77777777" w:rsidR="00091D30" w:rsidRPr="00091D30" w:rsidRDefault="00091D30" w:rsidP="00091D30">
      <w:pPr>
        <w:pStyle w:val="TableContents"/>
        <w:snapToGrid w:val="0"/>
        <w:rPr>
          <w:bCs/>
          <w:szCs w:val="22"/>
          <w:lang w:val="en-GB"/>
        </w:rPr>
      </w:pPr>
      <w:r w:rsidRPr="00091D30">
        <w:rPr>
          <w:b/>
          <w:bCs/>
          <w:sz w:val="22"/>
          <w:szCs w:val="22"/>
          <w:lang w:val="en-GB"/>
        </w:rPr>
        <w:t>Sections</w:t>
      </w:r>
    </w:p>
    <w:p w14:paraId="1280079B" w14:textId="31E8B723" w:rsidR="00091D30" w:rsidRPr="00091D30" w:rsidRDefault="00091D30" w:rsidP="00091D30">
      <w:pPr>
        <w:pStyle w:val="TableContents"/>
        <w:numPr>
          <w:ilvl w:val="0"/>
          <w:numId w:val="4"/>
        </w:numPr>
        <w:snapToGrid w:val="0"/>
        <w:rPr>
          <w:bCs/>
          <w:szCs w:val="22"/>
          <w:lang w:val="en-GB"/>
        </w:rPr>
      </w:pPr>
      <w:r w:rsidRPr="00091D30">
        <w:rPr>
          <w:bCs/>
          <w:szCs w:val="22"/>
          <w:lang w:val="en-GB"/>
        </w:rPr>
        <w:t>Organisation</w:t>
      </w:r>
    </w:p>
    <w:p w14:paraId="54B07F74" w14:textId="1E097D34" w:rsidR="00091D30" w:rsidRPr="00091D30" w:rsidRDefault="0044608C" w:rsidP="00091D30">
      <w:pPr>
        <w:pStyle w:val="TableContents"/>
        <w:numPr>
          <w:ilvl w:val="0"/>
          <w:numId w:val="4"/>
        </w:numPr>
        <w:snapToGrid w:val="0"/>
        <w:rPr>
          <w:bCs/>
          <w:szCs w:val="22"/>
          <w:lang w:val="en-GB"/>
        </w:rPr>
      </w:pPr>
      <w:r>
        <w:rPr>
          <w:bCs/>
          <w:szCs w:val="22"/>
          <w:lang w:val="en-GB"/>
        </w:rPr>
        <w:t>Progress results</w:t>
      </w:r>
    </w:p>
    <w:p w14:paraId="62AB6005" w14:textId="473000B6" w:rsidR="00091D30" w:rsidRPr="00675348" w:rsidRDefault="00091D30" w:rsidP="00683069">
      <w:pPr>
        <w:pStyle w:val="TableContents"/>
        <w:numPr>
          <w:ilvl w:val="0"/>
          <w:numId w:val="4"/>
        </w:numPr>
        <w:snapToGrid w:val="0"/>
        <w:spacing w:line="200" w:lineRule="atLeast"/>
        <w:rPr>
          <w:lang w:val="en-GB"/>
        </w:rPr>
      </w:pPr>
      <w:r w:rsidRPr="00675348">
        <w:rPr>
          <w:bCs/>
          <w:szCs w:val="22"/>
          <w:lang w:val="en-GB"/>
        </w:rPr>
        <w:t xml:space="preserve">Signatures </w:t>
      </w:r>
    </w:p>
    <w:p w14:paraId="3C38672F" w14:textId="77777777" w:rsidR="00D4415F" w:rsidRPr="00091D30" w:rsidRDefault="00D4415F">
      <w:pPr>
        <w:pStyle w:val="TableContents"/>
        <w:pageBreakBefore/>
        <w:snapToGrid w:val="0"/>
        <w:rPr>
          <w:lang w:val="en-GB"/>
        </w:rPr>
      </w:pPr>
      <w:r w:rsidRPr="00091D30">
        <w:rPr>
          <w:bCs/>
          <w:color w:val="000000"/>
          <w:sz w:val="28"/>
          <w:lang w:val="en-GB"/>
        </w:rPr>
        <w:lastRenderedPageBreak/>
        <w:t xml:space="preserve">I. </w:t>
      </w:r>
      <w:r w:rsidRPr="00091D30">
        <w:rPr>
          <w:bCs/>
          <w:caps/>
          <w:color w:val="D81E00"/>
          <w:kern w:val="28"/>
          <w:sz w:val="28"/>
          <w:szCs w:val="28"/>
          <w:lang w:val="en-GB"/>
        </w:rPr>
        <w:t>Organisation</w:t>
      </w:r>
      <w:r w:rsidRPr="00091D30">
        <w:rPr>
          <w:bCs/>
          <w:caps/>
          <w:color w:val="FF0000"/>
          <w:kern w:val="28"/>
          <w:sz w:val="28"/>
          <w:szCs w:val="28"/>
          <w:lang w:val="en-GB"/>
        </w:rPr>
        <w:tab/>
      </w:r>
      <w:r w:rsidRPr="00091D30">
        <w:rPr>
          <w:bCs/>
          <w:sz w:val="28"/>
          <w:szCs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t xml:space="preserve">     </w:t>
      </w:r>
    </w:p>
    <w:p w14:paraId="5ADB426D" w14:textId="0C2336AA" w:rsidR="00D4415F" w:rsidRPr="00C61B38" w:rsidRDefault="00C61B38">
      <w:pPr>
        <w:ind w:right="19"/>
        <w:rPr>
          <w:i/>
          <w:iCs/>
          <w:lang w:val="en-GB"/>
        </w:rPr>
      </w:pP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73908E50" w14:textId="77777777" w:rsidR="00C61B38" w:rsidRPr="00C61B38" w:rsidRDefault="00C61B38">
      <w:pPr>
        <w:ind w:right="19"/>
        <w:rPr>
          <w:lang w:val="en-US"/>
        </w:rPr>
      </w:pPr>
    </w:p>
    <w:p w14:paraId="28902CF6" w14:textId="77777777" w:rsidR="00D4415F" w:rsidRPr="00091D30" w:rsidRDefault="00D4415F">
      <w:pPr>
        <w:ind w:right="19"/>
        <w:rPr>
          <w:i/>
          <w:iCs/>
          <w:szCs w:val="20"/>
          <w:lang w:val="en-GB"/>
        </w:rPr>
      </w:pPr>
      <w:r w:rsidRPr="00091D30">
        <w:rPr>
          <w:b/>
          <w:sz w:val="22"/>
          <w:szCs w:val="22"/>
          <w:lang w:val="en-GB"/>
        </w:rPr>
        <w:t xml:space="preserve">1. </w:t>
      </w:r>
      <w:r w:rsidR="00200DF9" w:rsidRPr="00091D30">
        <w:rPr>
          <w:b/>
          <w:sz w:val="22"/>
          <w:szCs w:val="22"/>
          <w:lang w:val="en-GB"/>
        </w:rPr>
        <w:t>Appointed Personnel</w:t>
      </w:r>
      <w:r w:rsidR="00200DF9" w:rsidRPr="00091D30">
        <w:rPr>
          <w:b/>
          <w:sz w:val="22"/>
          <w:szCs w:val="22"/>
          <w:lang w:val="en-GB"/>
        </w:rPr>
        <w:tab/>
      </w:r>
    </w:p>
    <w:p w14:paraId="3E199948" w14:textId="77777777" w:rsidR="00D4415F" w:rsidRPr="00091D30" w:rsidRDefault="00D4415F">
      <w:pPr>
        <w:rPr>
          <w:i/>
          <w:iCs/>
          <w:szCs w:val="20"/>
          <w:lang w:val="en-GB"/>
        </w:rPr>
      </w:pPr>
      <w:r w:rsidRPr="00091D30">
        <w:rPr>
          <w:i/>
          <w:iCs/>
          <w:szCs w:val="20"/>
          <w:lang w:val="en-GB"/>
        </w:rPr>
        <w:t xml:space="preserve">Specify appointed personnel. </w:t>
      </w:r>
    </w:p>
    <w:p w14:paraId="771A36AB" w14:textId="77777777" w:rsidR="00D4415F" w:rsidRPr="00091D30" w:rsidRDefault="00D4415F">
      <w:pPr>
        <w:rPr>
          <w:i/>
          <w:iCs/>
          <w:szCs w:val="20"/>
          <w:lang w:val="en-GB"/>
        </w:rPr>
      </w:pPr>
    </w:p>
    <w:p w14:paraId="43B04451" w14:textId="77777777" w:rsidR="00D4415F" w:rsidRPr="00091D30" w:rsidRDefault="00D4415F">
      <w:pPr>
        <w:pStyle w:val="TableContents"/>
        <w:snapToGrid w:val="0"/>
        <w:ind w:right="19"/>
        <w:rPr>
          <w:lang w:val="en-GB"/>
        </w:rPr>
      </w:pPr>
      <w:r w:rsidRPr="00091D30">
        <w:rPr>
          <w:b/>
          <w:lang w:val="en-GB"/>
        </w:rPr>
        <w:t>Researcher / N</w:t>
      </w:r>
      <w:r w:rsidR="00E8101D" w:rsidRPr="00091D30">
        <w:rPr>
          <w:b/>
          <w:lang w:val="en-GB"/>
        </w:rPr>
        <w:t>on-</w:t>
      </w:r>
      <w:r w:rsidRPr="00091D30">
        <w:rPr>
          <w:b/>
          <w:lang w:val="en-GB"/>
        </w:rPr>
        <w:t>S</w:t>
      </w:r>
      <w:r w:rsidR="00E8101D" w:rsidRPr="00091D30">
        <w:rPr>
          <w:b/>
          <w:lang w:val="en-GB"/>
        </w:rPr>
        <w:t xml:space="preserve">cientific </w:t>
      </w:r>
      <w:r w:rsidRPr="00091D30">
        <w:rPr>
          <w:b/>
          <w:lang w:val="en-GB"/>
        </w:rPr>
        <w:t>P</w:t>
      </w:r>
      <w:r w:rsidR="00E8101D" w:rsidRPr="00091D30">
        <w:rPr>
          <w:b/>
          <w:lang w:val="en-GB"/>
        </w:rPr>
        <w:t>ersonnel</w:t>
      </w:r>
      <w:r w:rsidRPr="00091D30">
        <w:rPr>
          <w:b/>
          <w:lang w:val="en-GB"/>
        </w:rPr>
        <w:t xml:space="preserve"> 1</w:t>
      </w: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750"/>
        <w:gridCol w:w="7031"/>
      </w:tblGrid>
      <w:tr w:rsidR="00D4415F" w:rsidRPr="00091D30" w14:paraId="11D7C556" w14:textId="77777777" w:rsidTr="009A355E">
        <w:tc>
          <w:tcPr>
            <w:tcW w:w="2750" w:type="dxa"/>
            <w:tcBorders>
              <w:top w:val="single" w:sz="1" w:space="0" w:color="000000"/>
              <w:left w:val="single" w:sz="1" w:space="0" w:color="000000"/>
              <w:bottom w:val="single" w:sz="1" w:space="0" w:color="000000"/>
            </w:tcBorders>
            <w:shd w:val="clear" w:color="auto" w:fill="auto"/>
          </w:tcPr>
          <w:p w14:paraId="5C39BD8D" w14:textId="77777777" w:rsidR="00D4415F" w:rsidRPr="00091D30" w:rsidRDefault="00D4415F">
            <w:pPr>
              <w:pStyle w:val="TableContents"/>
              <w:snapToGrid w:val="0"/>
              <w:ind w:right="19"/>
              <w:rPr>
                <w:lang w:val="en-GB"/>
              </w:rPr>
            </w:pPr>
            <w:r w:rsidRPr="00091D30">
              <w:rPr>
                <w:lang w:val="en-GB"/>
              </w:rPr>
              <w:t>Name (M/F)</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2E29BA2B" w14:textId="77777777" w:rsidR="00D4415F" w:rsidRPr="00091D30" w:rsidRDefault="00D4415F">
            <w:pPr>
              <w:pStyle w:val="TableContents"/>
              <w:snapToGrid w:val="0"/>
              <w:ind w:right="19"/>
              <w:rPr>
                <w:lang w:val="en-GB"/>
              </w:rPr>
            </w:pPr>
          </w:p>
        </w:tc>
      </w:tr>
      <w:tr w:rsidR="00D4415F" w:rsidRPr="00091D30" w14:paraId="3EADDD9D" w14:textId="77777777" w:rsidTr="009A355E">
        <w:tc>
          <w:tcPr>
            <w:tcW w:w="2750" w:type="dxa"/>
            <w:tcBorders>
              <w:left w:val="single" w:sz="1" w:space="0" w:color="000000"/>
              <w:bottom w:val="single" w:sz="1" w:space="0" w:color="000000"/>
            </w:tcBorders>
            <w:shd w:val="clear" w:color="auto" w:fill="auto"/>
          </w:tcPr>
          <w:p w14:paraId="1DBA332F" w14:textId="77777777" w:rsidR="00D4415F" w:rsidRPr="00091D30" w:rsidRDefault="00D4415F">
            <w:pPr>
              <w:pStyle w:val="TableContents"/>
              <w:snapToGrid w:val="0"/>
              <w:ind w:right="19"/>
              <w:rPr>
                <w:lang w:val="en-GB"/>
              </w:rPr>
            </w:pPr>
            <w:r w:rsidRPr="00091D30">
              <w:rPr>
                <w:lang w:val="en-GB"/>
              </w:rPr>
              <w:t>Function</w:t>
            </w:r>
          </w:p>
        </w:tc>
        <w:tc>
          <w:tcPr>
            <w:tcW w:w="7031" w:type="dxa"/>
            <w:tcBorders>
              <w:left w:val="single" w:sz="1" w:space="0" w:color="000000"/>
              <w:bottom w:val="single" w:sz="1" w:space="0" w:color="000000"/>
              <w:right w:val="single" w:sz="1" w:space="0" w:color="000000"/>
            </w:tcBorders>
            <w:shd w:val="clear" w:color="auto" w:fill="auto"/>
          </w:tcPr>
          <w:p w14:paraId="0B4A5BBB" w14:textId="77777777" w:rsidR="00D4415F" w:rsidRPr="00091D30" w:rsidRDefault="00D4415F">
            <w:pPr>
              <w:pStyle w:val="TableContents"/>
              <w:snapToGrid w:val="0"/>
              <w:ind w:right="19"/>
              <w:rPr>
                <w:lang w:val="en-GB"/>
              </w:rPr>
            </w:pPr>
          </w:p>
        </w:tc>
      </w:tr>
      <w:tr w:rsidR="00D4415F" w:rsidRPr="00091D30" w14:paraId="140BD709" w14:textId="77777777" w:rsidTr="009A355E">
        <w:tc>
          <w:tcPr>
            <w:tcW w:w="2750" w:type="dxa"/>
            <w:tcBorders>
              <w:top w:val="single" w:sz="1" w:space="0" w:color="000000"/>
              <w:left w:val="single" w:sz="1" w:space="0" w:color="000000"/>
              <w:bottom w:val="single" w:sz="1" w:space="0" w:color="000000"/>
            </w:tcBorders>
            <w:shd w:val="clear" w:color="auto" w:fill="auto"/>
          </w:tcPr>
          <w:p w14:paraId="2F1BB138" w14:textId="77777777" w:rsidR="00D4415F" w:rsidRPr="00091D30" w:rsidRDefault="00200DF9">
            <w:pPr>
              <w:pStyle w:val="TableContents"/>
              <w:snapToGrid w:val="0"/>
              <w:ind w:right="19"/>
              <w:rPr>
                <w:lang w:val="en-GB"/>
              </w:rPr>
            </w:pPr>
            <w:r w:rsidRPr="00091D30">
              <w:rPr>
                <w:lang w:val="en-GB"/>
              </w:rPr>
              <w:t>Hiring I</w:t>
            </w:r>
            <w:r w:rsidR="00667BE7" w:rsidRPr="00091D30">
              <w:rPr>
                <w:lang w:val="en-GB"/>
              </w:rPr>
              <w:t>nstitute, Department</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546A7B5F" w14:textId="77777777" w:rsidR="00D4415F" w:rsidRPr="00091D30" w:rsidRDefault="00D4415F">
            <w:pPr>
              <w:pStyle w:val="TableContents"/>
              <w:snapToGrid w:val="0"/>
              <w:ind w:right="19"/>
              <w:rPr>
                <w:lang w:val="en-GB"/>
              </w:rPr>
            </w:pPr>
          </w:p>
        </w:tc>
      </w:tr>
      <w:tr w:rsidR="00D4415F" w:rsidRPr="00467376" w14:paraId="581E5636" w14:textId="77777777" w:rsidTr="009A355E">
        <w:tc>
          <w:tcPr>
            <w:tcW w:w="2750" w:type="dxa"/>
            <w:tcBorders>
              <w:top w:val="single" w:sz="1" w:space="0" w:color="000000"/>
              <w:left w:val="single" w:sz="1" w:space="0" w:color="000000"/>
              <w:bottom w:val="single" w:sz="1" w:space="0" w:color="000000"/>
            </w:tcBorders>
            <w:shd w:val="clear" w:color="auto" w:fill="auto"/>
          </w:tcPr>
          <w:p w14:paraId="254540D9" w14:textId="77777777" w:rsidR="00D4415F" w:rsidRPr="00091D30" w:rsidRDefault="00D4415F">
            <w:pPr>
              <w:pStyle w:val="TableContents"/>
              <w:snapToGrid w:val="0"/>
              <w:ind w:right="19"/>
              <w:rPr>
                <w:lang w:val="en-GB"/>
              </w:rPr>
            </w:pPr>
            <w:r w:rsidRPr="00091D30">
              <w:rPr>
                <w:lang w:val="en-GB"/>
              </w:rPr>
              <w:t>Research Team &amp; Work Package(s)</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6CD590BB" w14:textId="77777777" w:rsidR="00D4415F" w:rsidRPr="00091D30" w:rsidRDefault="00D4415F">
            <w:pPr>
              <w:pStyle w:val="TableContents"/>
              <w:snapToGrid w:val="0"/>
              <w:ind w:right="19"/>
              <w:rPr>
                <w:lang w:val="en-GB"/>
              </w:rPr>
            </w:pPr>
          </w:p>
        </w:tc>
      </w:tr>
      <w:tr w:rsidR="00D4415F" w:rsidRPr="00091D30" w14:paraId="6835927C" w14:textId="77777777" w:rsidTr="009A355E">
        <w:tc>
          <w:tcPr>
            <w:tcW w:w="2750" w:type="dxa"/>
            <w:tcBorders>
              <w:top w:val="single" w:sz="1" w:space="0" w:color="000000"/>
              <w:left w:val="single" w:sz="1" w:space="0" w:color="000000"/>
              <w:bottom w:val="single" w:sz="1" w:space="0" w:color="000000"/>
            </w:tcBorders>
            <w:shd w:val="clear" w:color="auto" w:fill="auto"/>
          </w:tcPr>
          <w:p w14:paraId="1EDE2E42" w14:textId="77777777" w:rsidR="00D4415F" w:rsidRPr="00091D30" w:rsidRDefault="00200DF9">
            <w:pPr>
              <w:pStyle w:val="TableContents"/>
              <w:snapToGrid w:val="0"/>
              <w:ind w:right="19"/>
              <w:rPr>
                <w:lang w:val="en-GB"/>
              </w:rPr>
            </w:pPr>
            <w:r w:rsidRPr="00091D30">
              <w:rPr>
                <w:lang w:val="en-GB"/>
              </w:rPr>
              <w:t>Start Date, F</w:t>
            </w:r>
            <w:r w:rsidR="00D4415F" w:rsidRPr="00091D30">
              <w:rPr>
                <w:lang w:val="en-GB"/>
              </w:rPr>
              <w:t>te, Duration</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4CA16F3F" w14:textId="77777777" w:rsidR="00D4415F" w:rsidRPr="00091D30" w:rsidRDefault="00D4415F">
            <w:pPr>
              <w:pStyle w:val="TableContents"/>
              <w:snapToGrid w:val="0"/>
              <w:ind w:right="19"/>
              <w:rPr>
                <w:lang w:val="en-GB"/>
              </w:rPr>
            </w:pPr>
          </w:p>
        </w:tc>
      </w:tr>
      <w:tr w:rsidR="00D4415F" w:rsidRPr="00091D30" w14:paraId="0C09A1D2" w14:textId="77777777" w:rsidTr="009A355E">
        <w:tc>
          <w:tcPr>
            <w:tcW w:w="2750" w:type="dxa"/>
            <w:tcBorders>
              <w:top w:val="single" w:sz="1" w:space="0" w:color="000000"/>
              <w:left w:val="single" w:sz="1" w:space="0" w:color="000000"/>
              <w:bottom w:val="single" w:sz="1" w:space="0" w:color="000000"/>
            </w:tcBorders>
            <w:shd w:val="clear" w:color="auto" w:fill="auto"/>
          </w:tcPr>
          <w:p w14:paraId="6A418DA4" w14:textId="77777777" w:rsidR="00D4415F" w:rsidRPr="00091D30" w:rsidRDefault="00667BE7">
            <w:pPr>
              <w:pStyle w:val="TableContents"/>
              <w:snapToGrid w:val="0"/>
              <w:ind w:right="19"/>
              <w:rPr>
                <w:lang w:val="en-GB"/>
              </w:rPr>
            </w:pPr>
            <w:r w:rsidRPr="00091D30">
              <w:rPr>
                <w:lang w:val="en-GB"/>
              </w:rPr>
              <w:t>E</w:t>
            </w:r>
            <w:r w:rsidR="00D4415F" w:rsidRPr="00091D30">
              <w:rPr>
                <w:lang w:val="en-GB"/>
              </w:rPr>
              <w:t>mail</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6FE3AA50" w14:textId="77777777" w:rsidR="00D4415F" w:rsidRPr="00091D30" w:rsidRDefault="00D4415F">
            <w:pPr>
              <w:pStyle w:val="TableContents"/>
              <w:snapToGrid w:val="0"/>
              <w:ind w:right="19"/>
              <w:rPr>
                <w:lang w:val="en-GB"/>
              </w:rPr>
            </w:pPr>
          </w:p>
        </w:tc>
      </w:tr>
    </w:tbl>
    <w:p w14:paraId="6891B859" w14:textId="77777777" w:rsidR="00D4415F" w:rsidRPr="00091D30" w:rsidRDefault="00D4415F">
      <w:pPr>
        <w:snapToGrid w:val="0"/>
        <w:ind w:right="19"/>
        <w:rPr>
          <w:lang w:val="en-GB"/>
        </w:rPr>
      </w:pPr>
    </w:p>
    <w:p w14:paraId="395A1DFA" w14:textId="77777777" w:rsidR="00D4415F" w:rsidRPr="00091D30" w:rsidRDefault="00D4415F">
      <w:pPr>
        <w:pStyle w:val="TableContents"/>
        <w:snapToGrid w:val="0"/>
        <w:ind w:right="19"/>
        <w:rPr>
          <w:lang w:val="en-GB"/>
        </w:rPr>
      </w:pPr>
      <w:r w:rsidRPr="00091D30">
        <w:rPr>
          <w:b/>
          <w:lang w:val="en-GB"/>
        </w:rPr>
        <w:t>Researcher /</w:t>
      </w:r>
      <w:r w:rsidR="00E8101D" w:rsidRPr="00091D30">
        <w:rPr>
          <w:b/>
          <w:lang w:val="en-GB"/>
        </w:rPr>
        <w:t xml:space="preserve"> Non-Scientific Personnel 2</w:t>
      </w: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750"/>
        <w:gridCol w:w="7031"/>
      </w:tblGrid>
      <w:tr w:rsidR="00D4415F" w:rsidRPr="00091D30" w14:paraId="5754EF77" w14:textId="77777777" w:rsidTr="009A355E">
        <w:tc>
          <w:tcPr>
            <w:tcW w:w="2750" w:type="dxa"/>
            <w:tcBorders>
              <w:top w:val="single" w:sz="1" w:space="0" w:color="000000"/>
              <w:left w:val="single" w:sz="1" w:space="0" w:color="000000"/>
              <w:bottom w:val="single" w:sz="1" w:space="0" w:color="000000"/>
            </w:tcBorders>
            <w:shd w:val="clear" w:color="auto" w:fill="auto"/>
          </w:tcPr>
          <w:p w14:paraId="513CCC06" w14:textId="77777777" w:rsidR="00D4415F" w:rsidRPr="00091D30" w:rsidRDefault="00D4415F">
            <w:pPr>
              <w:pStyle w:val="TableContents"/>
              <w:snapToGrid w:val="0"/>
              <w:ind w:right="19"/>
              <w:rPr>
                <w:lang w:val="en-GB"/>
              </w:rPr>
            </w:pPr>
            <w:r w:rsidRPr="00091D30">
              <w:rPr>
                <w:lang w:val="en-GB"/>
              </w:rPr>
              <w:t>Name (M/F)</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246BD19B" w14:textId="77777777" w:rsidR="00D4415F" w:rsidRPr="00091D30" w:rsidRDefault="00D4415F">
            <w:pPr>
              <w:pStyle w:val="TableContents"/>
              <w:snapToGrid w:val="0"/>
              <w:ind w:right="19"/>
              <w:rPr>
                <w:lang w:val="en-GB"/>
              </w:rPr>
            </w:pPr>
          </w:p>
        </w:tc>
      </w:tr>
      <w:tr w:rsidR="00D4415F" w:rsidRPr="00091D30" w14:paraId="23B40191" w14:textId="77777777" w:rsidTr="009A355E">
        <w:tc>
          <w:tcPr>
            <w:tcW w:w="2750" w:type="dxa"/>
            <w:tcBorders>
              <w:left w:val="single" w:sz="1" w:space="0" w:color="000000"/>
              <w:bottom w:val="single" w:sz="1" w:space="0" w:color="000000"/>
            </w:tcBorders>
            <w:shd w:val="clear" w:color="auto" w:fill="auto"/>
          </w:tcPr>
          <w:p w14:paraId="70737EFF" w14:textId="77777777" w:rsidR="00D4415F" w:rsidRPr="00091D30" w:rsidRDefault="00D4415F">
            <w:pPr>
              <w:pStyle w:val="TableContents"/>
              <w:snapToGrid w:val="0"/>
              <w:ind w:right="19"/>
              <w:rPr>
                <w:lang w:val="en-GB"/>
              </w:rPr>
            </w:pPr>
            <w:r w:rsidRPr="00091D30">
              <w:rPr>
                <w:lang w:val="en-GB"/>
              </w:rPr>
              <w:t>Function</w:t>
            </w:r>
          </w:p>
        </w:tc>
        <w:tc>
          <w:tcPr>
            <w:tcW w:w="7031" w:type="dxa"/>
            <w:tcBorders>
              <w:left w:val="single" w:sz="1" w:space="0" w:color="000000"/>
              <w:bottom w:val="single" w:sz="1" w:space="0" w:color="000000"/>
              <w:right w:val="single" w:sz="1" w:space="0" w:color="000000"/>
            </w:tcBorders>
            <w:shd w:val="clear" w:color="auto" w:fill="auto"/>
          </w:tcPr>
          <w:p w14:paraId="19DBE384" w14:textId="77777777" w:rsidR="00D4415F" w:rsidRPr="00091D30" w:rsidRDefault="00D4415F">
            <w:pPr>
              <w:pStyle w:val="TableContents"/>
              <w:snapToGrid w:val="0"/>
              <w:ind w:right="19"/>
              <w:rPr>
                <w:lang w:val="en-GB"/>
              </w:rPr>
            </w:pPr>
          </w:p>
        </w:tc>
      </w:tr>
      <w:tr w:rsidR="00D4415F" w:rsidRPr="00091D30" w14:paraId="30F830B5" w14:textId="77777777" w:rsidTr="009A355E">
        <w:tc>
          <w:tcPr>
            <w:tcW w:w="2750" w:type="dxa"/>
            <w:tcBorders>
              <w:top w:val="single" w:sz="1" w:space="0" w:color="000000"/>
              <w:left w:val="single" w:sz="1" w:space="0" w:color="000000"/>
              <w:bottom w:val="single" w:sz="1" w:space="0" w:color="000000"/>
            </w:tcBorders>
            <w:shd w:val="clear" w:color="auto" w:fill="auto"/>
          </w:tcPr>
          <w:p w14:paraId="4BACDD82" w14:textId="77777777" w:rsidR="00D4415F" w:rsidRPr="00091D30" w:rsidRDefault="00200DF9">
            <w:pPr>
              <w:pStyle w:val="TableContents"/>
              <w:snapToGrid w:val="0"/>
              <w:ind w:right="19"/>
              <w:rPr>
                <w:lang w:val="en-GB"/>
              </w:rPr>
            </w:pPr>
            <w:r w:rsidRPr="00091D30">
              <w:rPr>
                <w:lang w:val="en-GB"/>
              </w:rPr>
              <w:t>Hiring Institute, Department</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41BAA928" w14:textId="77777777" w:rsidR="00D4415F" w:rsidRPr="00091D30" w:rsidRDefault="00D4415F">
            <w:pPr>
              <w:pStyle w:val="TableContents"/>
              <w:snapToGrid w:val="0"/>
              <w:ind w:right="19"/>
              <w:rPr>
                <w:lang w:val="en-GB"/>
              </w:rPr>
            </w:pPr>
          </w:p>
        </w:tc>
      </w:tr>
      <w:tr w:rsidR="00D4415F" w:rsidRPr="00467376" w14:paraId="16E4B431" w14:textId="77777777" w:rsidTr="009A355E">
        <w:tc>
          <w:tcPr>
            <w:tcW w:w="2750" w:type="dxa"/>
            <w:tcBorders>
              <w:top w:val="single" w:sz="1" w:space="0" w:color="000000"/>
              <w:left w:val="single" w:sz="1" w:space="0" w:color="000000"/>
              <w:bottom w:val="single" w:sz="1" w:space="0" w:color="000000"/>
            </w:tcBorders>
            <w:shd w:val="clear" w:color="auto" w:fill="auto"/>
          </w:tcPr>
          <w:p w14:paraId="3C716D0A" w14:textId="77777777" w:rsidR="00D4415F" w:rsidRPr="00091D30" w:rsidRDefault="00D4415F">
            <w:pPr>
              <w:pStyle w:val="TableContents"/>
              <w:snapToGrid w:val="0"/>
              <w:ind w:right="19"/>
              <w:rPr>
                <w:lang w:val="en-GB"/>
              </w:rPr>
            </w:pPr>
            <w:r w:rsidRPr="00091D30">
              <w:rPr>
                <w:lang w:val="en-GB"/>
              </w:rPr>
              <w:t>Research Team &amp; Work Package(s)</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6670F7F1" w14:textId="77777777" w:rsidR="00D4415F" w:rsidRPr="00091D30" w:rsidRDefault="00D4415F">
            <w:pPr>
              <w:pStyle w:val="TableContents"/>
              <w:snapToGrid w:val="0"/>
              <w:ind w:right="19"/>
              <w:rPr>
                <w:lang w:val="en-GB"/>
              </w:rPr>
            </w:pPr>
          </w:p>
        </w:tc>
      </w:tr>
      <w:tr w:rsidR="00D4415F" w:rsidRPr="00091D30" w14:paraId="7B965C6B" w14:textId="77777777" w:rsidTr="009A355E">
        <w:tc>
          <w:tcPr>
            <w:tcW w:w="2750" w:type="dxa"/>
            <w:tcBorders>
              <w:top w:val="single" w:sz="1" w:space="0" w:color="000000"/>
              <w:left w:val="single" w:sz="1" w:space="0" w:color="000000"/>
              <w:bottom w:val="single" w:sz="1" w:space="0" w:color="000000"/>
            </w:tcBorders>
            <w:shd w:val="clear" w:color="auto" w:fill="auto"/>
          </w:tcPr>
          <w:p w14:paraId="5EE174E5" w14:textId="77777777" w:rsidR="00D4415F" w:rsidRPr="00091D30" w:rsidRDefault="00D4415F">
            <w:pPr>
              <w:pStyle w:val="TableContents"/>
              <w:snapToGrid w:val="0"/>
              <w:ind w:right="19"/>
              <w:rPr>
                <w:lang w:val="en-GB"/>
              </w:rPr>
            </w:pPr>
            <w:r w:rsidRPr="00091D30">
              <w:rPr>
                <w:lang w:val="en-GB"/>
              </w:rPr>
              <w:t xml:space="preserve">Start Date, </w:t>
            </w:r>
            <w:r w:rsidR="00883D74" w:rsidRPr="00091D30">
              <w:rPr>
                <w:lang w:val="en-GB"/>
              </w:rPr>
              <w:t>F</w:t>
            </w:r>
            <w:r w:rsidRPr="00091D30">
              <w:rPr>
                <w:lang w:val="en-GB"/>
              </w:rPr>
              <w:t>te, Duration</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0A4E5EC5" w14:textId="77777777" w:rsidR="00D4415F" w:rsidRPr="00091D30" w:rsidRDefault="00D4415F">
            <w:pPr>
              <w:pStyle w:val="TableContents"/>
              <w:snapToGrid w:val="0"/>
              <w:ind w:right="19"/>
              <w:rPr>
                <w:lang w:val="en-GB"/>
              </w:rPr>
            </w:pPr>
          </w:p>
        </w:tc>
      </w:tr>
      <w:tr w:rsidR="00D4415F" w:rsidRPr="00091D30" w14:paraId="21029797" w14:textId="77777777" w:rsidTr="009A355E">
        <w:tc>
          <w:tcPr>
            <w:tcW w:w="2750" w:type="dxa"/>
            <w:tcBorders>
              <w:top w:val="single" w:sz="1" w:space="0" w:color="000000"/>
              <w:left w:val="single" w:sz="1" w:space="0" w:color="000000"/>
              <w:bottom w:val="single" w:sz="1" w:space="0" w:color="000000"/>
            </w:tcBorders>
            <w:shd w:val="clear" w:color="auto" w:fill="auto"/>
          </w:tcPr>
          <w:p w14:paraId="52645F32" w14:textId="77777777" w:rsidR="00D4415F" w:rsidRPr="00091D30" w:rsidRDefault="00667BE7">
            <w:pPr>
              <w:pStyle w:val="TableContents"/>
              <w:snapToGrid w:val="0"/>
              <w:ind w:right="19"/>
              <w:rPr>
                <w:lang w:val="en-GB"/>
              </w:rPr>
            </w:pPr>
            <w:r w:rsidRPr="00091D30">
              <w:rPr>
                <w:lang w:val="en-GB"/>
              </w:rPr>
              <w:t>E</w:t>
            </w:r>
            <w:r w:rsidR="00D4415F" w:rsidRPr="00091D30">
              <w:rPr>
                <w:lang w:val="en-GB"/>
              </w:rPr>
              <w:t>mail</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6FA4D169" w14:textId="77777777" w:rsidR="00D4415F" w:rsidRPr="00091D30" w:rsidRDefault="00D4415F">
            <w:pPr>
              <w:pStyle w:val="TableContents"/>
              <w:snapToGrid w:val="0"/>
              <w:ind w:right="19"/>
              <w:rPr>
                <w:lang w:val="en-GB"/>
              </w:rPr>
            </w:pPr>
          </w:p>
        </w:tc>
      </w:tr>
    </w:tbl>
    <w:p w14:paraId="7B7E4BCD" w14:textId="77777777" w:rsidR="00D4415F" w:rsidRPr="00091D30" w:rsidRDefault="00D4415F">
      <w:pPr>
        <w:snapToGrid w:val="0"/>
        <w:ind w:right="19"/>
        <w:rPr>
          <w:lang w:val="en-GB"/>
        </w:rPr>
      </w:pPr>
    </w:p>
    <w:p w14:paraId="1FA9230F" w14:textId="0D674D92" w:rsidR="00941D07" w:rsidRPr="00091D30" w:rsidRDefault="00941D07" w:rsidP="00941D07">
      <w:pPr>
        <w:pStyle w:val="TableContents"/>
        <w:snapToGrid w:val="0"/>
        <w:ind w:right="19"/>
        <w:rPr>
          <w:lang w:val="en-GB"/>
        </w:rPr>
      </w:pPr>
      <w:r w:rsidRPr="00091D30">
        <w:rPr>
          <w:b/>
          <w:lang w:val="en-GB"/>
        </w:rPr>
        <w:t xml:space="preserve">Researcher / Non-Scientific Personnel </w:t>
      </w:r>
      <w:r>
        <w:rPr>
          <w:b/>
          <w:lang w:val="en-GB"/>
        </w:rPr>
        <w:t>X</w:t>
      </w: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750"/>
        <w:gridCol w:w="7031"/>
      </w:tblGrid>
      <w:tr w:rsidR="00941D07" w:rsidRPr="00091D30" w14:paraId="7A6636B6" w14:textId="77777777" w:rsidTr="008F4A52">
        <w:tc>
          <w:tcPr>
            <w:tcW w:w="2750" w:type="dxa"/>
            <w:tcBorders>
              <w:top w:val="single" w:sz="1" w:space="0" w:color="000000"/>
              <w:left w:val="single" w:sz="1" w:space="0" w:color="000000"/>
              <w:bottom w:val="single" w:sz="1" w:space="0" w:color="000000"/>
            </w:tcBorders>
            <w:shd w:val="clear" w:color="auto" w:fill="auto"/>
          </w:tcPr>
          <w:p w14:paraId="36B2BBE9" w14:textId="77777777" w:rsidR="00941D07" w:rsidRPr="00091D30" w:rsidRDefault="00941D07" w:rsidP="008F4A52">
            <w:pPr>
              <w:pStyle w:val="TableContents"/>
              <w:snapToGrid w:val="0"/>
              <w:ind w:right="19"/>
              <w:rPr>
                <w:lang w:val="en-GB"/>
              </w:rPr>
            </w:pPr>
            <w:r w:rsidRPr="00091D30">
              <w:rPr>
                <w:lang w:val="en-GB"/>
              </w:rPr>
              <w:t>Name (M/F)</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01DF9BBC" w14:textId="77777777" w:rsidR="00941D07" w:rsidRPr="00091D30" w:rsidRDefault="00941D07" w:rsidP="008F4A52">
            <w:pPr>
              <w:pStyle w:val="TableContents"/>
              <w:snapToGrid w:val="0"/>
              <w:ind w:right="19"/>
              <w:rPr>
                <w:lang w:val="en-GB"/>
              </w:rPr>
            </w:pPr>
          </w:p>
        </w:tc>
      </w:tr>
      <w:tr w:rsidR="00941D07" w:rsidRPr="00091D30" w14:paraId="44F76321" w14:textId="77777777" w:rsidTr="008F4A52">
        <w:tc>
          <w:tcPr>
            <w:tcW w:w="2750" w:type="dxa"/>
            <w:tcBorders>
              <w:left w:val="single" w:sz="1" w:space="0" w:color="000000"/>
              <w:bottom w:val="single" w:sz="1" w:space="0" w:color="000000"/>
            </w:tcBorders>
            <w:shd w:val="clear" w:color="auto" w:fill="auto"/>
          </w:tcPr>
          <w:p w14:paraId="3E4DE5E5" w14:textId="77777777" w:rsidR="00941D07" w:rsidRPr="00091D30" w:rsidRDefault="00941D07" w:rsidP="008F4A52">
            <w:pPr>
              <w:pStyle w:val="TableContents"/>
              <w:snapToGrid w:val="0"/>
              <w:ind w:right="19"/>
              <w:rPr>
                <w:lang w:val="en-GB"/>
              </w:rPr>
            </w:pPr>
            <w:r w:rsidRPr="00091D30">
              <w:rPr>
                <w:lang w:val="en-GB"/>
              </w:rPr>
              <w:t>Function</w:t>
            </w:r>
          </w:p>
        </w:tc>
        <w:tc>
          <w:tcPr>
            <w:tcW w:w="7031" w:type="dxa"/>
            <w:tcBorders>
              <w:left w:val="single" w:sz="1" w:space="0" w:color="000000"/>
              <w:bottom w:val="single" w:sz="1" w:space="0" w:color="000000"/>
              <w:right w:val="single" w:sz="1" w:space="0" w:color="000000"/>
            </w:tcBorders>
            <w:shd w:val="clear" w:color="auto" w:fill="auto"/>
          </w:tcPr>
          <w:p w14:paraId="4D7963D3" w14:textId="77777777" w:rsidR="00941D07" w:rsidRPr="00091D30" w:rsidRDefault="00941D07" w:rsidP="008F4A52">
            <w:pPr>
              <w:pStyle w:val="TableContents"/>
              <w:snapToGrid w:val="0"/>
              <w:ind w:right="19"/>
              <w:rPr>
                <w:lang w:val="en-GB"/>
              </w:rPr>
            </w:pPr>
          </w:p>
        </w:tc>
      </w:tr>
      <w:tr w:rsidR="00941D07" w:rsidRPr="00091D30" w14:paraId="2AC7279B" w14:textId="77777777" w:rsidTr="008F4A52">
        <w:tc>
          <w:tcPr>
            <w:tcW w:w="2750" w:type="dxa"/>
            <w:tcBorders>
              <w:top w:val="single" w:sz="1" w:space="0" w:color="000000"/>
              <w:left w:val="single" w:sz="1" w:space="0" w:color="000000"/>
              <w:bottom w:val="single" w:sz="1" w:space="0" w:color="000000"/>
            </w:tcBorders>
            <w:shd w:val="clear" w:color="auto" w:fill="auto"/>
          </w:tcPr>
          <w:p w14:paraId="61A2BBC8" w14:textId="77777777" w:rsidR="00941D07" w:rsidRPr="00091D30" w:rsidRDefault="00941D07" w:rsidP="008F4A52">
            <w:pPr>
              <w:pStyle w:val="TableContents"/>
              <w:snapToGrid w:val="0"/>
              <w:ind w:right="19"/>
              <w:rPr>
                <w:lang w:val="en-GB"/>
              </w:rPr>
            </w:pPr>
            <w:r w:rsidRPr="00091D30">
              <w:rPr>
                <w:lang w:val="en-GB"/>
              </w:rPr>
              <w:t>Hiring Institute, Department</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3B0ADCD8" w14:textId="77777777" w:rsidR="00941D07" w:rsidRPr="00091D30" w:rsidRDefault="00941D07" w:rsidP="008F4A52">
            <w:pPr>
              <w:pStyle w:val="TableContents"/>
              <w:snapToGrid w:val="0"/>
              <w:ind w:right="19"/>
              <w:rPr>
                <w:lang w:val="en-GB"/>
              </w:rPr>
            </w:pPr>
          </w:p>
        </w:tc>
      </w:tr>
      <w:tr w:rsidR="00941D07" w:rsidRPr="00467376" w14:paraId="72A97210" w14:textId="77777777" w:rsidTr="008F4A52">
        <w:tc>
          <w:tcPr>
            <w:tcW w:w="2750" w:type="dxa"/>
            <w:tcBorders>
              <w:top w:val="single" w:sz="1" w:space="0" w:color="000000"/>
              <w:left w:val="single" w:sz="1" w:space="0" w:color="000000"/>
              <w:bottom w:val="single" w:sz="1" w:space="0" w:color="000000"/>
            </w:tcBorders>
            <w:shd w:val="clear" w:color="auto" w:fill="auto"/>
          </w:tcPr>
          <w:p w14:paraId="354736AF" w14:textId="77777777" w:rsidR="00941D07" w:rsidRPr="00091D30" w:rsidRDefault="00941D07" w:rsidP="008F4A52">
            <w:pPr>
              <w:pStyle w:val="TableContents"/>
              <w:snapToGrid w:val="0"/>
              <w:ind w:right="19"/>
              <w:rPr>
                <w:lang w:val="en-GB"/>
              </w:rPr>
            </w:pPr>
            <w:r w:rsidRPr="00091D30">
              <w:rPr>
                <w:lang w:val="en-GB"/>
              </w:rPr>
              <w:t>Research Team &amp; Work Package(s)</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08099518" w14:textId="77777777" w:rsidR="00941D07" w:rsidRPr="00091D30" w:rsidRDefault="00941D07" w:rsidP="008F4A52">
            <w:pPr>
              <w:pStyle w:val="TableContents"/>
              <w:snapToGrid w:val="0"/>
              <w:ind w:right="19"/>
              <w:rPr>
                <w:lang w:val="en-GB"/>
              </w:rPr>
            </w:pPr>
          </w:p>
        </w:tc>
      </w:tr>
      <w:tr w:rsidR="00941D07" w:rsidRPr="00091D30" w14:paraId="1F64AAA1" w14:textId="77777777" w:rsidTr="008F4A52">
        <w:tc>
          <w:tcPr>
            <w:tcW w:w="2750" w:type="dxa"/>
            <w:tcBorders>
              <w:top w:val="single" w:sz="1" w:space="0" w:color="000000"/>
              <w:left w:val="single" w:sz="1" w:space="0" w:color="000000"/>
              <w:bottom w:val="single" w:sz="1" w:space="0" w:color="000000"/>
            </w:tcBorders>
            <w:shd w:val="clear" w:color="auto" w:fill="auto"/>
          </w:tcPr>
          <w:p w14:paraId="6989C06D" w14:textId="77777777" w:rsidR="00941D07" w:rsidRPr="00091D30" w:rsidRDefault="00941D07" w:rsidP="008F4A52">
            <w:pPr>
              <w:pStyle w:val="TableContents"/>
              <w:snapToGrid w:val="0"/>
              <w:ind w:right="19"/>
              <w:rPr>
                <w:lang w:val="en-GB"/>
              </w:rPr>
            </w:pPr>
            <w:r w:rsidRPr="00091D30">
              <w:rPr>
                <w:lang w:val="en-GB"/>
              </w:rPr>
              <w:t>Start Date, Fte, Duration</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64A81619" w14:textId="77777777" w:rsidR="00941D07" w:rsidRPr="00091D30" w:rsidRDefault="00941D07" w:rsidP="008F4A52">
            <w:pPr>
              <w:pStyle w:val="TableContents"/>
              <w:snapToGrid w:val="0"/>
              <w:ind w:right="19"/>
              <w:rPr>
                <w:lang w:val="en-GB"/>
              </w:rPr>
            </w:pPr>
          </w:p>
        </w:tc>
      </w:tr>
      <w:tr w:rsidR="00941D07" w:rsidRPr="00091D30" w14:paraId="60F6F389" w14:textId="77777777" w:rsidTr="008F4A52">
        <w:tc>
          <w:tcPr>
            <w:tcW w:w="2750" w:type="dxa"/>
            <w:tcBorders>
              <w:top w:val="single" w:sz="1" w:space="0" w:color="000000"/>
              <w:left w:val="single" w:sz="1" w:space="0" w:color="000000"/>
              <w:bottom w:val="single" w:sz="1" w:space="0" w:color="000000"/>
            </w:tcBorders>
            <w:shd w:val="clear" w:color="auto" w:fill="auto"/>
          </w:tcPr>
          <w:p w14:paraId="73F2AB64" w14:textId="77777777" w:rsidR="00941D07" w:rsidRPr="00091D30" w:rsidRDefault="00941D07" w:rsidP="008F4A52">
            <w:pPr>
              <w:pStyle w:val="TableContents"/>
              <w:snapToGrid w:val="0"/>
              <w:ind w:right="19"/>
              <w:rPr>
                <w:lang w:val="en-GB"/>
              </w:rPr>
            </w:pPr>
            <w:r w:rsidRPr="00091D30">
              <w:rPr>
                <w:lang w:val="en-GB"/>
              </w:rPr>
              <w:t>Email</w:t>
            </w:r>
          </w:p>
        </w:tc>
        <w:tc>
          <w:tcPr>
            <w:tcW w:w="7031" w:type="dxa"/>
            <w:tcBorders>
              <w:top w:val="single" w:sz="1" w:space="0" w:color="000000"/>
              <w:left w:val="single" w:sz="1" w:space="0" w:color="000000"/>
              <w:bottom w:val="single" w:sz="1" w:space="0" w:color="000000"/>
              <w:right w:val="single" w:sz="1" w:space="0" w:color="000000"/>
            </w:tcBorders>
            <w:shd w:val="clear" w:color="auto" w:fill="auto"/>
          </w:tcPr>
          <w:p w14:paraId="3FA6116A" w14:textId="77777777" w:rsidR="00941D07" w:rsidRPr="00091D30" w:rsidRDefault="00941D07" w:rsidP="008F4A52">
            <w:pPr>
              <w:pStyle w:val="TableContents"/>
              <w:snapToGrid w:val="0"/>
              <w:ind w:right="19"/>
              <w:rPr>
                <w:lang w:val="en-GB"/>
              </w:rPr>
            </w:pPr>
          </w:p>
        </w:tc>
      </w:tr>
    </w:tbl>
    <w:p w14:paraId="47482160" w14:textId="723CB8F1" w:rsidR="00B70012" w:rsidRDefault="00B70012">
      <w:pPr>
        <w:snapToGrid w:val="0"/>
        <w:ind w:right="19"/>
        <w:rPr>
          <w:lang w:val="en-GB"/>
        </w:rPr>
      </w:pPr>
    </w:p>
    <w:p w14:paraId="1E8FE9D8" w14:textId="77777777" w:rsidR="00C61B38" w:rsidRPr="00091D30" w:rsidRDefault="00C61B38">
      <w:pPr>
        <w:snapToGrid w:val="0"/>
        <w:ind w:right="19"/>
        <w:rPr>
          <w:lang w:val="en-GB"/>
        </w:rPr>
      </w:pPr>
    </w:p>
    <w:p w14:paraId="1EC9A637" w14:textId="77777777" w:rsidR="00D4415F" w:rsidRPr="00091D30" w:rsidRDefault="00D4415F">
      <w:pPr>
        <w:snapToGrid w:val="0"/>
        <w:rPr>
          <w:i/>
          <w:iCs/>
          <w:szCs w:val="20"/>
          <w:lang w:val="en-GB"/>
        </w:rPr>
      </w:pPr>
      <w:r w:rsidRPr="00091D30">
        <w:rPr>
          <w:b/>
          <w:bCs/>
          <w:sz w:val="22"/>
          <w:szCs w:val="22"/>
          <w:lang w:val="en-GB"/>
        </w:rPr>
        <w:t>2. Organisational Changes</w:t>
      </w:r>
      <w:r w:rsidRPr="00091D30">
        <w:rPr>
          <w:b/>
          <w:bCs/>
          <w:sz w:val="22"/>
          <w:szCs w:val="22"/>
          <w:lang w:val="en-GB"/>
        </w:rPr>
        <w:tab/>
        <w:t>(max. 400 words)</w:t>
      </w:r>
      <w:r w:rsidRPr="00091D30">
        <w:rPr>
          <w:b/>
          <w:bCs/>
          <w:sz w:val="22"/>
          <w:szCs w:val="22"/>
          <w:lang w:val="en-GB"/>
        </w:rPr>
        <w:tab/>
      </w:r>
      <w:r w:rsidRPr="00091D30">
        <w:rPr>
          <w:b/>
          <w:bCs/>
          <w:sz w:val="22"/>
          <w:szCs w:val="22"/>
          <w:lang w:val="en-GB"/>
        </w:rPr>
        <w:tab/>
      </w:r>
      <w:r w:rsidRPr="00091D30">
        <w:rPr>
          <w:b/>
          <w:bCs/>
          <w:sz w:val="22"/>
          <w:szCs w:val="22"/>
          <w:lang w:val="en-GB"/>
        </w:rPr>
        <w:tab/>
      </w:r>
      <w:r w:rsidRPr="00091D30">
        <w:rPr>
          <w:b/>
          <w:bCs/>
          <w:sz w:val="22"/>
          <w:szCs w:val="22"/>
          <w:lang w:val="en-GB"/>
        </w:rPr>
        <w:tab/>
      </w:r>
      <w:r w:rsidRPr="00091D30">
        <w:rPr>
          <w:b/>
          <w:bCs/>
          <w:sz w:val="22"/>
          <w:szCs w:val="22"/>
          <w:lang w:val="en-GB"/>
        </w:rPr>
        <w:tab/>
      </w:r>
      <w:r w:rsidRPr="00091D30">
        <w:rPr>
          <w:b/>
          <w:bCs/>
          <w:sz w:val="22"/>
          <w:szCs w:val="22"/>
          <w:lang w:val="en-GB"/>
        </w:rPr>
        <w:tab/>
      </w:r>
    </w:p>
    <w:p w14:paraId="31311B40" w14:textId="77777777" w:rsidR="00091D30" w:rsidRPr="00091D30" w:rsidRDefault="00091D30" w:rsidP="00091D3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38FA5D0E" w14:textId="77777777" w:rsidR="00D4415F" w:rsidRPr="00091D30" w:rsidRDefault="00D4415F">
      <w:pPr>
        <w:snapToGrid w:val="0"/>
        <w:rPr>
          <w:i/>
          <w:iCs/>
          <w:szCs w:val="20"/>
          <w:lang w:val="en-GB"/>
        </w:rPr>
      </w:pPr>
      <w:r w:rsidRPr="00091D30">
        <w:rPr>
          <w:i/>
          <w:iCs/>
          <w:szCs w:val="20"/>
          <w:lang w:val="en-GB"/>
        </w:rPr>
        <w:t xml:space="preserve">If applicable, describe changes in the consortium structure. </w:t>
      </w:r>
    </w:p>
    <w:p w14:paraId="77D0AA17" w14:textId="77777777" w:rsidR="00D4415F" w:rsidRPr="00091D30" w:rsidRDefault="00D4415F">
      <w:pPr>
        <w:pStyle w:val="TableContents"/>
        <w:snapToGrid w:val="0"/>
        <w:rPr>
          <w:i/>
          <w:iCs/>
          <w:szCs w:val="20"/>
          <w:lang w:val="en-GB"/>
        </w:rPr>
      </w:pPr>
    </w:p>
    <w:p w14:paraId="54D2A0FA" w14:textId="637256BD" w:rsidR="00D4415F" w:rsidRPr="00091D30" w:rsidRDefault="00D4415F" w:rsidP="003E0890">
      <w:pPr>
        <w:rPr>
          <w:szCs w:val="20"/>
          <w:lang w:val="en-GB"/>
        </w:rPr>
      </w:pPr>
      <w:r w:rsidRPr="00091D30">
        <w:rPr>
          <w:b/>
          <w:lang w:val="en-GB"/>
        </w:rPr>
        <w:t>2.1. Research Teams &amp; Investigators</w:t>
      </w:r>
      <w:r w:rsidRPr="00091D30">
        <w:rPr>
          <w:b/>
          <w:lang w:val="en-GB"/>
        </w:rPr>
        <w:tab/>
      </w:r>
      <w:r w:rsidRPr="00091D30">
        <w:rPr>
          <w:b/>
          <w:lang w:val="en-GB"/>
        </w:rPr>
        <w:tab/>
      </w:r>
      <w:r w:rsidRPr="00091D30">
        <w:rPr>
          <w:b/>
          <w:lang w:val="en-GB"/>
        </w:rPr>
        <w:tab/>
      </w:r>
      <w:r w:rsidRPr="00091D30">
        <w:rPr>
          <w:b/>
          <w:lang w:val="en-GB"/>
        </w:rPr>
        <w:tab/>
      </w:r>
      <w:r w:rsidRPr="00091D30">
        <w:rPr>
          <w:b/>
          <w:lang w:val="en-GB"/>
        </w:rPr>
        <w:tab/>
      </w:r>
      <w:r w:rsidRPr="00091D30">
        <w:rPr>
          <w:b/>
          <w:lang w:val="en-GB"/>
        </w:rPr>
        <w:tab/>
      </w:r>
      <w:r w:rsidRPr="00091D30">
        <w:rPr>
          <w:b/>
          <w:lang w:val="en-GB"/>
        </w:rPr>
        <w:tab/>
      </w:r>
      <w:r w:rsidRPr="00091D30">
        <w:rPr>
          <w:b/>
          <w:lang w:val="en-GB"/>
        </w:rPr>
        <w:tab/>
      </w:r>
      <w:r w:rsidRPr="00091D30">
        <w:rPr>
          <w:b/>
          <w:lang w:val="en-GB"/>
        </w:rPr>
        <w:tab/>
      </w:r>
    </w:p>
    <w:p w14:paraId="2F767EF9" w14:textId="77777777" w:rsidR="00D4415F" w:rsidRPr="00091D30" w:rsidRDefault="00D4415F">
      <w:pPr>
        <w:snapToGrid w:val="0"/>
        <w:rPr>
          <w:lang w:val="en-GB"/>
        </w:rPr>
      </w:pPr>
    </w:p>
    <w:p w14:paraId="6FF1DC5D" w14:textId="77777777" w:rsidR="00D4415F" w:rsidRPr="00091D30" w:rsidRDefault="00D4415F">
      <w:pPr>
        <w:snapToGrid w:val="0"/>
        <w:rPr>
          <w:lang w:val="en-GB"/>
        </w:rPr>
      </w:pPr>
    </w:p>
    <w:p w14:paraId="2C9FC7AF" w14:textId="77777777" w:rsidR="00D4415F" w:rsidRPr="00091D30" w:rsidRDefault="00D4415F">
      <w:pPr>
        <w:snapToGrid w:val="0"/>
        <w:rPr>
          <w:szCs w:val="20"/>
          <w:lang w:val="en-GB"/>
        </w:rPr>
      </w:pPr>
      <w:r w:rsidRPr="00091D30">
        <w:rPr>
          <w:b/>
          <w:bCs/>
          <w:szCs w:val="20"/>
          <w:lang w:val="en-GB"/>
        </w:rPr>
        <w:t>2.2. Overall Organisation &amp; Management Plan</w:t>
      </w:r>
    </w:p>
    <w:p w14:paraId="48E84897" w14:textId="353548B3" w:rsidR="00D4415F" w:rsidRDefault="00D4415F">
      <w:pPr>
        <w:snapToGrid w:val="0"/>
        <w:ind w:right="19"/>
        <w:rPr>
          <w:szCs w:val="20"/>
          <w:lang w:val="en-GB"/>
        </w:rPr>
      </w:pPr>
    </w:p>
    <w:p w14:paraId="5832D949" w14:textId="77777777" w:rsidR="00B70012" w:rsidRPr="00091D30" w:rsidRDefault="00B70012">
      <w:pPr>
        <w:snapToGrid w:val="0"/>
        <w:ind w:right="19"/>
        <w:rPr>
          <w:szCs w:val="20"/>
          <w:lang w:val="en-GB"/>
        </w:rPr>
      </w:pPr>
    </w:p>
    <w:p w14:paraId="1235B641" w14:textId="77777777" w:rsidR="00D4415F" w:rsidRPr="00091D30" w:rsidRDefault="009A355E">
      <w:pPr>
        <w:snapToGrid w:val="0"/>
        <w:rPr>
          <w:i/>
          <w:iCs/>
          <w:szCs w:val="20"/>
          <w:lang w:val="en-GB"/>
        </w:rPr>
      </w:pPr>
      <w:r w:rsidRPr="00091D30">
        <w:rPr>
          <w:b/>
          <w:bCs/>
          <w:sz w:val="22"/>
          <w:szCs w:val="22"/>
          <w:lang w:val="en-GB"/>
        </w:rPr>
        <w:t>3. Set-</w:t>
      </w:r>
      <w:r w:rsidR="00D4415F" w:rsidRPr="00091D30">
        <w:rPr>
          <w:b/>
          <w:bCs/>
          <w:sz w:val="22"/>
          <w:szCs w:val="22"/>
          <w:lang w:val="en-GB"/>
        </w:rPr>
        <w:t>up of the Organisation (max. 500 words)</w:t>
      </w:r>
    </w:p>
    <w:p w14:paraId="4BA7F773" w14:textId="77777777" w:rsidR="00091D30" w:rsidRPr="00091D30" w:rsidRDefault="00091D30" w:rsidP="00091D3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319D9695" w14:textId="77777777" w:rsidR="00D4415F" w:rsidRPr="00091D30" w:rsidRDefault="00D4415F">
      <w:pPr>
        <w:pStyle w:val="TableContents"/>
        <w:snapToGrid w:val="0"/>
        <w:rPr>
          <w:szCs w:val="20"/>
          <w:lang w:val="en-GB"/>
        </w:rPr>
      </w:pPr>
      <w:r w:rsidRPr="00091D30">
        <w:rPr>
          <w:i/>
          <w:iCs/>
          <w:szCs w:val="20"/>
          <w:lang w:val="en-GB"/>
        </w:rPr>
        <w:t>Describe and qualify the collaboration and coordination within the consortium.</w:t>
      </w:r>
    </w:p>
    <w:p w14:paraId="61E273F1" w14:textId="30CE6D28" w:rsidR="00021AE6" w:rsidRDefault="00021AE6">
      <w:pPr>
        <w:widowControl/>
        <w:suppressAutoHyphens w:val="0"/>
        <w:rPr>
          <w:szCs w:val="20"/>
          <w:lang w:val="en-GB"/>
        </w:rPr>
      </w:pPr>
      <w:r>
        <w:rPr>
          <w:szCs w:val="20"/>
          <w:lang w:val="en-GB"/>
        </w:rPr>
        <w:br w:type="page"/>
      </w:r>
    </w:p>
    <w:p w14:paraId="4786C0F0" w14:textId="77777777" w:rsidR="00D4415F" w:rsidRPr="00091D30" w:rsidRDefault="00D4415F" w:rsidP="00A578E1">
      <w:pPr>
        <w:pStyle w:val="TableContents"/>
        <w:pageBreakBefore/>
        <w:snapToGrid w:val="0"/>
        <w:rPr>
          <w:szCs w:val="20"/>
          <w:lang w:val="en-GB"/>
        </w:rPr>
      </w:pPr>
      <w:r w:rsidRPr="00091D30">
        <w:rPr>
          <w:bCs/>
          <w:color w:val="000000"/>
          <w:sz w:val="28"/>
          <w:szCs w:val="28"/>
          <w:lang w:val="en-GB"/>
        </w:rPr>
        <w:lastRenderedPageBreak/>
        <w:t>II.</w:t>
      </w:r>
      <w:r w:rsidRPr="00091D30">
        <w:rPr>
          <w:bCs/>
          <w:color w:val="E32213"/>
          <w:sz w:val="28"/>
          <w:szCs w:val="28"/>
          <w:lang w:val="en-GB"/>
        </w:rPr>
        <w:t xml:space="preserve"> </w:t>
      </w:r>
      <w:r w:rsidR="00A578E1" w:rsidRPr="00091D30">
        <w:rPr>
          <w:bCs/>
          <w:color w:val="E32213"/>
          <w:sz w:val="28"/>
          <w:szCs w:val="28"/>
          <w:lang w:val="en-GB"/>
        </w:rPr>
        <w:t xml:space="preserve">PROGRESS </w:t>
      </w:r>
      <w:r w:rsidRPr="00091D30">
        <w:rPr>
          <w:bCs/>
          <w:caps/>
          <w:color w:val="D81E00"/>
          <w:kern w:val="28"/>
          <w:sz w:val="28"/>
          <w:szCs w:val="28"/>
          <w:lang w:val="en-GB"/>
        </w:rPr>
        <w:t>Results</w:t>
      </w:r>
      <w:r w:rsidRPr="00091D30">
        <w:rPr>
          <w:bCs/>
          <w:caps/>
          <w:color w:val="FF0000"/>
          <w:kern w:val="28"/>
          <w:sz w:val="28"/>
          <w:szCs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r>
      <w:r w:rsidRPr="00091D30">
        <w:rPr>
          <w:bCs/>
          <w:sz w:val="28"/>
          <w:lang w:val="en-GB"/>
        </w:rPr>
        <w:tab/>
      </w:r>
    </w:p>
    <w:p w14:paraId="120AB35A" w14:textId="77777777" w:rsidR="00C61B38" w:rsidRPr="00C61B38" w:rsidRDefault="00C61B38" w:rsidP="00C61B38">
      <w:pPr>
        <w:ind w:right="19"/>
        <w:rPr>
          <w:i/>
          <w:iCs/>
          <w:lang w:val="en-GB"/>
        </w:rPr>
      </w:pP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17A48F9B" w14:textId="77777777" w:rsidR="00A578E1" w:rsidRPr="00091D30" w:rsidRDefault="00A578E1">
      <w:pPr>
        <w:ind w:right="19"/>
        <w:rPr>
          <w:b/>
          <w:sz w:val="22"/>
          <w:szCs w:val="22"/>
          <w:lang w:val="en-GB"/>
        </w:rPr>
      </w:pPr>
    </w:p>
    <w:p w14:paraId="1F25EDAD" w14:textId="77777777" w:rsidR="00D4415F" w:rsidRPr="00091D30" w:rsidRDefault="00D4415F">
      <w:pPr>
        <w:ind w:right="19"/>
        <w:rPr>
          <w:i/>
          <w:iCs/>
          <w:szCs w:val="20"/>
          <w:lang w:val="en-GB"/>
        </w:rPr>
      </w:pPr>
      <w:r w:rsidRPr="00091D30">
        <w:rPr>
          <w:b/>
          <w:sz w:val="22"/>
          <w:szCs w:val="22"/>
          <w:lang w:val="en-GB"/>
        </w:rPr>
        <w:t>1. First Results</w:t>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r>
      <w:r w:rsidRPr="00091D30">
        <w:rPr>
          <w:b/>
          <w:sz w:val="22"/>
          <w:szCs w:val="22"/>
          <w:lang w:val="en-GB"/>
        </w:rPr>
        <w:tab/>
        <w:t xml:space="preserve">      </w:t>
      </w:r>
    </w:p>
    <w:p w14:paraId="0D1BBA73" w14:textId="77777777" w:rsidR="0089718B" w:rsidRPr="00091D30" w:rsidRDefault="00D4415F">
      <w:pPr>
        <w:ind w:right="19"/>
        <w:rPr>
          <w:i/>
          <w:iCs/>
          <w:szCs w:val="20"/>
          <w:lang w:val="en-GB"/>
        </w:rPr>
      </w:pPr>
      <w:r w:rsidRPr="00091D30">
        <w:rPr>
          <w:i/>
          <w:iCs/>
          <w:szCs w:val="20"/>
          <w:lang w:val="en-GB"/>
        </w:rPr>
        <w:t xml:space="preserve">Describe work package first results and deliverables. </w:t>
      </w:r>
    </w:p>
    <w:p w14:paraId="7BCC94E2" w14:textId="77777777" w:rsidR="00C04BDE" w:rsidRPr="00091D30" w:rsidRDefault="00C04BDE">
      <w:pPr>
        <w:ind w:right="19"/>
        <w:rPr>
          <w:i/>
          <w:iCs/>
          <w:szCs w:val="20"/>
          <w:lang w:val="en-GB"/>
        </w:rPr>
      </w:pPr>
    </w:p>
    <w:p w14:paraId="72788A66" w14:textId="77777777" w:rsidR="00D4415F" w:rsidRPr="00091D30" w:rsidRDefault="00D4415F">
      <w:pPr>
        <w:rPr>
          <w:szCs w:val="20"/>
          <w:lang w:val="en-GB"/>
        </w:rPr>
      </w:pPr>
      <w:r w:rsidRPr="00091D30">
        <w:rPr>
          <w:b/>
          <w:bCs/>
          <w:szCs w:val="20"/>
          <w:lang w:val="en-GB"/>
        </w:rPr>
        <w:t>1.1. Work package 1 (max. 500 words)</w:t>
      </w:r>
      <w:r w:rsidRPr="00091D30">
        <w:rPr>
          <w:b/>
          <w:bCs/>
          <w:szCs w:val="20"/>
          <w:lang w:val="en-GB"/>
        </w:rPr>
        <w:tab/>
      </w:r>
    </w:p>
    <w:p w14:paraId="03273C54" w14:textId="77777777" w:rsidR="00091D30" w:rsidRPr="00091D30" w:rsidRDefault="00091D30" w:rsidP="00091D3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15626544" w14:textId="77777777" w:rsidR="00D4415F" w:rsidRPr="00091D30" w:rsidRDefault="00D4415F">
      <w:pPr>
        <w:rPr>
          <w:szCs w:val="20"/>
          <w:lang w:val="en-GB"/>
        </w:rPr>
      </w:pPr>
    </w:p>
    <w:p w14:paraId="7AD39F11" w14:textId="77777777" w:rsidR="00D4415F" w:rsidRPr="00091D30" w:rsidRDefault="00D4415F">
      <w:pPr>
        <w:rPr>
          <w:szCs w:val="20"/>
          <w:lang w:val="en-GB"/>
        </w:rPr>
      </w:pPr>
    </w:p>
    <w:p w14:paraId="238A4650" w14:textId="77777777" w:rsidR="00D4415F" w:rsidRPr="00091D30" w:rsidRDefault="00D4415F">
      <w:pPr>
        <w:snapToGrid w:val="0"/>
        <w:rPr>
          <w:szCs w:val="20"/>
          <w:lang w:val="en-GB"/>
        </w:rPr>
      </w:pPr>
      <w:r w:rsidRPr="00091D30">
        <w:rPr>
          <w:b/>
          <w:bCs/>
          <w:szCs w:val="20"/>
          <w:lang w:val="en-GB"/>
        </w:rPr>
        <w:t>1.2. Work package 2 (max. 500 words)</w:t>
      </w:r>
      <w:r w:rsidRPr="00091D30">
        <w:rPr>
          <w:b/>
          <w:bCs/>
          <w:szCs w:val="20"/>
          <w:lang w:val="en-GB"/>
        </w:rPr>
        <w:tab/>
      </w:r>
      <w:r w:rsidRPr="00091D30">
        <w:rPr>
          <w:b/>
          <w:bCs/>
          <w:szCs w:val="20"/>
          <w:lang w:val="en-GB"/>
        </w:rPr>
        <w:tab/>
      </w:r>
      <w:r w:rsidRPr="00091D30">
        <w:rPr>
          <w:b/>
          <w:bCs/>
          <w:szCs w:val="20"/>
          <w:lang w:val="en-GB"/>
        </w:rPr>
        <w:tab/>
      </w:r>
    </w:p>
    <w:p w14:paraId="7BEA2626" w14:textId="77777777" w:rsidR="00091D30" w:rsidRPr="00091D30" w:rsidRDefault="00091D30" w:rsidP="00091D3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AB83DB6" w14:textId="77777777" w:rsidR="00D4415F" w:rsidRPr="00091D30" w:rsidRDefault="00D4415F">
      <w:pPr>
        <w:pStyle w:val="TableContents"/>
        <w:snapToGrid w:val="0"/>
        <w:rPr>
          <w:szCs w:val="20"/>
          <w:lang w:val="en-GB"/>
        </w:rPr>
      </w:pPr>
    </w:p>
    <w:p w14:paraId="59243001" w14:textId="77777777" w:rsidR="00D4415F" w:rsidRPr="00091D30" w:rsidRDefault="00D4415F">
      <w:pPr>
        <w:pStyle w:val="TableContents"/>
        <w:snapToGrid w:val="0"/>
        <w:rPr>
          <w:szCs w:val="20"/>
          <w:lang w:val="en-GB"/>
        </w:rPr>
      </w:pPr>
    </w:p>
    <w:p w14:paraId="5C527BBD" w14:textId="6FAEDE23" w:rsidR="00D4415F" w:rsidRPr="00091D30" w:rsidRDefault="00D4415F">
      <w:pPr>
        <w:snapToGrid w:val="0"/>
        <w:rPr>
          <w:lang w:val="en-GB"/>
        </w:rPr>
      </w:pPr>
      <w:r w:rsidRPr="00091D30">
        <w:rPr>
          <w:b/>
          <w:bCs/>
          <w:szCs w:val="20"/>
          <w:lang w:val="en-GB"/>
        </w:rPr>
        <w:t xml:space="preserve">1.3. Work package </w:t>
      </w:r>
      <w:r w:rsidR="00091D30" w:rsidRPr="00091D30">
        <w:rPr>
          <w:b/>
          <w:bCs/>
          <w:szCs w:val="20"/>
          <w:lang w:val="en-GB"/>
        </w:rPr>
        <w:t>X</w:t>
      </w:r>
      <w:r w:rsidRPr="00091D30">
        <w:rPr>
          <w:b/>
          <w:bCs/>
          <w:szCs w:val="20"/>
          <w:lang w:val="en-GB"/>
        </w:rPr>
        <w:t xml:space="preserve"> (max. 500 words)</w:t>
      </w:r>
      <w:r w:rsidRPr="00091D30">
        <w:rPr>
          <w:b/>
          <w:bCs/>
          <w:szCs w:val="20"/>
          <w:lang w:val="en-GB"/>
        </w:rPr>
        <w:tab/>
      </w:r>
      <w:r w:rsidRPr="00091D30">
        <w:rPr>
          <w:b/>
          <w:bCs/>
          <w:szCs w:val="20"/>
          <w:lang w:val="en-GB"/>
        </w:rPr>
        <w:tab/>
      </w:r>
      <w:r w:rsidRPr="00091D30">
        <w:rPr>
          <w:b/>
          <w:bCs/>
          <w:szCs w:val="20"/>
          <w:lang w:val="en-GB"/>
        </w:rPr>
        <w:tab/>
      </w:r>
      <w:r w:rsidRPr="00091D30">
        <w:rPr>
          <w:b/>
          <w:bCs/>
          <w:szCs w:val="20"/>
          <w:lang w:val="en-GB"/>
        </w:rPr>
        <w:tab/>
      </w:r>
      <w:r w:rsidRPr="00091D30">
        <w:rPr>
          <w:b/>
          <w:bCs/>
          <w:szCs w:val="20"/>
          <w:lang w:val="en-GB"/>
        </w:rPr>
        <w:tab/>
      </w:r>
    </w:p>
    <w:p w14:paraId="5E09D5B7" w14:textId="77777777" w:rsidR="00091D30" w:rsidRPr="00091D30" w:rsidRDefault="00091D30" w:rsidP="00091D3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361F8A5" w14:textId="77777777" w:rsidR="00D4415F" w:rsidRPr="00091D30" w:rsidRDefault="00D4415F">
      <w:pPr>
        <w:snapToGrid w:val="0"/>
        <w:rPr>
          <w:lang w:val="en-GB"/>
        </w:rPr>
      </w:pPr>
    </w:p>
    <w:p w14:paraId="72364BD7" w14:textId="31C6B2B1" w:rsidR="00D4415F" w:rsidRDefault="00D4415F">
      <w:pPr>
        <w:snapToGrid w:val="0"/>
        <w:rPr>
          <w:lang w:val="en-GB"/>
        </w:rPr>
      </w:pPr>
    </w:p>
    <w:p w14:paraId="2EC1FCBB" w14:textId="77777777" w:rsidR="00B70012" w:rsidRPr="00091D30" w:rsidRDefault="00B70012">
      <w:pPr>
        <w:snapToGrid w:val="0"/>
        <w:rPr>
          <w:lang w:val="en-GB"/>
        </w:rPr>
      </w:pPr>
    </w:p>
    <w:p w14:paraId="280863FA" w14:textId="26D865FF" w:rsidR="00D4415F" w:rsidRPr="00091D30" w:rsidRDefault="00D4415F">
      <w:pPr>
        <w:snapToGrid w:val="0"/>
        <w:rPr>
          <w:szCs w:val="20"/>
          <w:lang w:val="en-GB"/>
        </w:rPr>
      </w:pPr>
      <w:r w:rsidRPr="00091D30">
        <w:rPr>
          <w:b/>
          <w:bCs/>
          <w:sz w:val="22"/>
          <w:szCs w:val="22"/>
          <w:lang w:val="en-GB"/>
        </w:rPr>
        <w:t>2. S</w:t>
      </w:r>
      <w:r w:rsidR="00941D07">
        <w:rPr>
          <w:b/>
          <w:bCs/>
          <w:sz w:val="22"/>
          <w:szCs w:val="22"/>
          <w:lang w:val="en-GB"/>
        </w:rPr>
        <w:t>hort S</w:t>
      </w:r>
      <w:r w:rsidRPr="00091D30">
        <w:rPr>
          <w:b/>
          <w:bCs/>
          <w:sz w:val="22"/>
          <w:szCs w:val="22"/>
          <w:lang w:val="en-GB"/>
        </w:rPr>
        <w:t xml:space="preserve">ummary </w:t>
      </w:r>
      <w:r w:rsidR="00941D07">
        <w:rPr>
          <w:b/>
          <w:bCs/>
          <w:sz w:val="22"/>
          <w:szCs w:val="22"/>
          <w:lang w:val="en-GB"/>
        </w:rPr>
        <w:t xml:space="preserve">of </w:t>
      </w:r>
      <w:r w:rsidRPr="00091D30">
        <w:rPr>
          <w:b/>
          <w:bCs/>
          <w:sz w:val="22"/>
          <w:szCs w:val="22"/>
          <w:lang w:val="en-GB"/>
        </w:rPr>
        <w:t>First Results (</w:t>
      </w:r>
      <w:r w:rsidRPr="00091D30">
        <w:rPr>
          <w:b/>
          <w:bCs/>
          <w:sz w:val="22"/>
          <w:szCs w:val="20"/>
          <w:lang w:val="en-GB"/>
        </w:rPr>
        <w:t xml:space="preserve">max. </w:t>
      </w:r>
      <w:r w:rsidRPr="00091D30">
        <w:rPr>
          <w:b/>
          <w:bCs/>
          <w:sz w:val="22"/>
          <w:szCs w:val="22"/>
          <w:lang w:val="en-GB"/>
        </w:rPr>
        <w:t>400 words)</w:t>
      </w:r>
    </w:p>
    <w:p w14:paraId="228CD449" w14:textId="77777777" w:rsidR="00091D30" w:rsidRPr="00091D30" w:rsidRDefault="00091D30" w:rsidP="00091D3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4F044CF" w14:textId="6BE5E026" w:rsidR="00D4415F" w:rsidRPr="00091D30" w:rsidRDefault="00941D07">
      <w:pPr>
        <w:snapToGrid w:val="0"/>
        <w:rPr>
          <w:szCs w:val="20"/>
          <w:lang w:val="en-GB"/>
        </w:rPr>
      </w:pPr>
      <w:r w:rsidRPr="00B24422">
        <w:rPr>
          <w:i/>
          <w:iCs/>
          <w:lang w:val="en-GB"/>
        </w:rPr>
        <w:t>Summarize the results</w:t>
      </w:r>
      <w:r>
        <w:rPr>
          <w:i/>
          <w:iCs/>
          <w:lang w:val="en-GB"/>
        </w:rPr>
        <w:t>.</w:t>
      </w:r>
    </w:p>
    <w:p w14:paraId="708CB4FA" w14:textId="63094FE6" w:rsidR="00D4415F" w:rsidRDefault="00D4415F">
      <w:pPr>
        <w:snapToGrid w:val="0"/>
        <w:rPr>
          <w:szCs w:val="20"/>
          <w:lang w:val="en-GB"/>
        </w:rPr>
      </w:pPr>
    </w:p>
    <w:p w14:paraId="774B0CB5" w14:textId="77777777" w:rsidR="00B70012" w:rsidRPr="00091D30" w:rsidRDefault="00B70012">
      <w:pPr>
        <w:snapToGrid w:val="0"/>
        <w:rPr>
          <w:szCs w:val="20"/>
          <w:lang w:val="en-GB"/>
        </w:rPr>
      </w:pPr>
    </w:p>
    <w:p w14:paraId="6107DDB8" w14:textId="77777777" w:rsidR="00C04BDE" w:rsidRPr="00091D30" w:rsidRDefault="00C04BDE" w:rsidP="00C04BDE">
      <w:pPr>
        <w:pStyle w:val="TableContents"/>
        <w:spacing w:line="200" w:lineRule="atLeast"/>
        <w:rPr>
          <w:b/>
          <w:color w:val="00000A"/>
          <w:sz w:val="22"/>
          <w:szCs w:val="20"/>
          <w:lang w:val="en-GB"/>
        </w:rPr>
      </w:pPr>
      <w:bookmarkStart w:id="1" w:name="_Hlk495043889"/>
      <w:bookmarkStart w:id="2" w:name="_Hlk499474064"/>
    </w:p>
    <w:p w14:paraId="05D1C246" w14:textId="7A399532" w:rsidR="00C04BDE" w:rsidRPr="00091D30" w:rsidRDefault="00C04BDE" w:rsidP="00C04BDE">
      <w:pPr>
        <w:pStyle w:val="TableContents"/>
        <w:spacing w:line="200" w:lineRule="atLeast"/>
        <w:rPr>
          <w:b/>
          <w:color w:val="00000A"/>
          <w:sz w:val="22"/>
          <w:szCs w:val="20"/>
          <w:lang w:val="en-GB"/>
        </w:rPr>
      </w:pPr>
      <w:r w:rsidRPr="00091D30">
        <w:rPr>
          <w:b/>
          <w:color w:val="00000A"/>
          <w:sz w:val="22"/>
          <w:szCs w:val="20"/>
          <w:lang w:val="en-GB"/>
        </w:rPr>
        <w:t xml:space="preserve">3. Scientific Publications from the </w:t>
      </w:r>
      <w:r w:rsidR="00675348">
        <w:rPr>
          <w:b/>
          <w:color w:val="00000A"/>
          <w:sz w:val="22"/>
          <w:szCs w:val="20"/>
          <w:lang w:val="en-GB"/>
        </w:rPr>
        <w:t>Project Specifically</w:t>
      </w:r>
    </w:p>
    <w:p w14:paraId="60FD327A" w14:textId="2FBB54E1" w:rsidR="004A6947" w:rsidRPr="00B24422" w:rsidRDefault="00C04BDE" w:rsidP="004A6947">
      <w:pPr>
        <w:rPr>
          <w:i/>
          <w:kern w:val="2"/>
          <w:lang w:val="en-GB"/>
        </w:rPr>
      </w:pPr>
      <w:r w:rsidRPr="00091D30">
        <w:rPr>
          <w:i/>
          <w:color w:val="00000A"/>
          <w:szCs w:val="20"/>
          <w:lang w:val="en-GB"/>
        </w:rPr>
        <w:t xml:space="preserve">If applicable, list </w:t>
      </w:r>
      <w:r w:rsidR="004A6947" w:rsidRPr="00B24422">
        <w:rPr>
          <w:i/>
          <w:color w:val="00000A"/>
          <w:szCs w:val="20"/>
          <w:lang w:val="en-GB"/>
        </w:rPr>
        <w:t>the publications (in preparation, submitted, accepted and published) directly resulting from the project.</w:t>
      </w:r>
      <w:r w:rsidR="004A6947" w:rsidRPr="00B24422">
        <w:rPr>
          <w:i/>
          <w:iCs/>
          <w:color w:val="00000A"/>
          <w:szCs w:val="20"/>
          <w:lang w:val="en-GB"/>
        </w:rPr>
        <w:t xml:space="preserve"> </w:t>
      </w:r>
      <w:r w:rsidR="0000465B" w:rsidRPr="00D24237">
        <w:rPr>
          <w:i/>
          <w:iCs/>
          <w:szCs w:val="20"/>
          <w:lang w:val="en-GB"/>
        </w:rPr>
        <w:t xml:space="preserve">Indicate the relevant Work Package. </w:t>
      </w:r>
      <w:r w:rsidR="004A6947" w:rsidRPr="00B24422">
        <w:rPr>
          <w:i/>
          <w:iCs/>
          <w:color w:val="00000A"/>
          <w:szCs w:val="20"/>
          <w:lang w:val="en-GB"/>
        </w:rPr>
        <w:t xml:space="preserve">If DOIs or links to web pages are not available, attach PDFs. </w:t>
      </w:r>
      <w:bookmarkStart w:id="3" w:name="_Hlk8105303"/>
      <w:r w:rsidR="004A6947" w:rsidRPr="00B24422">
        <w:rPr>
          <w:i/>
          <w:iCs/>
          <w:color w:val="00000A"/>
          <w:szCs w:val="20"/>
          <w:lang w:val="en-GB"/>
        </w:rPr>
        <w:t>Please note that PDFs should be uploaded separately from this progress report in MIDAS. Merge multiple PDFs into one file.</w:t>
      </w:r>
      <w:bookmarkEnd w:id="3"/>
    </w:p>
    <w:p w14:paraId="1164E3E9" w14:textId="77777777" w:rsidR="00A578E1" w:rsidRPr="00091D30" w:rsidRDefault="00A578E1" w:rsidP="00C04BDE">
      <w:pPr>
        <w:rPr>
          <w:rFonts w:eastAsia="Arial Unicode MS"/>
          <w:i/>
          <w:lang w:val="en-GB" w:bidi="hi-IN"/>
        </w:rPr>
      </w:pPr>
    </w:p>
    <w:tbl>
      <w:tblPr>
        <w:tblW w:w="5000" w:type="pct"/>
        <w:tblCellMar>
          <w:left w:w="0" w:type="dxa"/>
          <w:right w:w="0" w:type="dxa"/>
        </w:tblCellMar>
        <w:tblLook w:val="04A0" w:firstRow="1" w:lastRow="0" w:firstColumn="1" w:lastColumn="0" w:noHBand="0" w:noVBand="1"/>
      </w:tblPr>
      <w:tblGrid>
        <w:gridCol w:w="541"/>
        <w:gridCol w:w="2285"/>
        <w:gridCol w:w="2410"/>
        <w:gridCol w:w="2410"/>
        <w:gridCol w:w="1972"/>
      </w:tblGrid>
      <w:tr w:rsidR="00C04BDE" w:rsidRPr="00467376" w14:paraId="60077D84" w14:textId="77777777" w:rsidTr="004A6947">
        <w:trPr>
          <w:trHeight w:val="283"/>
        </w:trPr>
        <w:tc>
          <w:tcPr>
            <w:tcW w:w="2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82215" w14:textId="77777777" w:rsidR="00C04BDE" w:rsidRPr="00091D30" w:rsidRDefault="00C04BDE" w:rsidP="004A6947">
            <w:pPr>
              <w:autoSpaceDN w:val="0"/>
              <w:rPr>
                <w:rFonts w:eastAsia="Calibri"/>
                <w:bCs/>
                <w:szCs w:val="20"/>
                <w:lang w:val="en-GB" w:eastAsia="en-US"/>
              </w:rPr>
            </w:pPr>
            <w:r w:rsidRPr="00091D30">
              <w:rPr>
                <w:rFonts w:eastAsia="Calibri"/>
                <w:bCs/>
                <w:szCs w:val="20"/>
                <w:lang w:val="en-GB" w:eastAsia="en-US"/>
              </w:rPr>
              <w:t>WP</w:t>
            </w:r>
          </w:p>
        </w:tc>
        <w:tc>
          <w:tcPr>
            <w:tcW w:w="1188" w:type="pct"/>
            <w:tcBorders>
              <w:top w:val="single" w:sz="8" w:space="0" w:color="000000"/>
              <w:left w:val="nil"/>
              <w:bottom w:val="single" w:sz="8" w:space="0" w:color="000000"/>
              <w:right w:val="single" w:sz="8" w:space="0" w:color="000000"/>
            </w:tcBorders>
          </w:tcPr>
          <w:p w14:paraId="0F906190" w14:textId="77777777" w:rsidR="00C04BDE" w:rsidRPr="00091D30" w:rsidRDefault="00C04BDE" w:rsidP="004A6947">
            <w:pPr>
              <w:autoSpaceDN w:val="0"/>
              <w:rPr>
                <w:rFonts w:eastAsia="Calibri"/>
                <w:bCs/>
                <w:szCs w:val="20"/>
                <w:lang w:val="en-GB" w:eastAsia="en-US"/>
              </w:rPr>
            </w:pPr>
            <w:r w:rsidRPr="00091D30">
              <w:rPr>
                <w:bCs/>
                <w:szCs w:val="20"/>
                <w:lang w:val="en-GB"/>
              </w:rPr>
              <w:t>Reference</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0FB944D" w14:textId="77777777" w:rsidR="00C04BDE" w:rsidRPr="00091D30" w:rsidRDefault="00C04BDE" w:rsidP="004A6947">
            <w:pPr>
              <w:autoSpaceDN w:val="0"/>
              <w:rPr>
                <w:rFonts w:eastAsia="Calibri"/>
                <w:bCs/>
                <w:szCs w:val="20"/>
                <w:lang w:val="en-GB" w:eastAsia="en-US"/>
              </w:rPr>
            </w:pPr>
            <w:r w:rsidRPr="00091D30">
              <w:rPr>
                <w:bCs/>
                <w:szCs w:val="20"/>
                <w:lang w:val="en-GB"/>
              </w:rPr>
              <w:t>DOI</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751049" w14:textId="77777777" w:rsidR="00C04BDE" w:rsidRPr="00091D30" w:rsidRDefault="00C04BDE" w:rsidP="004A6947">
            <w:pPr>
              <w:autoSpaceDN w:val="0"/>
              <w:rPr>
                <w:rFonts w:eastAsia="Calibri"/>
                <w:bCs/>
                <w:szCs w:val="20"/>
                <w:lang w:val="en-GB" w:eastAsia="en-US"/>
              </w:rPr>
            </w:pPr>
            <w:r w:rsidRPr="00091D30">
              <w:rPr>
                <w:bCs/>
                <w:szCs w:val="20"/>
                <w:lang w:val="en-GB"/>
              </w:rPr>
              <w:t>Link to web page</w:t>
            </w:r>
          </w:p>
        </w:tc>
        <w:tc>
          <w:tcPr>
            <w:tcW w:w="1025" w:type="pct"/>
            <w:tcBorders>
              <w:top w:val="single" w:sz="8" w:space="0" w:color="000000"/>
              <w:left w:val="nil"/>
              <w:bottom w:val="single" w:sz="8" w:space="0" w:color="000000"/>
              <w:right w:val="single" w:sz="8" w:space="0" w:color="000000"/>
            </w:tcBorders>
          </w:tcPr>
          <w:p w14:paraId="2BFE90D8" w14:textId="77777777" w:rsidR="00C04BDE" w:rsidRPr="00091D30" w:rsidRDefault="00C04BDE" w:rsidP="004A6947">
            <w:pPr>
              <w:autoSpaceDN w:val="0"/>
              <w:rPr>
                <w:bCs/>
                <w:szCs w:val="20"/>
                <w:lang w:val="en-GB"/>
              </w:rPr>
            </w:pPr>
            <w:r w:rsidRPr="00091D30">
              <w:rPr>
                <w:bCs/>
                <w:szCs w:val="20"/>
                <w:lang w:val="en-GB"/>
              </w:rPr>
              <w:t>Open Access via Gold or Green Route*</w:t>
            </w:r>
          </w:p>
        </w:tc>
      </w:tr>
      <w:tr w:rsidR="00C04BDE" w:rsidRPr="00467376" w14:paraId="3820EA17" w14:textId="77777777" w:rsidTr="004A6947">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A6722FF" w14:textId="77777777" w:rsidR="00C04BDE" w:rsidRPr="00091D30" w:rsidRDefault="00C04BDE" w:rsidP="00C80315">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01B655A6" w14:textId="77777777" w:rsidR="00C04BDE" w:rsidRPr="00091D30" w:rsidRDefault="00C04BDE" w:rsidP="00C80315">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4B007FF2" w14:textId="77777777" w:rsidR="00C04BDE" w:rsidRPr="00091D30" w:rsidRDefault="00C04BDE" w:rsidP="00C80315">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6D393B0F" w14:textId="77777777" w:rsidR="00C04BDE" w:rsidRPr="00091D30" w:rsidRDefault="00C04BDE" w:rsidP="00C80315">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479B9E9E" w14:textId="77777777" w:rsidR="00C04BDE" w:rsidRPr="00091D30" w:rsidRDefault="00C04BDE" w:rsidP="00C80315">
            <w:pPr>
              <w:autoSpaceDN w:val="0"/>
              <w:rPr>
                <w:rFonts w:eastAsia="Calibri"/>
                <w:szCs w:val="20"/>
                <w:lang w:val="en-GB" w:eastAsia="en-US"/>
              </w:rPr>
            </w:pPr>
          </w:p>
        </w:tc>
      </w:tr>
      <w:tr w:rsidR="00C04BDE" w:rsidRPr="00467376" w14:paraId="131553B9" w14:textId="77777777" w:rsidTr="004A6947">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C15443" w14:textId="77777777" w:rsidR="00C04BDE" w:rsidRPr="00091D30" w:rsidRDefault="00C04BDE" w:rsidP="00C80315">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50CA7B5C" w14:textId="77777777" w:rsidR="00C04BDE" w:rsidRPr="00091D30" w:rsidRDefault="00C04BDE" w:rsidP="00C80315">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02EB5D48" w14:textId="77777777" w:rsidR="00C04BDE" w:rsidRPr="00091D30" w:rsidRDefault="00C04BDE" w:rsidP="00C80315">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1A663301" w14:textId="77777777" w:rsidR="00C04BDE" w:rsidRPr="00091D30" w:rsidRDefault="00C04BDE" w:rsidP="00C80315">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5DBF6868" w14:textId="77777777" w:rsidR="00C04BDE" w:rsidRPr="00091D30" w:rsidRDefault="00C04BDE" w:rsidP="00C80315">
            <w:pPr>
              <w:autoSpaceDN w:val="0"/>
              <w:rPr>
                <w:rFonts w:eastAsia="Calibri"/>
                <w:szCs w:val="20"/>
                <w:lang w:val="en-GB" w:eastAsia="en-US"/>
              </w:rPr>
            </w:pPr>
          </w:p>
        </w:tc>
      </w:tr>
    </w:tbl>
    <w:p w14:paraId="21465232" w14:textId="77777777" w:rsidR="004A6947" w:rsidRPr="00B24422" w:rsidRDefault="00C04BDE" w:rsidP="004A6947">
      <w:pPr>
        <w:pStyle w:val="TableContents"/>
        <w:spacing w:line="200" w:lineRule="atLeast"/>
        <w:rPr>
          <w:color w:val="00000A"/>
          <w:szCs w:val="20"/>
          <w:lang w:val="en-GB"/>
        </w:rPr>
      </w:pPr>
      <w:r w:rsidRPr="00091D30">
        <w:rPr>
          <w:color w:val="00000A"/>
          <w:szCs w:val="20"/>
          <w:lang w:val="en-GB"/>
        </w:rPr>
        <w:t xml:space="preserve">* </w:t>
      </w:r>
      <w:r w:rsidRPr="00091D30">
        <w:rPr>
          <w:i/>
          <w:color w:val="00000A"/>
          <w:szCs w:val="20"/>
          <w:lang w:val="en-GB"/>
        </w:rPr>
        <w:t xml:space="preserve">The DKF supports and encourages Open Access publishing, preferably via the Gold Route. More information can be found </w:t>
      </w:r>
      <w:bookmarkEnd w:id="1"/>
      <w:r w:rsidR="004A6947" w:rsidRPr="00B24422">
        <w:rPr>
          <w:i/>
          <w:color w:val="00000A"/>
          <w:szCs w:val="20"/>
          <w:lang w:val="en-GB"/>
        </w:rPr>
        <w:t xml:space="preserve">on </w:t>
      </w:r>
      <w:hyperlink r:id="rId11" w:history="1">
        <w:r w:rsidR="004A6947" w:rsidRPr="00B24422">
          <w:rPr>
            <w:rStyle w:val="Hyperlink"/>
            <w:i/>
            <w:szCs w:val="20"/>
            <w:lang w:val="en-GB"/>
          </w:rPr>
          <w:t>https://www.openaccess.nl/</w:t>
        </w:r>
      </w:hyperlink>
      <w:r w:rsidR="004A6947" w:rsidRPr="00B24422">
        <w:rPr>
          <w:i/>
          <w:color w:val="00000A"/>
          <w:szCs w:val="20"/>
          <w:lang w:val="en-GB"/>
        </w:rPr>
        <w:t>.</w:t>
      </w:r>
      <w:r w:rsidR="004A6947" w:rsidRPr="00B24422">
        <w:rPr>
          <w:color w:val="00000A"/>
          <w:szCs w:val="20"/>
          <w:lang w:val="en-GB"/>
        </w:rPr>
        <w:t xml:space="preserve"> </w:t>
      </w:r>
    </w:p>
    <w:p w14:paraId="1F53B8B7" w14:textId="15337A03" w:rsidR="00C04BDE" w:rsidRDefault="00C04BDE" w:rsidP="00C04BDE">
      <w:pPr>
        <w:pStyle w:val="TableContents"/>
        <w:spacing w:line="200" w:lineRule="atLeast"/>
        <w:rPr>
          <w:color w:val="00000A"/>
          <w:szCs w:val="20"/>
          <w:lang w:val="en-GB"/>
        </w:rPr>
      </w:pPr>
    </w:p>
    <w:p w14:paraId="72DC7B1C" w14:textId="77777777" w:rsidR="00B70012" w:rsidRDefault="00B70012" w:rsidP="00C04BDE">
      <w:pPr>
        <w:pStyle w:val="TableContents"/>
        <w:spacing w:line="200" w:lineRule="atLeast"/>
        <w:rPr>
          <w:color w:val="00000A"/>
          <w:szCs w:val="20"/>
          <w:lang w:val="en-GB"/>
        </w:rPr>
      </w:pPr>
    </w:p>
    <w:p w14:paraId="402741B1" w14:textId="77777777" w:rsidR="00941D07" w:rsidRPr="00091D30" w:rsidRDefault="00941D07" w:rsidP="00C04BDE">
      <w:pPr>
        <w:pStyle w:val="TableContents"/>
        <w:spacing w:line="200" w:lineRule="atLeast"/>
        <w:rPr>
          <w:color w:val="00000A"/>
          <w:szCs w:val="20"/>
          <w:lang w:val="en-GB"/>
        </w:rPr>
      </w:pPr>
    </w:p>
    <w:bookmarkEnd w:id="2"/>
    <w:p w14:paraId="69E205BE" w14:textId="77777777" w:rsidR="00C04BDE" w:rsidRPr="00091D30" w:rsidRDefault="00C04BDE" w:rsidP="00C04BDE">
      <w:pPr>
        <w:suppressLineNumbers/>
        <w:spacing w:line="200" w:lineRule="atLeast"/>
        <w:rPr>
          <w:i/>
          <w:iCs/>
          <w:color w:val="00000A"/>
          <w:szCs w:val="20"/>
          <w:lang w:val="en-GB"/>
        </w:rPr>
      </w:pPr>
      <w:r w:rsidRPr="00091D30">
        <w:rPr>
          <w:b/>
          <w:bCs/>
          <w:color w:val="00000A"/>
          <w:sz w:val="22"/>
          <w:szCs w:val="22"/>
          <w:lang w:val="en-GB"/>
        </w:rPr>
        <w:t xml:space="preserve">4. Other </w:t>
      </w:r>
      <w:r w:rsidRPr="00091D30">
        <w:rPr>
          <w:b/>
          <w:color w:val="00000A"/>
          <w:sz w:val="22"/>
          <w:szCs w:val="22"/>
          <w:lang w:val="en-GB"/>
        </w:rPr>
        <w:t xml:space="preserve">Publications and Output </w:t>
      </w:r>
    </w:p>
    <w:p w14:paraId="199706F9" w14:textId="77777777" w:rsidR="00710F05" w:rsidRPr="00A303D3" w:rsidRDefault="00710F05" w:rsidP="00710F05">
      <w:pPr>
        <w:suppressLineNumbers/>
        <w:rPr>
          <w:color w:val="00000A"/>
          <w:kern w:val="2"/>
          <w:lang w:val="en-GB"/>
        </w:rPr>
      </w:pPr>
      <w:r w:rsidRPr="00A303D3">
        <w:rPr>
          <w:i/>
          <w:iCs/>
          <w:color w:val="00000A"/>
          <w:szCs w:val="20"/>
          <w:lang w:val="en-GB"/>
        </w:rPr>
        <w:t>Provide a complete overview of other publications and output (e.g. articles published or in preparation in public media or publications and output focused on patients or health care professionals).</w:t>
      </w:r>
      <w:r>
        <w:rPr>
          <w:i/>
          <w:iCs/>
          <w:color w:val="00000A"/>
          <w:szCs w:val="20"/>
          <w:lang w:val="en-GB"/>
        </w:rPr>
        <w:t xml:space="preserve"> </w:t>
      </w:r>
      <w:r w:rsidRPr="00A303D3">
        <w:rPr>
          <w:i/>
          <w:iCs/>
          <w:color w:val="00000A"/>
          <w:szCs w:val="20"/>
          <w:lang w:val="en-GB"/>
        </w:rPr>
        <w:t>If DOIs or links to web pages are not available, attach PDFs. Please note that PDFs should be uploaded separately from this progress report in MIDAS. Merge multiple PDFs into one file.</w:t>
      </w:r>
    </w:p>
    <w:p w14:paraId="57B7391E" w14:textId="6E528553" w:rsidR="00D4415F" w:rsidRDefault="00D4415F">
      <w:pPr>
        <w:snapToGrid w:val="0"/>
        <w:rPr>
          <w:szCs w:val="20"/>
          <w:lang w:val="en-GB"/>
        </w:rPr>
      </w:pPr>
    </w:p>
    <w:p w14:paraId="6ED1AE9F" w14:textId="77777777" w:rsidR="00B70012" w:rsidRPr="00091D30" w:rsidRDefault="00B70012">
      <w:pPr>
        <w:snapToGrid w:val="0"/>
        <w:rPr>
          <w:szCs w:val="20"/>
          <w:lang w:val="en-GB"/>
        </w:rPr>
      </w:pPr>
    </w:p>
    <w:p w14:paraId="314E1C9D" w14:textId="77777777" w:rsidR="00C04BDE" w:rsidRPr="00091D30" w:rsidRDefault="00C04BDE">
      <w:pPr>
        <w:snapToGrid w:val="0"/>
        <w:rPr>
          <w:szCs w:val="20"/>
          <w:lang w:val="en-GB"/>
        </w:rPr>
      </w:pPr>
    </w:p>
    <w:p w14:paraId="1CAC859C" w14:textId="77777777" w:rsidR="00D4415F" w:rsidRPr="00091D30" w:rsidRDefault="00A578E1">
      <w:pPr>
        <w:ind w:right="19"/>
        <w:rPr>
          <w:i/>
          <w:iCs/>
          <w:lang w:val="en-GB"/>
        </w:rPr>
      </w:pPr>
      <w:r w:rsidRPr="00091D30">
        <w:rPr>
          <w:b/>
          <w:sz w:val="22"/>
          <w:szCs w:val="22"/>
          <w:lang w:val="en-GB"/>
        </w:rPr>
        <w:t>5</w:t>
      </w:r>
      <w:r w:rsidR="00D4415F" w:rsidRPr="00091D30">
        <w:rPr>
          <w:b/>
          <w:sz w:val="22"/>
          <w:szCs w:val="22"/>
          <w:lang w:val="en-GB"/>
        </w:rPr>
        <w:t xml:space="preserve">. </w:t>
      </w:r>
      <w:r w:rsidR="00D4415F" w:rsidRPr="00091D30">
        <w:rPr>
          <w:b/>
          <w:bCs/>
          <w:sz w:val="22"/>
          <w:szCs w:val="22"/>
          <w:lang w:val="en-GB"/>
        </w:rPr>
        <w:t>Changes in Work Packages</w:t>
      </w:r>
      <w:r w:rsidR="00D4415F" w:rsidRPr="00091D30">
        <w:rPr>
          <w:b/>
          <w:sz w:val="22"/>
          <w:szCs w:val="22"/>
          <w:lang w:val="en-GB"/>
        </w:rPr>
        <w:tab/>
      </w:r>
      <w:r w:rsidR="00D4415F" w:rsidRPr="00091D30">
        <w:rPr>
          <w:b/>
          <w:sz w:val="22"/>
          <w:szCs w:val="22"/>
          <w:lang w:val="en-GB"/>
        </w:rPr>
        <w:tab/>
      </w:r>
      <w:r w:rsidR="00D4415F" w:rsidRPr="00091D30">
        <w:rPr>
          <w:b/>
          <w:sz w:val="22"/>
          <w:szCs w:val="22"/>
          <w:lang w:val="en-GB"/>
        </w:rPr>
        <w:tab/>
      </w:r>
      <w:r w:rsidR="00D4415F" w:rsidRPr="00091D30">
        <w:rPr>
          <w:b/>
          <w:sz w:val="22"/>
          <w:szCs w:val="22"/>
          <w:lang w:val="en-GB"/>
        </w:rPr>
        <w:tab/>
      </w:r>
      <w:r w:rsidR="00D4415F" w:rsidRPr="00091D30">
        <w:rPr>
          <w:b/>
          <w:sz w:val="22"/>
          <w:szCs w:val="22"/>
          <w:lang w:val="en-GB"/>
        </w:rPr>
        <w:tab/>
      </w:r>
      <w:r w:rsidR="00D4415F" w:rsidRPr="00091D30">
        <w:rPr>
          <w:b/>
          <w:sz w:val="22"/>
          <w:szCs w:val="22"/>
          <w:lang w:val="en-GB"/>
        </w:rPr>
        <w:tab/>
      </w:r>
      <w:r w:rsidR="00D4415F" w:rsidRPr="00091D30">
        <w:rPr>
          <w:b/>
          <w:sz w:val="22"/>
          <w:szCs w:val="22"/>
          <w:lang w:val="en-GB"/>
        </w:rPr>
        <w:tab/>
      </w:r>
      <w:r w:rsidR="00D4415F" w:rsidRPr="00091D30">
        <w:rPr>
          <w:b/>
          <w:sz w:val="22"/>
          <w:szCs w:val="22"/>
          <w:lang w:val="en-GB"/>
        </w:rPr>
        <w:tab/>
      </w:r>
      <w:r w:rsidR="00D4415F" w:rsidRPr="00091D30">
        <w:rPr>
          <w:b/>
          <w:sz w:val="22"/>
          <w:szCs w:val="22"/>
          <w:lang w:val="en-GB"/>
        </w:rPr>
        <w:tab/>
        <w:t xml:space="preserve">      </w:t>
      </w:r>
    </w:p>
    <w:p w14:paraId="218E6B98" w14:textId="115E6A4D" w:rsidR="00D4415F" w:rsidRPr="00091D30" w:rsidRDefault="00D4415F">
      <w:pPr>
        <w:ind w:right="19"/>
        <w:rPr>
          <w:lang w:val="en-GB"/>
        </w:rPr>
      </w:pPr>
      <w:r w:rsidRPr="00091D30">
        <w:rPr>
          <w:i/>
          <w:iCs/>
          <w:lang w:val="en-GB"/>
        </w:rPr>
        <w:t xml:space="preserve">If applicable, describe changes </w:t>
      </w:r>
      <w:r w:rsidR="004A6947">
        <w:rPr>
          <w:i/>
          <w:iCs/>
          <w:lang w:val="en-GB"/>
        </w:rPr>
        <w:t>to the original workplan</w:t>
      </w:r>
      <w:r w:rsidRPr="00091D30">
        <w:rPr>
          <w:i/>
          <w:iCs/>
          <w:lang w:val="en-GB"/>
        </w:rPr>
        <w:t xml:space="preserve"> (hypothesis, aims &amp; objectives, project plan, time schedules, deliverables, personnel). Provide motivation for changes.</w:t>
      </w:r>
      <w:r w:rsidRPr="00091D30">
        <w:rPr>
          <w:b/>
          <w:bCs/>
          <w:i/>
          <w:iCs/>
          <w:szCs w:val="20"/>
          <w:lang w:val="en-GB"/>
        </w:rPr>
        <w:t xml:space="preserve"> </w:t>
      </w:r>
      <w:r w:rsidRPr="00091D30">
        <w:rPr>
          <w:i/>
          <w:iCs/>
          <w:szCs w:val="20"/>
          <w:lang w:val="en-GB"/>
        </w:rPr>
        <w:t xml:space="preserve">If necessary, give a new Work Package table. </w:t>
      </w:r>
    </w:p>
    <w:p w14:paraId="6FC2695A" w14:textId="77777777" w:rsidR="00D4415F" w:rsidRPr="00091D30" w:rsidRDefault="00D4415F">
      <w:pPr>
        <w:ind w:right="19"/>
        <w:rPr>
          <w:lang w:val="en-GB"/>
        </w:rPr>
      </w:pPr>
    </w:p>
    <w:p w14:paraId="1050984F" w14:textId="77777777" w:rsidR="00D4415F" w:rsidRPr="00091D30" w:rsidRDefault="00A578E1">
      <w:pPr>
        <w:rPr>
          <w:szCs w:val="20"/>
          <w:lang w:val="en-GB"/>
        </w:rPr>
      </w:pPr>
      <w:r w:rsidRPr="00091D30">
        <w:rPr>
          <w:b/>
          <w:bCs/>
          <w:szCs w:val="20"/>
          <w:lang w:val="en-GB"/>
        </w:rPr>
        <w:t>5</w:t>
      </w:r>
      <w:r w:rsidR="00D4415F" w:rsidRPr="00091D30">
        <w:rPr>
          <w:b/>
          <w:bCs/>
          <w:szCs w:val="20"/>
          <w:lang w:val="en-GB"/>
        </w:rPr>
        <w:t>.1. Work Package 1</w:t>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p>
    <w:p w14:paraId="7EEFD6DA" w14:textId="77777777" w:rsidR="00D4415F" w:rsidRPr="00091D30" w:rsidRDefault="00D4415F">
      <w:pPr>
        <w:rPr>
          <w:szCs w:val="20"/>
          <w:lang w:val="en-GB"/>
        </w:rPr>
      </w:pPr>
    </w:p>
    <w:p w14:paraId="52126653" w14:textId="77777777" w:rsidR="00D4415F" w:rsidRPr="00091D30" w:rsidRDefault="00D4415F">
      <w:pPr>
        <w:rPr>
          <w:szCs w:val="20"/>
          <w:lang w:val="en-GB"/>
        </w:rPr>
      </w:pPr>
    </w:p>
    <w:p w14:paraId="26EC652E" w14:textId="77777777" w:rsidR="00D4415F" w:rsidRPr="00091D30" w:rsidRDefault="00A578E1">
      <w:pPr>
        <w:snapToGrid w:val="0"/>
        <w:rPr>
          <w:szCs w:val="20"/>
          <w:lang w:val="en-GB"/>
        </w:rPr>
      </w:pPr>
      <w:r w:rsidRPr="00091D30">
        <w:rPr>
          <w:b/>
          <w:bCs/>
          <w:szCs w:val="20"/>
          <w:lang w:val="en-GB"/>
        </w:rPr>
        <w:lastRenderedPageBreak/>
        <w:t>5</w:t>
      </w:r>
      <w:r w:rsidR="00D4415F" w:rsidRPr="00091D30">
        <w:rPr>
          <w:b/>
          <w:bCs/>
          <w:szCs w:val="20"/>
          <w:lang w:val="en-GB"/>
        </w:rPr>
        <w:t>.2. Work Package 2</w:t>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p>
    <w:p w14:paraId="55F2662F" w14:textId="77777777" w:rsidR="00D4415F" w:rsidRPr="00091D30" w:rsidRDefault="00D4415F">
      <w:pPr>
        <w:snapToGrid w:val="0"/>
        <w:rPr>
          <w:szCs w:val="20"/>
          <w:lang w:val="en-GB"/>
        </w:rPr>
      </w:pPr>
    </w:p>
    <w:p w14:paraId="4F46F60F" w14:textId="77777777" w:rsidR="00D4415F" w:rsidRPr="00091D30" w:rsidRDefault="00D4415F">
      <w:pPr>
        <w:rPr>
          <w:szCs w:val="20"/>
          <w:lang w:val="en-GB"/>
        </w:rPr>
      </w:pPr>
    </w:p>
    <w:p w14:paraId="705A873F" w14:textId="3A35200C" w:rsidR="00D4415F" w:rsidRPr="00091D30" w:rsidRDefault="00A578E1">
      <w:pPr>
        <w:snapToGrid w:val="0"/>
        <w:rPr>
          <w:szCs w:val="20"/>
          <w:lang w:val="en-GB"/>
        </w:rPr>
      </w:pPr>
      <w:r w:rsidRPr="00091D30">
        <w:rPr>
          <w:b/>
          <w:bCs/>
          <w:szCs w:val="20"/>
          <w:lang w:val="en-GB"/>
        </w:rPr>
        <w:t>5</w:t>
      </w:r>
      <w:r w:rsidR="00D4415F" w:rsidRPr="00091D30">
        <w:rPr>
          <w:b/>
          <w:bCs/>
          <w:szCs w:val="20"/>
          <w:lang w:val="en-GB"/>
        </w:rPr>
        <w:t>.3. Work Package</w:t>
      </w:r>
      <w:r w:rsidR="004A6947">
        <w:rPr>
          <w:b/>
          <w:bCs/>
          <w:szCs w:val="20"/>
          <w:lang w:val="en-GB"/>
        </w:rPr>
        <w:t xml:space="preserve"> X</w:t>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r w:rsidR="00D4415F" w:rsidRPr="00091D30">
        <w:rPr>
          <w:b/>
          <w:bCs/>
          <w:szCs w:val="20"/>
          <w:lang w:val="en-GB"/>
        </w:rPr>
        <w:tab/>
      </w:r>
    </w:p>
    <w:p w14:paraId="5C036802" w14:textId="77777777" w:rsidR="00D4415F" w:rsidRPr="00091D30" w:rsidRDefault="00D4415F">
      <w:pPr>
        <w:snapToGrid w:val="0"/>
        <w:rPr>
          <w:szCs w:val="20"/>
          <w:lang w:val="en-GB"/>
        </w:rPr>
      </w:pPr>
    </w:p>
    <w:p w14:paraId="09B9F2C4" w14:textId="77777777" w:rsidR="00D4415F" w:rsidRPr="00091D30" w:rsidRDefault="00D4415F">
      <w:pPr>
        <w:snapToGrid w:val="0"/>
        <w:rPr>
          <w:szCs w:val="20"/>
          <w:lang w:val="en-GB"/>
        </w:rPr>
      </w:pPr>
    </w:p>
    <w:p w14:paraId="3DA2FB1B" w14:textId="77777777" w:rsidR="00D4415F" w:rsidRPr="00091D30" w:rsidRDefault="00A578E1">
      <w:pPr>
        <w:snapToGrid w:val="0"/>
        <w:rPr>
          <w:lang w:val="en-GB"/>
        </w:rPr>
      </w:pPr>
      <w:r w:rsidRPr="00091D30">
        <w:rPr>
          <w:b/>
          <w:bCs/>
          <w:szCs w:val="20"/>
          <w:lang w:val="en-GB"/>
        </w:rPr>
        <w:t>5</w:t>
      </w:r>
      <w:r w:rsidR="00D4415F" w:rsidRPr="00091D30">
        <w:rPr>
          <w:b/>
          <w:bCs/>
          <w:szCs w:val="20"/>
          <w:lang w:val="en-GB"/>
        </w:rPr>
        <w:t>.4. Work Package Table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20"/>
        <w:gridCol w:w="3908"/>
        <w:gridCol w:w="3940"/>
      </w:tblGrid>
      <w:tr w:rsidR="00D4415F" w:rsidRPr="00091D30" w14:paraId="379CF014" w14:textId="77777777">
        <w:tc>
          <w:tcPr>
            <w:tcW w:w="1820" w:type="dxa"/>
            <w:tcBorders>
              <w:top w:val="single" w:sz="1" w:space="0" w:color="000000"/>
              <w:left w:val="single" w:sz="1" w:space="0" w:color="000000"/>
              <w:bottom w:val="single" w:sz="1" w:space="0" w:color="000000"/>
            </w:tcBorders>
            <w:shd w:val="clear" w:color="auto" w:fill="auto"/>
          </w:tcPr>
          <w:p w14:paraId="3088139A" w14:textId="77777777" w:rsidR="00D4415F" w:rsidRPr="00091D30" w:rsidRDefault="00D4415F">
            <w:pPr>
              <w:pStyle w:val="TableContents"/>
              <w:snapToGrid w:val="0"/>
              <w:rPr>
                <w:lang w:val="en-GB"/>
              </w:rPr>
            </w:pPr>
          </w:p>
        </w:tc>
        <w:tc>
          <w:tcPr>
            <w:tcW w:w="3908" w:type="dxa"/>
            <w:tcBorders>
              <w:top w:val="single" w:sz="1" w:space="0" w:color="000000"/>
              <w:left w:val="single" w:sz="1" w:space="0" w:color="000000"/>
              <w:bottom w:val="single" w:sz="1" w:space="0" w:color="000000"/>
            </w:tcBorders>
            <w:shd w:val="clear" w:color="auto" w:fill="auto"/>
          </w:tcPr>
          <w:p w14:paraId="6F64B7C9" w14:textId="77777777" w:rsidR="00D4415F" w:rsidRPr="00091D30" w:rsidRDefault="00D4415F">
            <w:pPr>
              <w:pStyle w:val="TableContents"/>
              <w:rPr>
                <w:szCs w:val="20"/>
                <w:lang w:val="en-GB"/>
              </w:rPr>
            </w:pPr>
            <w:r w:rsidRPr="00091D30">
              <w:rPr>
                <w:szCs w:val="20"/>
                <w:lang w:val="en-GB"/>
              </w:rPr>
              <w:t>Research Team(s)</w:t>
            </w:r>
          </w:p>
        </w:tc>
        <w:tc>
          <w:tcPr>
            <w:tcW w:w="3940" w:type="dxa"/>
            <w:tcBorders>
              <w:top w:val="single" w:sz="1" w:space="0" w:color="000000"/>
              <w:left w:val="single" w:sz="1" w:space="0" w:color="000000"/>
              <w:bottom w:val="single" w:sz="1" w:space="0" w:color="000000"/>
              <w:right w:val="single" w:sz="1" w:space="0" w:color="000000"/>
            </w:tcBorders>
            <w:shd w:val="clear" w:color="auto" w:fill="auto"/>
          </w:tcPr>
          <w:p w14:paraId="05EB86BF" w14:textId="77777777" w:rsidR="00D4415F" w:rsidRPr="00091D30" w:rsidRDefault="00D4415F">
            <w:pPr>
              <w:pStyle w:val="TableContents"/>
              <w:rPr>
                <w:lang w:val="en-GB"/>
              </w:rPr>
            </w:pPr>
            <w:r w:rsidRPr="00091D30">
              <w:rPr>
                <w:szCs w:val="20"/>
                <w:lang w:val="en-GB"/>
              </w:rPr>
              <w:t>Personnel</w:t>
            </w:r>
          </w:p>
        </w:tc>
      </w:tr>
      <w:tr w:rsidR="00D4415F" w:rsidRPr="00091D30" w14:paraId="283E7B78" w14:textId="77777777">
        <w:tc>
          <w:tcPr>
            <w:tcW w:w="1820" w:type="dxa"/>
            <w:tcBorders>
              <w:left w:val="single" w:sz="1" w:space="0" w:color="000000"/>
              <w:bottom w:val="single" w:sz="1" w:space="0" w:color="000000"/>
            </w:tcBorders>
            <w:shd w:val="clear" w:color="auto" w:fill="auto"/>
          </w:tcPr>
          <w:p w14:paraId="1AB30CEE" w14:textId="77777777" w:rsidR="00D4415F" w:rsidRPr="00091D30" w:rsidRDefault="00D4415F">
            <w:pPr>
              <w:pStyle w:val="TableContents"/>
              <w:rPr>
                <w:szCs w:val="20"/>
                <w:lang w:val="en-GB"/>
              </w:rPr>
            </w:pPr>
            <w:r w:rsidRPr="00091D30">
              <w:rPr>
                <w:szCs w:val="20"/>
                <w:lang w:val="en-GB"/>
              </w:rPr>
              <w:t>Work Package 1</w:t>
            </w:r>
          </w:p>
        </w:tc>
        <w:tc>
          <w:tcPr>
            <w:tcW w:w="3908" w:type="dxa"/>
            <w:tcBorders>
              <w:left w:val="single" w:sz="1" w:space="0" w:color="000000"/>
              <w:bottom w:val="single" w:sz="1" w:space="0" w:color="000000"/>
            </w:tcBorders>
            <w:shd w:val="clear" w:color="auto" w:fill="auto"/>
          </w:tcPr>
          <w:p w14:paraId="6203BBE2" w14:textId="77777777" w:rsidR="00D4415F" w:rsidRPr="00091D30" w:rsidRDefault="00D4415F">
            <w:pPr>
              <w:pStyle w:val="TableContents"/>
              <w:snapToGrid w:val="0"/>
              <w:rPr>
                <w:szCs w:val="20"/>
                <w:lang w:val="en-GB"/>
              </w:rPr>
            </w:pPr>
          </w:p>
        </w:tc>
        <w:tc>
          <w:tcPr>
            <w:tcW w:w="3940" w:type="dxa"/>
            <w:tcBorders>
              <w:left w:val="single" w:sz="1" w:space="0" w:color="000000"/>
              <w:bottom w:val="single" w:sz="1" w:space="0" w:color="000000"/>
              <w:right w:val="single" w:sz="1" w:space="0" w:color="000000"/>
            </w:tcBorders>
            <w:shd w:val="clear" w:color="auto" w:fill="auto"/>
          </w:tcPr>
          <w:p w14:paraId="444BBA7F" w14:textId="77777777" w:rsidR="00D4415F" w:rsidRPr="00091D30" w:rsidRDefault="00D4415F">
            <w:pPr>
              <w:pStyle w:val="TableContents"/>
              <w:snapToGrid w:val="0"/>
              <w:rPr>
                <w:szCs w:val="20"/>
                <w:lang w:val="en-GB"/>
              </w:rPr>
            </w:pPr>
          </w:p>
        </w:tc>
      </w:tr>
      <w:tr w:rsidR="00D4415F" w:rsidRPr="00091D30" w14:paraId="1F0EC25B" w14:textId="77777777">
        <w:tc>
          <w:tcPr>
            <w:tcW w:w="1820" w:type="dxa"/>
            <w:tcBorders>
              <w:left w:val="single" w:sz="1" w:space="0" w:color="000000"/>
              <w:bottom w:val="single" w:sz="1" w:space="0" w:color="000000"/>
            </w:tcBorders>
            <w:shd w:val="clear" w:color="auto" w:fill="auto"/>
          </w:tcPr>
          <w:p w14:paraId="00138290" w14:textId="77777777" w:rsidR="00D4415F" w:rsidRPr="00091D30" w:rsidRDefault="00D4415F">
            <w:pPr>
              <w:pStyle w:val="TableContents"/>
              <w:rPr>
                <w:szCs w:val="20"/>
                <w:lang w:val="en-GB"/>
              </w:rPr>
            </w:pPr>
            <w:r w:rsidRPr="00091D30">
              <w:rPr>
                <w:szCs w:val="20"/>
                <w:lang w:val="en-GB"/>
              </w:rPr>
              <w:t>Work Package 2</w:t>
            </w:r>
          </w:p>
        </w:tc>
        <w:tc>
          <w:tcPr>
            <w:tcW w:w="3908" w:type="dxa"/>
            <w:tcBorders>
              <w:left w:val="single" w:sz="1" w:space="0" w:color="000000"/>
              <w:bottom w:val="single" w:sz="1" w:space="0" w:color="000000"/>
            </w:tcBorders>
            <w:shd w:val="clear" w:color="auto" w:fill="auto"/>
          </w:tcPr>
          <w:p w14:paraId="07848B3C" w14:textId="77777777" w:rsidR="00D4415F" w:rsidRPr="00091D30" w:rsidRDefault="00D4415F">
            <w:pPr>
              <w:pStyle w:val="TableContents"/>
              <w:snapToGrid w:val="0"/>
              <w:rPr>
                <w:szCs w:val="20"/>
                <w:lang w:val="en-GB"/>
              </w:rPr>
            </w:pPr>
          </w:p>
        </w:tc>
        <w:tc>
          <w:tcPr>
            <w:tcW w:w="3940" w:type="dxa"/>
            <w:tcBorders>
              <w:left w:val="single" w:sz="1" w:space="0" w:color="000000"/>
              <w:bottom w:val="single" w:sz="1" w:space="0" w:color="000000"/>
              <w:right w:val="single" w:sz="1" w:space="0" w:color="000000"/>
            </w:tcBorders>
            <w:shd w:val="clear" w:color="auto" w:fill="auto"/>
          </w:tcPr>
          <w:p w14:paraId="02DE23C4" w14:textId="77777777" w:rsidR="00D4415F" w:rsidRPr="00091D30" w:rsidRDefault="00D4415F">
            <w:pPr>
              <w:pStyle w:val="TableContents"/>
              <w:snapToGrid w:val="0"/>
              <w:rPr>
                <w:szCs w:val="20"/>
                <w:lang w:val="en-GB"/>
              </w:rPr>
            </w:pPr>
          </w:p>
        </w:tc>
      </w:tr>
      <w:tr w:rsidR="00D4415F" w:rsidRPr="00091D30" w14:paraId="26411D65" w14:textId="77777777">
        <w:tc>
          <w:tcPr>
            <w:tcW w:w="1820" w:type="dxa"/>
            <w:tcBorders>
              <w:left w:val="single" w:sz="1" w:space="0" w:color="000000"/>
              <w:bottom w:val="single" w:sz="1" w:space="0" w:color="000000"/>
            </w:tcBorders>
            <w:shd w:val="clear" w:color="auto" w:fill="auto"/>
          </w:tcPr>
          <w:p w14:paraId="1442EE88" w14:textId="5099DC81" w:rsidR="00D4415F" w:rsidRPr="00091D30" w:rsidRDefault="00D4415F">
            <w:pPr>
              <w:pStyle w:val="TableContents"/>
              <w:rPr>
                <w:szCs w:val="20"/>
                <w:lang w:val="en-GB"/>
              </w:rPr>
            </w:pPr>
            <w:r w:rsidRPr="00091D30">
              <w:rPr>
                <w:szCs w:val="20"/>
                <w:lang w:val="en-GB"/>
              </w:rPr>
              <w:t xml:space="preserve">Work Package </w:t>
            </w:r>
            <w:r w:rsidR="004A6947">
              <w:rPr>
                <w:szCs w:val="20"/>
                <w:lang w:val="en-GB"/>
              </w:rPr>
              <w:t>X</w:t>
            </w:r>
          </w:p>
        </w:tc>
        <w:tc>
          <w:tcPr>
            <w:tcW w:w="3908" w:type="dxa"/>
            <w:tcBorders>
              <w:left w:val="single" w:sz="1" w:space="0" w:color="000000"/>
              <w:bottom w:val="single" w:sz="1" w:space="0" w:color="000000"/>
            </w:tcBorders>
            <w:shd w:val="clear" w:color="auto" w:fill="auto"/>
          </w:tcPr>
          <w:p w14:paraId="66C584A9" w14:textId="77777777" w:rsidR="00D4415F" w:rsidRPr="00091D30" w:rsidRDefault="00D4415F">
            <w:pPr>
              <w:pStyle w:val="TableContents"/>
              <w:snapToGrid w:val="0"/>
              <w:rPr>
                <w:szCs w:val="20"/>
                <w:lang w:val="en-GB"/>
              </w:rPr>
            </w:pPr>
          </w:p>
        </w:tc>
        <w:tc>
          <w:tcPr>
            <w:tcW w:w="3940" w:type="dxa"/>
            <w:tcBorders>
              <w:left w:val="single" w:sz="1" w:space="0" w:color="000000"/>
              <w:bottom w:val="single" w:sz="1" w:space="0" w:color="000000"/>
              <w:right w:val="single" w:sz="1" w:space="0" w:color="000000"/>
            </w:tcBorders>
            <w:shd w:val="clear" w:color="auto" w:fill="auto"/>
          </w:tcPr>
          <w:p w14:paraId="427F3C82" w14:textId="77777777" w:rsidR="00D4415F" w:rsidRPr="00091D30" w:rsidRDefault="00D4415F">
            <w:pPr>
              <w:pStyle w:val="TableContents"/>
              <w:snapToGrid w:val="0"/>
              <w:rPr>
                <w:szCs w:val="20"/>
                <w:lang w:val="en-GB"/>
              </w:rPr>
            </w:pPr>
          </w:p>
        </w:tc>
      </w:tr>
    </w:tbl>
    <w:p w14:paraId="2B118130" w14:textId="77777777" w:rsidR="00D4415F" w:rsidRPr="00091D30" w:rsidRDefault="00D4415F">
      <w:pPr>
        <w:pStyle w:val="TableContents"/>
        <w:snapToGrid w:val="0"/>
        <w:rPr>
          <w:lang w:val="en-GB"/>
        </w:rPr>
      </w:pPr>
    </w:p>
    <w:p w14:paraId="5995CB94" w14:textId="77777777" w:rsidR="00D4415F" w:rsidRPr="00091D30" w:rsidRDefault="00E8101D">
      <w:pPr>
        <w:snapToGrid w:val="0"/>
        <w:rPr>
          <w:szCs w:val="20"/>
          <w:lang w:val="en-GB"/>
        </w:rPr>
      </w:pPr>
      <w:r w:rsidRPr="00091D30">
        <w:rPr>
          <w:b/>
          <w:bCs/>
          <w:szCs w:val="20"/>
          <w:lang w:val="en-GB"/>
        </w:rPr>
        <w:t>5</w:t>
      </w:r>
      <w:r w:rsidR="00D4415F" w:rsidRPr="00091D30">
        <w:rPr>
          <w:b/>
          <w:bCs/>
          <w:szCs w:val="20"/>
          <w:lang w:val="en-GB"/>
        </w:rPr>
        <w:t>.5. Overall Consortium</w:t>
      </w:r>
    </w:p>
    <w:p w14:paraId="0DA4EB80" w14:textId="77777777" w:rsidR="00D4415F" w:rsidRPr="00091D30" w:rsidRDefault="00D4415F">
      <w:pPr>
        <w:snapToGrid w:val="0"/>
        <w:rPr>
          <w:lang w:val="en-GB"/>
        </w:rPr>
      </w:pPr>
    </w:p>
    <w:p w14:paraId="0AEB3F55" w14:textId="7D24F222" w:rsidR="00D4415F" w:rsidRDefault="00D4415F">
      <w:pPr>
        <w:snapToGrid w:val="0"/>
        <w:rPr>
          <w:szCs w:val="20"/>
          <w:lang w:val="en-GB"/>
        </w:rPr>
      </w:pPr>
    </w:p>
    <w:p w14:paraId="0D6A039B" w14:textId="77777777" w:rsidR="00B70012" w:rsidRPr="00091D30" w:rsidRDefault="00B70012">
      <w:pPr>
        <w:snapToGrid w:val="0"/>
        <w:rPr>
          <w:szCs w:val="20"/>
          <w:lang w:val="en-GB"/>
        </w:rPr>
      </w:pPr>
    </w:p>
    <w:p w14:paraId="7DE94B55" w14:textId="77777777" w:rsidR="00D4415F" w:rsidRPr="00091D30" w:rsidRDefault="00E8101D">
      <w:pPr>
        <w:snapToGrid w:val="0"/>
        <w:rPr>
          <w:i/>
          <w:iCs/>
          <w:szCs w:val="20"/>
          <w:lang w:val="en-GB"/>
        </w:rPr>
      </w:pPr>
      <w:r w:rsidRPr="00091D30">
        <w:rPr>
          <w:b/>
          <w:bCs/>
          <w:sz w:val="22"/>
          <w:szCs w:val="22"/>
          <w:lang w:val="en-GB"/>
        </w:rPr>
        <w:t>6</w:t>
      </w:r>
      <w:r w:rsidR="00D4415F" w:rsidRPr="00091D30">
        <w:rPr>
          <w:b/>
          <w:bCs/>
          <w:sz w:val="22"/>
          <w:szCs w:val="22"/>
          <w:lang w:val="en-GB"/>
        </w:rPr>
        <w:t>. Overall Consortium Progress (</w:t>
      </w:r>
      <w:r w:rsidR="00D4415F" w:rsidRPr="00091D30">
        <w:rPr>
          <w:b/>
          <w:bCs/>
          <w:sz w:val="22"/>
          <w:szCs w:val="20"/>
          <w:lang w:val="en-GB"/>
        </w:rPr>
        <w:t xml:space="preserve">max. </w:t>
      </w:r>
      <w:r w:rsidR="00D4415F" w:rsidRPr="00091D30">
        <w:rPr>
          <w:b/>
          <w:bCs/>
          <w:sz w:val="22"/>
          <w:szCs w:val="22"/>
          <w:lang w:val="en-GB"/>
        </w:rPr>
        <w:t>500 words)</w:t>
      </w:r>
    </w:p>
    <w:p w14:paraId="0DF037AF" w14:textId="77777777" w:rsidR="00091D30" w:rsidRPr="00091D30" w:rsidRDefault="00091D30" w:rsidP="00091D3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79FC0991" w14:textId="0D12B53D" w:rsidR="00D4415F" w:rsidRPr="00091D30" w:rsidRDefault="00D4415F">
      <w:pPr>
        <w:snapToGrid w:val="0"/>
        <w:rPr>
          <w:szCs w:val="20"/>
          <w:lang w:val="en-GB"/>
        </w:rPr>
      </w:pPr>
      <w:r w:rsidRPr="00091D30">
        <w:rPr>
          <w:i/>
          <w:iCs/>
          <w:szCs w:val="20"/>
          <w:lang w:val="en-GB"/>
        </w:rPr>
        <w:t xml:space="preserve">Give an overview of the </w:t>
      </w:r>
      <w:r w:rsidR="004A6947">
        <w:rPr>
          <w:i/>
          <w:iCs/>
          <w:szCs w:val="20"/>
          <w:lang w:val="en-GB"/>
        </w:rPr>
        <w:t>consortium</w:t>
      </w:r>
      <w:r w:rsidRPr="00091D30">
        <w:rPr>
          <w:i/>
          <w:iCs/>
          <w:szCs w:val="20"/>
          <w:lang w:val="en-GB"/>
        </w:rPr>
        <w:t xml:space="preserve">'s progress and connect with the Consortium Gantt chart. If applicable, clearly indicate changes, delays and their consequences. Provide motivation for changes. Specify possible obstacles for further progress of the </w:t>
      </w:r>
      <w:r w:rsidR="004A6947">
        <w:rPr>
          <w:i/>
          <w:iCs/>
          <w:szCs w:val="20"/>
          <w:lang w:val="en-GB"/>
        </w:rPr>
        <w:t>c</w:t>
      </w:r>
      <w:r w:rsidRPr="00091D30">
        <w:rPr>
          <w:i/>
          <w:iCs/>
          <w:szCs w:val="20"/>
          <w:lang w:val="en-GB"/>
        </w:rPr>
        <w:t>onsortium and ways to address these.</w:t>
      </w:r>
    </w:p>
    <w:p w14:paraId="5507EC19" w14:textId="77777777" w:rsidR="00D4415F" w:rsidRPr="00091D30" w:rsidRDefault="00D4415F">
      <w:pPr>
        <w:snapToGrid w:val="0"/>
        <w:rPr>
          <w:szCs w:val="20"/>
          <w:lang w:val="en-GB"/>
        </w:rPr>
      </w:pPr>
    </w:p>
    <w:p w14:paraId="2BF94EA1" w14:textId="77777777" w:rsidR="00D4415F" w:rsidRPr="00091D30" w:rsidRDefault="00D4415F">
      <w:pPr>
        <w:snapToGrid w:val="0"/>
        <w:rPr>
          <w:szCs w:val="20"/>
          <w:lang w:val="en-GB"/>
        </w:rPr>
      </w:pPr>
    </w:p>
    <w:p w14:paraId="164A3E46" w14:textId="77777777" w:rsidR="00D4415F" w:rsidRPr="00091D30" w:rsidRDefault="00D4415F">
      <w:pPr>
        <w:snapToGrid w:val="0"/>
        <w:rPr>
          <w:szCs w:val="20"/>
          <w:lang w:val="en-GB"/>
        </w:rPr>
      </w:pPr>
    </w:p>
    <w:p w14:paraId="3943B75B" w14:textId="77777777" w:rsidR="00D4415F" w:rsidRPr="00091D30" w:rsidRDefault="00D4415F">
      <w:pPr>
        <w:snapToGrid w:val="0"/>
        <w:rPr>
          <w:szCs w:val="20"/>
          <w:lang w:val="en-GB"/>
        </w:rPr>
      </w:pPr>
    </w:p>
    <w:p w14:paraId="75DDF32D" w14:textId="77777777" w:rsidR="00D4415F" w:rsidRPr="00091D30" w:rsidRDefault="00D4415F">
      <w:pPr>
        <w:snapToGrid w:val="0"/>
        <w:rPr>
          <w:szCs w:val="20"/>
          <w:lang w:val="en-GB"/>
        </w:rPr>
      </w:pPr>
    </w:p>
    <w:p w14:paraId="5EC6EC5F" w14:textId="77777777" w:rsidR="00D4415F" w:rsidRPr="00091D30" w:rsidRDefault="00D4415F">
      <w:pPr>
        <w:snapToGrid w:val="0"/>
        <w:rPr>
          <w:szCs w:val="20"/>
          <w:lang w:val="en-GB"/>
        </w:rPr>
      </w:pPr>
    </w:p>
    <w:p w14:paraId="1066EF6D" w14:textId="77777777" w:rsidR="00D4415F" w:rsidRPr="00091D30" w:rsidRDefault="00D4415F">
      <w:pPr>
        <w:snapToGrid w:val="0"/>
        <w:rPr>
          <w:szCs w:val="20"/>
          <w:lang w:val="en-GB"/>
        </w:rPr>
      </w:pPr>
    </w:p>
    <w:p w14:paraId="57FBE630" w14:textId="77777777" w:rsidR="00D4415F" w:rsidRPr="00091D30" w:rsidRDefault="00D4415F">
      <w:pPr>
        <w:pStyle w:val="TableContents"/>
        <w:snapToGrid w:val="0"/>
        <w:rPr>
          <w:lang w:val="en-GB"/>
        </w:rPr>
      </w:pPr>
    </w:p>
    <w:p w14:paraId="75BAA51D" w14:textId="77777777" w:rsidR="00D4415F" w:rsidRPr="00091D30" w:rsidRDefault="00D4415F">
      <w:pPr>
        <w:pStyle w:val="TableContents"/>
        <w:pageBreakBefore/>
        <w:snapToGrid w:val="0"/>
        <w:rPr>
          <w:lang w:val="en-GB"/>
        </w:rPr>
      </w:pPr>
      <w:r w:rsidRPr="00091D30">
        <w:rPr>
          <w:bCs/>
          <w:color w:val="000000"/>
          <w:sz w:val="28"/>
          <w:szCs w:val="28"/>
          <w:lang w:val="en-GB"/>
        </w:rPr>
        <w:lastRenderedPageBreak/>
        <w:t>I</w:t>
      </w:r>
      <w:r w:rsidR="00E8101D" w:rsidRPr="00091D30">
        <w:rPr>
          <w:bCs/>
          <w:color w:val="000000"/>
          <w:sz w:val="28"/>
          <w:szCs w:val="28"/>
          <w:lang w:val="en-GB"/>
        </w:rPr>
        <w:t>II</w:t>
      </w:r>
      <w:r w:rsidRPr="00091D30">
        <w:rPr>
          <w:bCs/>
          <w:color w:val="000000"/>
          <w:sz w:val="28"/>
          <w:szCs w:val="28"/>
          <w:lang w:val="en-GB"/>
        </w:rPr>
        <w:t>.</w:t>
      </w:r>
      <w:r w:rsidRPr="00091D30">
        <w:rPr>
          <w:bCs/>
          <w:color w:val="E32213"/>
          <w:sz w:val="28"/>
          <w:szCs w:val="28"/>
          <w:lang w:val="en-GB"/>
        </w:rPr>
        <w:t xml:space="preserve"> </w:t>
      </w:r>
      <w:r w:rsidRPr="00091D30">
        <w:rPr>
          <w:bCs/>
          <w:caps/>
          <w:color w:val="D81E00"/>
          <w:kern w:val="28"/>
          <w:sz w:val="28"/>
          <w:szCs w:val="28"/>
          <w:lang w:val="en-GB"/>
        </w:rPr>
        <w:t>Signatures</w:t>
      </w:r>
      <w:r w:rsidRPr="00091D30">
        <w:rPr>
          <w:bCs/>
          <w:caps/>
          <w:color w:val="FF0000"/>
          <w:kern w:val="28"/>
          <w:sz w:val="28"/>
          <w:szCs w:val="28"/>
          <w:lang w:val="en-GB"/>
        </w:rPr>
        <w:tab/>
      </w:r>
      <w:r w:rsidRPr="00091D30">
        <w:rPr>
          <w:bCs/>
          <w:sz w:val="28"/>
          <w:szCs w:val="28"/>
          <w:lang w:val="en-GB"/>
        </w:rPr>
        <w:tab/>
      </w:r>
      <w:r w:rsidRPr="00091D30">
        <w:rPr>
          <w:bCs/>
          <w:sz w:val="28"/>
          <w:szCs w:val="28"/>
          <w:lang w:val="en-GB"/>
        </w:rPr>
        <w:tab/>
      </w:r>
      <w:r w:rsidRPr="00091D30">
        <w:rPr>
          <w:bCs/>
          <w:sz w:val="28"/>
          <w:szCs w:val="28"/>
          <w:lang w:val="en-GB"/>
        </w:rPr>
        <w:tab/>
      </w:r>
      <w:r w:rsidRPr="00091D30">
        <w:rPr>
          <w:bCs/>
          <w:sz w:val="28"/>
          <w:szCs w:val="28"/>
          <w:lang w:val="en-GB"/>
        </w:rPr>
        <w:tab/>
      </w:r>
      <w:r w:rsidRPr="00091D30">
        <w:rPr>
          <w:bCs/>
          <w:sz w:val="28"/>
          <w:szCs w:val="28"/>
          <w:lang w:val="en-GB"/>
        </w:rPr>
        <w:tab/>
      </w:r>
      <w:r w:rsidRPr="00091D30">
        <w:rPr>
          <w:bCs/>
          <w:sz w:val="28"/>
          <w:szCs w:val="28"/>
          <w:lang w:val="en-GB"/>
        </w:rPr>
        <w:tab/>
      </w:r>
    </w:p>
    <w:p w14:paraId="145D3609" w14:textId="77777777" w:rsidR="00D4415F" w:rsidRPr="00091D30" w:rsidRDefault="00D4415F">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25"/>
        <w:gridCol w:w="3179"/>
        <w:gridCol w:w="2966"/>
        <w:gridCol w:w="1486"/>
      </w:tblGrid>
      <w:tr w:rsidR="00D4415F" w:rsidRPr="00091D30" w14:paraId="74474895" w14:textId="77777777">
        <w:trPr>
          <w:cantSplit/>
        </w:trPr>
        <w:tc>
          <w:tcPr>
            <w:tcW w:w="2025" w:type="dxa"/>
            <w:tcBorders>
              <w:top w:val="single" w:sz="1" w:space="0" w:color="000000"/>
              <w:left w:val="single" w:sz="1" w:space="0" w:color="000000"/>
              <w:bottom w:val="single" w:sz="1" w:space="0" w:color="000000"/>
            </w:tcBorders>
            <w:shd w:val="clear" w:color="auto" w:fill="auto"/>
          </w:tcPr>
          <w:p w14:paraId="56EEAB58" w14:textId="77777777" w:rsidR="00D4415F" w:rsidRPr="00091D30" w:rsidRDefault="00D4415F">
            <w:pPr>
              <w:pStyle w:val="Plattetekst"/>
              <w:snapToGrid w:val="0"/>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1D303207" w14:textId="77777777" w:rsidR="00D4415F" w:rsidRPr="00091D30" w:rsidRDefault="00D4415F">
            <w:pPr>
              <w:pStyle w:val="Plattetekst"/>
              <w:spacing w:after="0" w:line="200" w:lineRule="atLeast"/>
              <w:rPr>
                <w:lang w:val="en-GB"/>
              </w:rPr>
            </w:pPr>
            <w:r w:rsidRPr="00091D30">
              <w:rPr>
                <w:lang w:val="en-GB"/>
              </w:rPr>
              <w:t>Name, position</w:t>
            </w:r>
          </w:p>
        </w:tc>
        <w:tc>
          <w:tcPr>
            <w:tcW w:w="2966" w:type="dxa"/>
            <w:tcBorders>
              <w:top w:val="single" w:sz="1" w:space="0" w:color="000000"/>
              <w:left w:val="single" w:sz="1" w:space="0" w:color="000000"/>
              <w:bottom w:val="single" w:sz="1" w:space="0" w:color="000000"/>
            </w:tcBorders>
            <w:shd w:val="clear" w:color="auto" w:fill="auto"/>
          </w:tcPr>
          <w:p w14:paraId="5CFBEEF6" w14:textId="77777777" w:rsidR="00D4415F" w:rsidRPr="00091D30" w:rsidRDefault="00D4415F">
            <w:pPr>
              <w:pStyle w:val="Plattetekst"/>
              <w:spacing w:after="0" w:line="200" w:lineRule="atLeast"/>
              <w:rPr>
                <w:lang w:val="en-GB"/>
              </w:rPr>
            </w:pPr>
            <w:r w:rsidRPr="00091D30">
              <w:rPr>
                <w:lang w:val="en-GB"/>
              </w:rPr>
              <w:t>Signature</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14:paraId="480B4AF4" w14:textId="77777777" w:rsidR="00D4415F" w:rsidRPr="00091D30" w:rsidRDefault="00D4415F">
            <w:pPr>
              <w:pStyle w:val="Plattetekst"/>
              <w:spacing w:after="0" w:line="200" w:lineRule="atLeast"/>
              <w:rPr>
                <w:lang w:val="en-GB"/>
              </w:rPr>
            </w:pPr>
            <w:r w:rsidRPr="00091D30">
              <w:rPr>
                <w:lang w:val="en-GB"/>
              </w:rPr>
              <w:t>Date</w:t>
            </w:r>
          </w:p>
        </w:tc>
      </w:tr>
      <w:tr w:rsidR="00D4415F" w:rsidRPr="00091D30" w14:paraId="28B0F4C1" w14:textId="77777777">
        <w:trPr>
          <w:cantSplit/>
        </w:trPr>
        <w:tc>
          <w:tcPr>
            <w:tcW w:w="2025" w:type="dxa"/>
            <w:tcBorders>
              <w:top w:val="single" w:sz="1" w:space="0" w:color="000000"/>
              <w:left w:val="single" w:sz="1" w:space="0" w:color="000000"/>
              <w:bottom w:val="single" w:sz="1" w:space="0" w:color="000000"/>
            </w:tcBorders>
            <w:shd w:val="clear" w:color="auto" w:fill="auto"/>
          </w:tcPr>
          <w:p w14:paraId="6DB86314" w14:textId="77777777" w:rsidR="00D4415F" w:rsidRPr="00091D30" w:rsidRDefault="00D4415F">
            <w:pPr>
              <w:pStyle w:val="Plattetekst"/>
              <w:spacing w:after="0" w:line="200" w:lineRule="atLeast"/>
              <w:rPr>
                <w:lang w:val="en-GB"/>
              </w:rPr>
            </w:pPr>
            <w:r w:rsidRPr="00091D30">
              <w:rPr>
                <w:lang w:val="en-GB"/>
              </w:rPr>
              <w:t>Principal Investigator</w:t>
            </w:r>
          </w:p>
          <w:p w14:paraId="55BDE648" w14:textId="77777777" w:rsidR="00D4415F" w:rsidRPr="00091D30" w:rsidRDefault="00D4415F">
            <w:pPr>
              <w:pStyle w:val="Plattetekst"/>
              <w:spacing w:after="0" w:line="200" w:lineRule="atLeast"/>
              <w:rPr>
                <w:lang w:val="en-GB"/>
              </w:rPr>
            </w:pPr>
          </w:p>
          <w:p w14:paraId="71384746" w14:textId="77777777" w:rsidR="00D4415F" w:rsidRPr="00091D30" w:rsidRDefault="00D4415F">
            <w:pPr>
              <w:pStyle w:val="Plattetekst"/>
              <w:spacing w:after="0" w:line="200" w:lineRule="atLeast"/>
              <w:rPr>
                <w:lang w:val="en-GB"/>
              </w:rPr>
            </w:pPr>
          </w:p>
          <w:p w14:paraId="17133095" w14:textId="77777777" w:rsidR="00D4415F" w:rsidRPr="00091D30" w:rsidRDefault="00D4415F">
            <w:pPr>
              <w:pStyle w:val="Plattetekst"/>
              <w:spacing w:after="0" w:line="200" w:lineRule="atLeast"/>
              <w:rPr>
                <w:lang w:val="en-GB"/>
              </w:rPr>
            </w:pPr>
          </w:p>
          <w:p w14:paraId="563B8A30" w14:textId="77777777" w:rsidR="00D4415F" w:rsidRPr="00091D30" w:rsidRDefault="00D4415F">
            <w:pPr>
              <w:pStyle w:val="Plattetekst"/>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453126E8" w14:textId="77777777" w:rsidR="00D4415F" w:rsidRPr="00091D30" w:rsidRDefault="00D4415F">
            <w:pPr>
              <w:pStyle w:val="Plattetekst"/>
              <w:snapToGrid w:val="0"/>
              <w:spacing w:after="0"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09AE7976" w14:textId="77777777" w:rsidR="00D4415F" w:rsidRPr="00091D30" w:rsidRDefault="00D4415F">
            <w:pPr>
              <w:pStyle w:val="Plattetekst"/>
              <w:snapToGrid w:val="0"/>
              <w:spacing w:after="0" w:line="200" w:lineRule="atLeast"/>
              <w:rPr>
                <w:lang w:val="en-GB"/>
              </w:rPr>
            </w:pP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14:paraId="05765BEB" w14:textId="77777777" w:rsidR="00D4415F" w:rsidRPr="00091D30" w:rsidRDefault="00D4415F">
            <w:pPr>
              <w:pStyle w:val="Plattetekst"/>
              <w:snapToGrid w:val="0"/>
              <w:spacing w:after="0" w:line="200" w:lineRule="atLeast"/>
              <w:rPr>
                <w:lang w:val="en-GB"/>
              </w:rPr>
            </w:pPr>
          </w:p>
        </w:tc>
      </w:tr>
      <w:tr w:rsidR="00D4415F" w:rsidRPr="00467376" w14:paraId="02EAF3A6" w14:textId="77777777">
        <w:trPr>
          <w:cantSplit/>
        </w:trPr>
        <w:tc>
          <w:tcPr>
            <w:tcW w:w="2025" w:type="dxa"/>
            <w:tcBorders>
              <w:top w:val="single" w:sz="1" w:space="0" w:color="000000"/>
              <w:left w:val="single" w:sz="1" w:space="0" w:color="000000"/>
              <w:bottom w:val="single" w:sz="1" w:space="0" w:color="000000"/>
            </w:tcBorders>
            <w:shd w:val="clear" w:color="auto" w:fill="auto"/>
          </w:tcPr>
          <w:p w14:paraId="1E69570D" w14:textId="03E9FA2F" w:rsidR="00D4415F" w:rsidRPr="00091D30" w:rsidRDefault="00091D30">
            <w:pPr>
              <w:pStyle w:val="TableContents"/>
              <w:spacing w:line="200" w:lineRule="atLeast"/>
              <w:rPr>
                <w:lang w:val="en-GB"/>
              </w:rPr>
            </w:pPr>
            <w:r w:rsidRPr="00091D30">
              <w:rPr>
                <w:lang w:val="en-GB"/>
              </w:rPr>
              <w:t xml:space="preserve">Authorisation </w:t>
            </w:r>
            <w:r w:rsidRPr="00091D30">
              <w:rPr>
                <w:i/>
                <w:lang w:val="en-GB"/>
              </w:rPr>
              <w:t>(</w:t>
            </w:r>
            <w:r w:rsidRPr="00091D30">
              <w:rPr>
                <w:i/>
                <w:color w:val="000000"/>
                <w:lang w:val="en-GB"/>
              </w:rPr>
              <w:t>e.g. Head of Department, Head of Institute, Director)</w:t>
            </w:r>
          </w:p>
          <w:p w14:paraId="4A3D62C4" w14:textId="77777777" w:rsidR="00D4415F" w:rsidRPr="00091D30" w:rsidRDefault="00D4415F">
            <w:pPr>
              <w:pStyle w:val="TableContents"/>
              <w:spacing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3002D943" w14:textId="77777777" w:rsidR="00D4415F" w:rsidRPr="00091D30" w:rsidRDefault="00D4415F">
            <w:pPr>
              <w:pStyle w:val="TableContents"/>
              <w:snapToGrid w:val="0"/>
              <w:spacing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7855B3EE" w14:textId="77777777" w:rsidR="00D4415F" w:rsidRPr="00091D30" w:rsidRDefault="00D4415F">
            <w:pPr>
              <w:pStyle w:val="TableContents"/>
              <w:snapToGrid w:val="0"/>
              <w:spacing w:line="200" w:lineRule="atLeast"/>
              <w:rPr>
                <w:lang w:val="en-GB"/>
              </w:rPr>
            </w:pP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14:paraId="0AE4B470" w14:textId="77777777" w:rsidR="00D4415F" w:rsidRPr="00091D30" w:rsidRDefault="00D4415F">
            <w:pPr>
              <w:pStyle w:val="TableContents"/>
              <w:snapToGrid w:val="0"/>
              <w:spacing w:line="200" w:lineRule="atLeast"/>
              <w:rPr>
                <w:lang w:val="en-GB"/>
              </w:rPr>
            </w:pPr>
          </w:p>
        </w:tc>
      </w:tr>
    </w:tbl>
    <w:p w14:paraId="0A91DB4F" w14:textId="77777777" w:rsidR="00D4415F" w:rsidRPr="00091D30" w:rsidRDefault="00D4415F">
      <w:pPr>
        <w:pStyle w:val="TableContents"/>
        <w:snapToGrid w:val="0"/>
        <w:rPr>
          <w:lang w:val="en-GB"/>
        </w:rPr>
      </w:pPr>
    </w:p>
    <w:sectPr w:rsidR="00D4415F" w:rsidRPr="00091D30" w:rsidSect="00C61B38">
      <w:footerReference w:type="default" r:id="rId12"/>
      <w:pgSz w:w="11906" w:h="16838"/>
      <w:pgMar w:top="1134" w:right="1134" w:bottom="156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F5C5" w14:textId="77777777" w:rsidR="00950061" w:rsidRDefault="00950061">
      <w:r>
        <w:separator/>
      </w:r>
    </w:p>
  </w:endnote>
  <w:endnote w:type="continuationSeparator" w:id="0">
    <w:p w14:paraId="252E7B15" w14:textId="77777777" w:rsidR="00950061" w:rsidRDefault="0095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F821" w14:textId="77777777" w:rsidR="00D4415F" w:rsidRDefault="00D4415F">
    <w:pPr>
      <w:pStyle w:val="Voettekst"/>
      <w:jc w:val="center"/>
    </w:pPr>
    <w:r>
      <w:fldChar w:fldCharType="begin"/>
    </w:r>
    <w:r>
      <w:instrText xml:space="preserve"> PAGE </w:instrText>
    </w:r>
    <w:r>
      <w:fldChar w:fldCharType="separate"/>
    </w:r>
    <w:r w:rsidR="009D6E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0F3F" w14:textId="77777777" w:rsidR="00950061" w:rsidRDefault="00950061">
      <w:r>
        <w:separator/>
      </w:r>
    </w:p>
  </w:footnote>
  <w:footnote w:type="continuationSeparator" w:id="0">
    <w:p w14:paraId="4C7CD2DB" w14:textId="77777777" w:rsidR="00950061" w:rsidRDefault="00950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8D60AEF"/>
    <w:multiLevelType w:val="hybridMultilevel"/>
    <w:tmpl w:val="48403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6932B0"/>
    <w:multiLevelType w:val="hybridMultilevel"/>
    <w:tmpl w:val="7082CB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AF25DD5"/>
    <w:multiLevelType w:val="hybridMultilevel"/>
    <w:tmpl w:val="233E5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E7"/>
    <w:rsid w:val="00003D54"/>
    <w:rsid w:val="0000465B"/>
    <w:rsid w:val="00021AE6"/>
    <w:rsid w:val="00091D30"/>
    <w:rsid w:val="001302B3"/>
    <w:rsid w:val="001506C3"/>
    <w:rsid w:val="00180361"/>
    <w:rsid w:val="00200DF9"/>
    <w:rsid w:val="002339CC"/>
    <w:rsid w:val="003413F0"/>
    <w:rsid w:val="003939FE"/>
    <w:rsid w:val="003E0890"/>
    <w:rsid w:val="0044608C"/>
    <w:rsid w:val="00467376"/>
    <w:rsid w:val="004A6947"/>
    <w:rsid w:val="00592713"/>
    <w:rsid w:val="005D41BB"/>
    <w:rsid w:val="00633D70"/>
    <w:rsid w:val="00643EBB"/>
    <w:rsid w:val="00667BE7"/>
    <w:rsid w:val="00667FC3"/>
    <w:rsid w:val="00675348"/>
    <w:rsid w:val="006B0E58"/>
    <w:rsid w:val="00710F05"/>
    <w:rsid w:val="00722C6F"/>
    <w:rsid w:val="00793FF8"/>
    <w:rsid w:val="00883D74"/>
    <w:rsid w:val="0089718B"/>
    <w:rsid w:val="008E0C01"/>
    <w:rsid w:val="00941D07"/>
    <w:rsid w:val="00950061"/>
    <w:rsid w:val="00952B7A"/>
    <w:rsid w:val="009556A1"/>
    <w:rsid w:val="00982E34"/>
    <w:rsid w:val="009A355E"/>
    <w:rsid w:val="009A7EB3"/>
    <w:rsid w:val="009B5FCB"/>
    <w:rsid w:val="009D6E96"/>
    <w:rsid w:val="00A578E1"/>
    <w:rsid w:val="00AF59A0"/>
    <w:rsid w:val="00B14714"/>
    <w:rsid w:val="00B70012"/>
    <w:rsid w:val="00BA34A6"/>
    <w:rsid w:val="00C04BDE"/>
    <w:rsid w:val="00C27862"/>
    <w:rsid w:val="00C41E51"/>
    <w:rsid w:val="00C61B38"/>
    <w:rsid w:val="00C926B0"/>
    <w:rsid w:val="00D4415F"/>
    <w:rsid w:val="00DE006E"/>
    <w:rsid w:val="00E574E2"/>
    <w:rsid w:val="00E703A7"/>
    <w:rsid w:val="00E8101D"/>
    <w:rsid w:val="00F86D2B"/>
    <w:rsid w:val="00FA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B16DBA4"/>
  <w15:chartTrackingRefBased/>
  <w15:docId w15:val="{7E9C7E2E-2632-44CF-AD86-A8ED2B19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B38"/>
    <w:pPr>
      <w:widowControl w:val="0"/>
      <w:suppressAutoHyphens/>
    </w:pPr>
    <w:rPr>
      <w:rFonts w:ascii="Arial" w:eastAsia="Lucida Sans Unicode" w:hAnsi="Arial" w:cs="Arial"/>
      <w:kern w:val="1"/>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525"/>
        <w:tab w:val="right" w:pos="9051"/>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character" w:customStyle="1" w:styleId="InternetLink">
    <w:name w:val="Internet Link"/>
    <w:uiPriority w:val="99"/>
    <w:unhideWhenUsed/>
    <w:rsid w:val="00952B7A"/>
    <w:rPr>
      <w:color w:val="0000FF"/>
      <w:u w:val="single"/>
    </w:rPr>
  </w:style>
  <w:style w:type="paragraph" w:styleId="Lijstalinea">
    <w:name w:val="List Paragraph"/>
    <w:basedOn w:val="Standaard"/>
    <w:uiPriority w:val="34"/>
    <w:qFormat/>
    <w:rsid w:val="00952B7A"/>
    <w:pPr>
      <w:ind w:left="720"/>
      <w:contextualSpacing/>
    </w:pPr>
    <w:rPr>
      <w:rFonts w:eastAsia="Times New Roman"/>
      <w:kern w:val="0"/>
      <w:szCs w:val="20"/>
      <w:lang w:val="en-US"/>
    </w:rPr>
  </w:style>
  <w:style w:type="character" w:styleId="Verwijzingopmerking">
    <w:name w:val="annotation reference"/>
    <w:basedOn w:val="Standaardalinea-lettertype"/>
    <w:uiPriority w:val="99"/>
    <w:semiHidden/>
    <w:unhideWhenUsed/>
    <w:rsid w:val="0044608C"/>
    <w:rPr>
      <w:sz w:val="16"/>
      <w:szCs w:val="16"/>
    </w:rPr>
  </w:style>
  <w:style w:type="paragraph" w:styleId="Tekstopmerking">
    <w:name w:val="annotation text"/>
    <w:basedOn w:val="Standaard"/>
    <w:link w:val="TekstopmerkingChar"/>
    <w:uiPriority w:val="99"/>
    <w:semiHidden/>
    <w:unhideWhenUsed/>
    <w:rsid w:val="0044608C"/>
    <w:rPr>
      <w:szCs w:val="20"/>
    </w:rPr>
  </w:style>
  <w:style w:type="character" w:customStyle="1" w:styleId="TekstopmerkingChar">
    <w:name w:val="Tekst opmerking Char"/>
    <w:basedOn w:val="Standaardalinea-lettertype"/>
    <w:link w:val="Tekstopmerking"/>
    <w:uiPriority w:val="99"/>
    <w:semiHidden/>
    <w:rsid w:val="0044608C"/>
    <w:rPr>
      <w:rFonts w:ascii="Arial" w:eastAsia="Lucida Sans Unicode" w:hAnsi="Arial" w:cs="Arial"/>
      <w:kern w:val="1"/>
      <w:lang w:eastAsia="zh-CN"/>
    </w:rPr>
  </w:style>
  <w:style w:type="paragraph" w:styleId="Onderwerpvanopmerking">
    <w:name w:val="annotation subject"/>
    <w:basedOn w:val="Tekstopmerking"/>
    <w:next w:val="Tekstopmerking"/>
    <w:link w:val="OnderwerpvanopmerkingChar"/>
    <w:uiPriority w:val="99"/>
    <w:semiHidden/>
    <w:unhideWhenUsed/>
    <w:rsid w:val="0044608C"/>
    <w:rPr>
      <w:b/>
      <w:bCs/>
    </w:rPr>
  </w:style>
  <w:style w:type="character" w:customStyle="1" w:styleId="OnderwerpvanopmerkingChar">
    <w:name w:val="Onderwerp van opmerking Char"/>
    <w:basedOn w:val="TekstopmerkingChar"/>
    <w:link w:val="Onderwerpvanopmerking"/>
    <w:uiPriority w:val="99"/>
    <w:semiHidden/>
    <w:rsid w:val="0044608C"/>
    <w:rPr>
      <w:rFonts w:ascii="Arial" w:eastAsia="Lucida Sans Unicode" w:hAnsi="Arial" w:cs="Arial"/>
      <w:b/>
      <w:bCs/>
      <w:kern w:val="1"/>
      <w:lang w:eastAsia="zh-CN"/>
    </w:rPr>
  </w:style>
  <w:style w:type="paragraph" w:styleId="Ballontekst">
    <w:name w:val="Balloon Text"/>
    <w:basedOn w:val="Standaard"/>
    <w:link w:val="BallontekstChar"/>
    <w:uiPriority w:val="99"/>
    <w:semiHidden/>
    <w:unhideWhenUsed/>
    <w:rsid w:val="0044608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608C"/>
    <w:rPr>
      <w:rFonts w:ascii="Segoe UI" w:eastAsia="Lucida Sans Unicode"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2090">
      <w:bodyDiv w:val="1"/>
      <w:marLeft w:val="0"/>
      <w:marRight w:val="0"/>
      <w:marTop w:val="0"/>
      <w:marBottom w:val="0"/>
      <w:divBdr>
        <w:top w:val="none" w:sz="0" w:space="0" w:color="auto"/>
        <w:left w:val="none" w:sz="0" w:space="0" w:color="auto"/>
        <w:bottom w:val="none" w:sz="0" w:space="0" w:color="auto"/>
        <w:right w:val="none" w:sz="0" w:space="0" w:color="auto"/>
      </w:divBdr>
    </w:div>
    <w:div w:id="256182513">
      <w:bodyDiv w:val="1"/>
      <w:marLeft w:val="0"/>
      <w:marRight w:val="0"/>
      <w:marTop w:val="0"/>
      <w:marBottom w:val="0"/>
      <w:divBdr>
        <w:top w:val="none" w:sz="0" w:space="0" w:color="auto"/>
        <w:left w:val="none" w:sz="0" w:space="0" w:color="auto"/>
        <w:bottom w:val="none" w:sz="0" w:space="0" w:color="auto"/>
        <w:right w:val="none" w:sz="0" w:space="0" w:color="auto"/>
      </w:divBdr>
    </w:div>
    <w:div w:id="1329752438">
      <w:bodyDiv w:val="1"/>
      <w:marLeft w:val="0"/>
      <w:marRight w:val="0"/>
      <w:marTop w:val="0"/>
      <w:marBottom w:val="0"/>
      <w:divBdr>
        <w:top w:val="none" w:sz="0" w:space="0" w:color="auto"/>
        <w:left w:val="none" w:sz="0" w:space="0" w:color="auto"/>
        <w:bottom w:val="none" w:sz="0" w:space="0" w:color="auto"/>
        <w:right w:val="none" w:sz="0" w:space="0" w:color="auto"/>
      </w:divBdr>
    </w:div>
    <w:div w:id="1386102862">
      <w:bodyDiv w:val="1"/>
      <w:marLeft w:val="0"/>
      <w:marRight w:val="0"/>
      <w:marTop w:val="0"/>
      <w:marBottom w:val="0"/>
      <w:divBdr>
        <w:top w:val="none" w:sz="0" w:space="0" w:color="auto"/>
        <w:left w:val="none" w:sz="0" w:space="0" w:color="auto"/>
        <w:bottom w:val="none" w:sz="0" w:space="0" w:color="auto"/>
        <w:right w:val="none" w:sz="0" w:space="0" w:color="auto"/>
      </w:divBdr>
    </w:div>
    <w:div w:id="13941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acces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form%20First%20Year%20Progress%20Report%20Consortium%20Grant%209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11301-53DD-40BC-BAF9-C491E3083889}">
  <ds:schemaRefs>
    <ds:schemaRef ds:uri="http://schemas.microsoft.com/sharepoint/v3/contenttype/forms"/>
  </ds:schemaRefs>
</ds:datastoreItem>
</file>

<file path=customXml/itemProps2.xml><?xml version="1.0" encoding="utf-8"?>
<ds:datastoreItem xmlns:ds="http://schemas.openxmlformats.org/officeDocument/2006/customXml" ds:itemID="{C4463880-E502-4BE0-9285-5DB36BD35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043D0-A8C5-48FA-8389-D1EDA3F0288B}">
  <ds:schemaRefs>
    <ds:schemaRef ds:uri="http://purl.org/dc/elements/1.1/"/>
    <ds:schemaRef ds:uri="http://schemas.microsoft.com/office/2006/metadata/properties"/>
    <ds:schemaRef ds:uri="e9527906-cf19-461e-b707-5206b8b114b9"/>
    <ds:schemaRef ds:uri="http://purl.org/dc/terms/"/>
    <ds:schemaRef ds:uri="26ac227d-4899-4d4e-8774-e7ea86fc2d8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 First Year Progress Report Consortium Grant 9nov16</Template>
  <TotalTime>90</TotalTime>
  <Pages>6</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6301</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983105</vt:i4>
      </vt:variant>
      <vt:variant>
        <vt:i4>0</vt:i4>
      </vt:variant>
      <vt:variant>
        <vt:i4>0</vt:i4>
      </vt:variant>
      <vt:variant>
        <vt:i4>5</vt:i4>
      </vt:variant>
      <vt:variant>
        <vt:lpwstr>https://www.nierstichting.nl/professionals/calls-proposal/consortiaprogramma/</vt:lpwstr>
      </vt:variant>
      <vt:variant>
        <vt:lpwstr>voorwaarden-en-informatie-consortia-programma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 | Nierstichting</cp:lastModifiedBy>
  <cp:revision>23</cp:revision>
  <cp:lastPrinted>1899-12-31T23:00:00Z</cp:lastPrinted>
  <dcterms:created xsi:type="dcterms:W3CDTF">2017-09-11T09:12:00Z</dcterms:created>
  <dcterms:modified xsi:type="dcterms:W3CDTF">2021-05-11T09:06:00Z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