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F3D4A" w14:textId="4ED1CC2E" w:rsidR="00742482" w:rsidRDefault="005340D0" w:rsidP="00742482">
      <w:pPr>
        <w:autoSpaceDE w:val="0"/>
        <w:autoSpaceDN w:val="0"/>
        <w:adjustRightInd w:val="0"/>
        <w:rPr>
          <w:rFonts w:ascii="17gat" w:hAnsi="17gat" w:cs="17gat"/>
          <w:color w:val="000000"/>
        </w:rPr>
      </w:pPr>
      <w:r>
        <w:rPr>
          <w:noProof/>
        </w:rPr>
        <w:drawing>
          <wp:anchor distT="0" distB="0" distL="114300" distR="114300" simplePos="0" relativeHeight="251660288" behindDoc="0" locked="0" layoutInCell="1" allowOverlap="1" wp14:anchorId="6192EA95" wp14:editId="44693790">
            <wp:simplePos x="0" y="0"/>
            <wp:positionH relativeFrom="margin">
              <wp:align>left</wp:align>
            </wp:positionH>
            <wp:positionV relativeFrom="paragraph">
              <wp:posOffset>-394970</wp:posOffset>
            </wp:positionV>
            <wp:extent cx="1571625" cy="1165907"/>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1165907"/>
                    </a:xfrm>
                    <a:prstGeom prst="rect">
                      <a:avLst/>
                    </a:prstGeom>
                    <a:noFill/>
                    <a:ln>
                      <a:noFill/>
                    </a:ln>
                  </pic:spPr>
                </pic:pic>
              </a:graphicData>
            </a:graphic>
          </wp:anchor>
        </w:drawing>
      </w:r>
      <w:r w:rsidR="00C74519">
        <w:rPr>
          <w:rFonts w:ascii="17gat" w:hAnsi="17gat" w:cs="17gat"/>
          <w:noProof/>
          <w:color w:val="000000"/>
        </w:rPr>
        <w:drawing>
          <wp:anchor distT="0" distB="0" distL="114300" distR="114300" simplePos="0" relativeHeight="251659264" behindDoc="0" locked="0" layoutInCell="1" allowOverlap="1" wp14:anchorId="27BD4731" wp14:editId="2360DDD9">
            <wp:simplePos x="0" y="0"/>
            <wp:positionH relativeFrom="column">
              <wp:posOffset>3901802</wp:posOffset>
            </wp:positionH>
            <wp:positionV relativeFrom="paragraph">
              <wp:posOffset>-602330</wp:posOffset>
            </wp:positionV>
            <wp:extent cx="2142128" cy="1210376"/>
            <wp:effectExtent l="0" t="0" r="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3168_Nierstichting_Logo50Jaar_CMYK_XXS_DE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5066" cy="1212036"/>
                    </a:xfrm>
                    <a:prstGeom prst="rect">
                      <a:avLst/>
                    </a:prstGeom>
                  </pic:spPr>
                </pic:pic>
              </a:graphicData>
            </a:graphic>
            <wp14:sizeRelH relativeFrom="page">
              <wp14:pctWidth>0</wp14:pctWidth>
            </wp14:sizeRelH>
            <wp14:sizeRelV relativeFrom="page">
              <wp14:pctHeight>0</wp14:pctHeight>
            </wp14:sizeRelV>
          </wp:anchor>
        </w:drawing>
      </w:r>
    </w:p>
    <w:p w14:paraId="620F2482" w14:textId="3DF383A8" w:rsidR="00742482" w:rsidRDefault="00742482" w:rsidP="005340D0">
      <w:pPr>
        <w:autoSpaceDE w:val="0"/>
        <w:autoSpaceDN w:val="0"/>
        <w:adjustRightInd w:val="0"/>
        <w:ind w:firstLine="708"/>
        <w:rPr>
          <w:rFonts w:ascii="17gat" w:hAnsi="17gat" w:cs="17gat"/>
          <w:color w:val="000000"/>
        </w:rPr>
      </w:pPr>
    </w:p>
    <w:p w14:paraId="79F88D41" w14:textId="77777777" w:rsidR="00742482" w:rsidRDefault="00742482" w:rsidP="00742482">
      <w:pPr>
        <w:autoSpaceDE w:val="0"/>
        <w:autoSpaceDN w:val="0"/>
        <w:adjustRightInd w:val="0"/>
        <w:rPr>
          <w:rFonts w:ascii="17gat" w:hAnsi="17gat" w:cs="17gat"/>
          <w:color w:val="000000"/>
        </w:rPr>
      </w:pPr>
    </w:p>
    <w:p w14:paraId="606FE7C4" w14:textId="77777777" w:rsidR="005340D0" w:rsidRDefault="005340D0" w:rsidP="004C4943">
      <w:pPr>
        <w:autoSpaceDE w:val="0"/>
        <w:autoSpaceDN w:val="0"/>
        <w:adjustRightInd w:val="0"/>
        <w:rPr>
          <w:rFonts w:cs="Arial"/>
          <w:b/>
          <w:color w:val="000000"/>
          <w:sz w:val="32"/>
          <w:szCs w:val="32"/>
        </w:rPr>
      </w:pPr>
    </w:p>
    <w:p w14:paraId="4F4FE462" w14:textId="52B2D4BF" w:rsidR="00A35E97" w:rsidRDefault="00742482" w:rsidP="00A35E97">
      <w:pPr>
        <w:autoSpaceDE w:val="0"/>
        <w:autoSpaceDN w:val="0"/>
        <w:adjustRightInd w:val="0"/>
        <w:jc w:val="center"/>
        <w:rPr>
          <w:rFonts w:cs="Arial"/>
          <w:b/>
          <w:color w:val="000000"/>
          <w:sz w:val="32"/>
          <w:szCs w:val="32"/>
        </w:rPr>
      </w:pPr>
      <w:r w:rsidRPr="00D409A7">
        <w:rPr>
          <w:rFonts w:cs="Arial"/>
          <w:b/>
          <w:color w:val="000000"/>
          <w:sz w:val="32"/>
          <w:szCs w:val="32"/>
        </w:rPr>
        <w:t xml:space="preserve">- </w:t>
      </w:r>
      <w:r w:rsidR="00D409A7" w:rsidRPr="00D409A7">
        <w:rPr>
          <w:rFonts w:cs="Arial"/>
          <w:b/>
          <w:color w:val="000000"/>
          <w:sz w:val="32"/>
          <w:szCs w:val="32"/>
        </w:rPr>
        <w:t>p</w:t>
      </w:r>
      <w:r w:rsidRPr="0010319A">
        <w:rPr>
          <w:rFonts w:cs="Arial"/>
          <w:b/>
          <w:color w:val="000000"/>
          <w:sz w:val="32"/>
          <w:szCs w:val="32"/>
        </w:rPr>
        <w:t xml:space="preserve">ersbericht </w:t>
      </w:r>
      <w:r w:rsidR="00EA6BE4">
        <w:rPr>
          <w:rFonts w:cs="Arial"/>
          <w:b/>
          <w:color w:val="000000"/>
          <w:sz w:val="32"/>
          <w:szCs w:val="32"/>
        </w:rPr>
        <w:t>–</w:t>
      </w:r>
    </w:p>
    <w:p w14:paraId="5A13387C" w14:textId="31988518" w:rsidR="00EA6BE4" w:rsidRDefault="00EA6BE4" w:rsidP="00A35E97">
      <w:pPr>
        <w:autoSpaceDE w:val="0"/>
        <w:autoSpaceDN w:val="0"/>
        <w:adjustRightInd w:val="0"/>
        <w:jc w:val="center"/>
        <w:rPr>
          <w:rFonts w:cs="Arial"/>
          <w:b/>
          <w:color w:val="000000"/>
          <w:sz w:val="32"/>
          <w:szCs w:val="32"/>
        </w:rPr>
      </w:pPr>
    </w:p>
    <w:p w14:paraId="1E1BC89A" w14:textId="630BFCBB" w:rsidR="00244B6B" w:rsidRPr="00986705" w:rsidRDefault="00EA6BE4" w:rsidP="004C4943">
      <w:pPr>
        <w:autoSpaceDE w:val="0"/>
        <w:autoSpaceDN w:val="0"/>
        <w:adjustRightInd w:val="0"/>
        <w:jc w:val="center"/>
        <w:rPr>
          <w:rFonts w:cs="Arial"/>
          <w:b/>
          <w:color w:val="000000"/>
          <w:sz w:val="32"/>
          <w:szCs w:val="32"/>
        </w:rPr>
      </w:pPr>
      <w:r w:rsidRPr="00986705">
        <w:rPr>
          <w:rFonts w:cs="Arial"/>
          <w:b/>
          <w:color w:val="000000"/>
          <w:sz w:val="32"/>
          <w:szCs w:val="32"/>
        </w:rPr>
        <w:t>TEAM LUMC WINNAAR BATTLE OF THE UNIVERSITIES</w:t>
      </w:r>
    </w:p>
    <w:p w14:paraId="397C1792" w14:textId="77777777" w:rsidR="00244B6B" w:rsidRDefault="00244B6B" w:rsidP="00244B6B">
      <w:pPr>
        <w:contextualSpacing/>
        <w:rPr>
          <w:rFonts w:cs="Arial"/>
          <w:b/>
          <w:i/>
        </w:rPr>
      </w:pPr>
    </w:p>
    <w:p w14:paraId="79AC2A9A" w14:textId="464AFA49" w:rsidR="00A4010C" w:rsidRDefault="00244B6B" w:rsidP="001B0894">
      <w:pPr>
        <w:contextualSpacing/>
        <w:jc w:val="both"/>
        <w:rPr>
          <w:rFonts w:cs="Arial"/>
          <w:b/>
        </w:rPr>
      </w:pPr>
      <w:r w:rsidRPr="001B0894">
        <w:rPr>
          <w:rFonts w:cs="Arial"/>
          <w:b/>
        </w:rPr>
        <w:t>Een jong team van wetenschappers, verbonden</w:t>
      </w:r>
      <w:r w:rsidR="00A33C1A" w:rsidRPr="001B0894">
        <w:rPr>
          <w:rFonts w:cs="Arial"/>
          <w:b/>
        </w:rPr>
        <w:t xml:space="preserve"> </w:t>
      </w:r>
      <w:r w:rsidR="00E24FE5" w:rsidRPr="001B0894">
        <w:rPr>
          <w:rFonts w:cs="Arial"/>
          <w:b/>
        </w:rPr>
        <w:t>aan het</w:t>
      </w:r>
      <w:r w:rsidRPr="001B0894">
        <w:rPr>
          <w:rFonts w:cs="Arial"/>
          <w:b/>
        </w:rPr>
        <w:t xml:space="preserve"> </w:t>
      </w:r>
      <w:r w:rsidR="00A4010C" w:rsidRPr="001B0894">
        <w:rPr>
          <w:rFonts w:cs="Arial"/>
          <w:b/>
        </w:rPr>
        <w:t>LUMC</w:t>
      </w:r>
      <w:r w:rsidRPr="001B0894">
        <w:rPr>
          <w:rFonts w:cs="Arial"/>
          <w:b/>
        </w:rPr>
        <w:t xml:space="preserve"> </w:t>
      </w:r>
      <w:r w:rsidR="00A4010C" w:rsidRPr="001B0894">
        <w:rPr>
          <w:rFonts w:cs="Arial"/>
          <w:b/>
        </w:rPr>
        <w:t xml:space="preserve">werd vandaag uitgeroepen tot </w:t>
      </w:r>
      <w:r w:rsidRPr="001B0894">
        <w:rPr>
          <w:rFonts w:cs="Arial"/>
          <w:b/>
        </w:rPr>
        <w:t xml:space="preserve"> winnaar van</w:t>
      </w:r>
      <w:r w:rsidR="001B0894">
        <w:rPr>
          <w:rFonts w:cs="Arial"/>
          <w:b/>
        </w:rPr>
        <w:t xml:space="preserve"> </w:t>
      </w:r>
      <w:r w:rsidRPr="001B0894">
        <w:rPr>
          <w:rFonts w:cs="Arial"/>
          <w:b/>
        </w:rPr>
        <w:t>de d</w:t>
      </w:r>
      <w:r w:rsidR="00F07ACF">
        <w:rPr>
          <w:rFonts w:cs="Arial"/>
          <w:b/>
        </w:rPr>
        <w:t xml:space="preserve">erde </w:t>
      </w:r>
      <w:r w:rsidRPr="001B0894">
        <w:rPr>
          <w:rFonts w:cs="Arial"/>
          <w:b/>
        </w:rPr>
        <w:t xml:space="preserve">editie van de </w:t>
      </w:r>
      <w:r w:rsidRPr="00F07ACF">
        <w:rPr>
          <w:rFonts w:cs="Arial"/>
          <w:b/>
          <w:i/>
        </w:rPr>
        <w:t xml:space="preserve">Willem Kolff Battle of </w:t>
      </w:r>
      <w:proofErr w:type="spellStart"/>
      <w:r w:rsidRPr="00F07ACF">
        <w:rPr>
          <w:rFonts w:cs="Arial"/>
          <w:b/>
          <w:i/>
        </w:rPr>
        <w:t>the</w:t>
      </w:r>
      <w:proofErr w:type="spellEnd"/>
      <w:r w:rsidRPr="00F07ACF">
        <w:rPr>
          <w:rFonts w:cs="Arial"/>
          <w:b/>
          <w:i/>
        </w:rPr>
        <w:t xml:space="preserve"> </w:t>
      </w:r>
      <w:proofErr w:type="spellStart"/>
      <w:r w:rsidRPr="00F07ACF">
        <w:rPr>
          <w:rFonts w:cs="Arial"/>
          <w:b/>
          <w:i/>
        </w:rPr>
        <w:t>Universities</w:t>
      </w:r>
      <w:proofErr w:type="spellEnd"/>
      <w:r w:rsidR="00A93E62" w:rsidRPr="00F07ACF">
        <w:rPr>
          <w:rFonts w:cs="Arial"/>
          <w:b/>
          <w:i/>
        </w:rPr>
        <w:t>.</w:t>
      </w:r>
      <w:r w:rsidR="00E24FE5" w:rsidRPr="001B0894">
        <w:rPr>
          <w:rFonts w:cs="Arial"/>
          <w:b/>
        </w:rPr>
        <w:t xml:space="preserve"> Het Leidse team ontwikkelde een </w:t>
      </w:r>
      <w:r w:rsidR="001B0894" w:rsidRPr="001B0894">
        <w:rPr>
          <w:rFonts w:cs="Arial"/>
          <w:b/>
        </w:rPr>
        <w:t xml:space="preserve">innovatieve </w:t>
      </w:r>
      <w:r w:rsidR="00E24FE5" w:rsidRPr="001B0894">
        <w:rPr>
          <w:rFonts w:cs="Arial"/>
          <w:b/>
        </w:rPr>
        <w:t>dialysenaald</w:t>
      </w:r>
      <w:r w:rsidR="001B0894" w:rsidRPr="001B0894">
        <w:rPr>
          <w:rFonts w:cs="Arial"/>
          <w:b/>
        </w:rPr>
        <w:t>,</w:t>
      </w:r>
      <w:r w:rsidR="00E24FE5" w:rsidRPr="001B0894">
        <w:rPr>
          <w:rFonts w:cs="Arial"/>
          <w:b/>
        </w:rPr>
        <w:t xml:space="preserve"> die zich automatisch terug</w:t>
      </w:r>
      <w:r w:rsidR="001B0894" w:rsidRPr="001B0894">
        <w:rPr>
          <w:rFonts w:cs="Arial"/>
          <w:b/>
        </w:rPr>
        <w:t>t</w:t>
      </w:r>
      <w:r w:rsidR="00E24FE5" w:rsidRPr="001B0894">
        <w:rPr>
          <w:rFonts w:cs="Arial"/>
          <w:b/>
        </w:rPr>
        <w:t>rekt</w:t>
      </w:r>
      <w:r w:rsidR="001B0894" w:rsidRPr="001B0894">
        <w:rPr>
          <w:rFonts w:cs="Arial"/>
          <w:b/>
        </w:rPr>
        <w:t xml:space="preserve"> wanneer het in contact komt met de bloedstroom.</w:t>
      </w:r>
      <w:r w:rsidR="00A93E62" w:rsidRPr="001B0894">
        <w:rPr>
          <w:rFonts w:cs="Arial"/>
          <w:b/>
        </w:rPr>
        <w:t xml:space="preserve"> De bekendmaking vond plaats op de </w:t>
      </w:r>
      <w:proofErr w:type="spellStart"/>
      <w:r w:rsidR="00A93E62" w:rsidRPr="001B0894">
        <w:rPr>
          <w:rFonts w:cs="Arial"/>
          <w:b/>
        </w:rPr>
        <w:t>Wetenschapsdag</w:t>
      </w:r>
      <w:proofErr w:type="spellEnd"/>
      <w:r w:rsidR="00A93E62" w:rsidRPr="001B0894">
        <w:rPr>
          <w:rFonts w:cs="Arial"/>
          <w:b/>
        </w:rPr>
        <w:t xml:space="preserve"> 2018, een symposium van de Nierstichting i.s.m. de Willem Kolff Stichting, de NVN, </w:t>
      </w:r>
      <w:proofErr w:type="spellStart"/>
      <w:r w:rsidR="00A93E62" w:rsidRPr="001B0894">
        <w:rPr>
          <w:rFonts w:cs="Arial"/>
          <w:b/>
        </w:rPr>
        <w:t>NfN</w:t>
      </w:r>
      <w:proofErr w:type="spellEnd"/>
      <w:r w:rsidR="00A33C1A" w:rsidRPr="001B0894">
        <w:rPr>
          <w:rFonts w:cs="Arial"/>
          <w:b/>
        </w:rPr>
        <w:t xml:space="preserve"> en </w:t>
      </w:r>
      <w:proofErr w:type="spellStart"/>
      <w:r w:rsidR="00A33C1A" w:rsidRPr="001B0894">
        <w:rPr>
          <w:rFonts w:cs="Arial"/>
          <w:b/>
        </w:rPr>
        <w:t>Niernieuws</w:t>
      </w:r>
      <w:proofErr w:type="spellEnd"/>
      <w:r w:rsidR="00A33C1A" w:rsidRPr="001B0894">
        <w:rPr>
          <w:rFonts w:cs="Arial"/>
          <w:b/>
        </w:rPr>
        <w:t>.</w:t>
      </w:r>
      <w:r w:rsidR="001B0894" w:rsidRPr="001B0894">
        <w:rPr>
          <w:rFonts w:cs="Arial"/>
          <w:b/>
        </w:rPr>
        <w:br/>
      </w:r>
      <w:r w:rsidR="001B0894">
        <w:rPr>
          <w:rFonts w:cs="Arial"/>
          <w:b/>
        </w:rPr>
        <w:t xml:space="preserve">Het winnende team ontvangt een prijs van 7500 euro </w:t>
      </w:r>
      <w:r w:rsidR="00765BC3">
        <w:rPr>
          <w:rFonts w:cs="Arial"/>
          <w:b/>
        </w:rPr>
        <w:t>om hun idee verder te ontwikkelen.</w:t>
      </w:r>
    </w:p>
    <w:p w14:paraId="2D2FE99F" w14:textId="222240D8" w:rsidR="00765BC3" w:rsidRDefault="00765BC3" w:rsidP="001B0894">
      <w:pPr>
        <w:contextualSpacing/>
        <w:jc w:val="both"/>
        <w:rPr>
          <w:rFonts w:cs="Arial"/>
          <w:b/>
        </w:rPr>
      </w:pPr>
    </w:p>
    <w:p w14:paraId="3AEE51F9" w14:textId="7917C0A7" w:rsidR="00765BC3" w:rsidRPr="00765BC3" w:rsidRDefault="00765BC3" w:rsidP="00765BC3">
      <w:pPr>
        <w:contextualSpacing/>
        <w:rPr>
          <w:rFonts w:cs="Arial"/>
          <w:i/>
        </w:rPr>
      </w:pPr>
      <w:r w:rsidRPr="00E4091C">
        <w:rPr>
          <w:rFonts w:cs="Arial"/>
        </w:rPr>
        <w:t xml:space="preserve">Jasper </w:t>
      </w:r>
      <w:r>
        <w:rPr>
          <w:rFonts w:cs="Arial"/>
        </w:rPr>
        <w:t xml:space="preserve">Boomker, programmamanager bij de Nierstichting: </w:t>
      </w:r>
      <w:r w:rsidRPr="00765BC3">
        <w:rPr>
          <w:rFonts w:cs="Arial"/>
          <w:i/>
        </w:rPr>
        <w:t>“De jury</w:t>
      </w:r>
      <w:r>
        <w:rPr>
          <w:rFonts w:cs="Arial"/>
          <w:i/>
        </w:rPr>
        <w:t>, bestaande uit wetenschappers, artsen en patiënten-vertegenwoordigers,</w:t>
      </w:r>
      <w:r w:rsidRPr="00765BC3">
        <w:rPr>
          <w:rFonts w:cs="Arial"/>
          <w:i/>
        </w:rPr>
        <w:t xml:space="preserve"> was erg onder de indruk van het enthousiasme en</w:t>
      </w:r>
      <w:r>
        <w:rPr>
          <w:rFonts w:cs="Arial"/>
          <w:i/>
        </w:rPr>
        <w:t xml:space="preserve"> de</w:t>
      </w:r>
      <w:r w:rsidRPr="00765BC3">
        <w:rPr>
          <w:rFonts w:cs="Arial"/>
          <w:i/>
        </w:rPr>
        <w:t xml:space="preserve"> goede ideeën van alle teams. Het Leidse idee viel op door de eenvoud van het concept en de goede uitwerking. En de stappen die al zijn gezet richting concrete toepassing.” </w:t>
      </w:r>
    </w:p>
    <w:p w14:paraId="63CB94BF" w14:textId="77777777" w:rsidR="00765BC3" w:rsidRPr="00765BC3" w:rsidRDefault="00765BC3" w:rsidP="00765BC3">
      <w:pPr>
        <w:rPr>
          <w:b/>
          <w:i/>
        </w:rPr>
      </w:pPr>
    </w:p>
    <w:p w14:paraId="6E8946B5" w14:textId="79D7D2D7" w:rsidR="00765BC3" w:rsidRPr="00415DBB" w:rsidRDefault="00765BC3" w:rsidP="00765BC3">
      <w:pPr>
        <w:contextualSpacing/>
        <w:rPr>
          <w:rFonts w:cs="Arial"/>
          <w:b/>
        </w:rPr>
      </w:pPr>
      <w:r>
        <w:rPr>
          <w:rFonts w:cs="Arial"/>
          <w:b/>
        </w:rPr>
        <w:t>Winnende concept</w:t>
      </w:r>
      <w:r w:rsidR="00360849">
        <w:rPr>
          <w:rFonts w:cs="Arial"/>
          <w:b/>
        </w:rPr>
        <w:t>:</w:t>
      </w:r>
      <w:r w:rsidRPr="00415DBB">
        <w:rPr>
          <w:rFonts w:cs="Arial"/>
          <w:b/>
        </w:rPr>
        <w:t xml:space="preserve"> automatisch terugtrekkende naald</w:t>
      </w:r>
    </w:p>
    <w:p w14:paraId="236A76A8" w14:textId="4820438C" w:rsidR="00765BC3" w:rsidRDefault="00F07ACF" w:rsidP="00765BC3">
      <w:pPr>
        <w:pStyle w:val="Default"/>
        <w:contextualSpacing/>
        <w:rPr>
          <w:color w:val="auto"/>
          <w:sz w:val="20"/>
          <w:szCs w:val="20"/>
          <w:lang w:val="nl-NL" w:eastAsia="nl-NL"/>
        </w:rPr>
      </w:pPr>
      <w:r>
        <w:rPr>
          <w:color w:val="auto"/>
          <w:sz w:val="20"/>
          <w:szCs w:val="20"/>
          <w:lang w:val="nl-NL" w:eastAsia="nl-NL"/>
        </w:rPr>
        <w:t>Bij</w:t>
      </w:r>
      <w:r w:rsidR="00765BC3" w:rsidRPr="00415DBB">
        <w:rPr>
          <w:color w:val="auto"/>
          <w:sz w:val="20"/>
          <w:szCs w:val="20"/>
          <w:lang w:val="nl-NL" w:eastAsia="nl-NL"/>
        </w:rPr>
        <w:t xml:space="preserve"> hemodialyse </w:t>
      </w:r>
      <w:r>
        <w:rPr>
          <w:color w:val="auto"/>
          <w:sz w:val="20"/>
          <w:szCs w:val="20"/>
          <w:lang w:val="nl-NL" w:eastAsia="nl-NL"/>
        </w:rPr>
        <w:t>wordt</w:t>
      </w:r>
      <w:r w:rsidR="00765BC3" w:rsidRPr="00415DBB">
        <w:rPr>
          <w:color w:val="auto"/>
          <w:sz w:val="20"/>
          <w:szCs w:val="20"/>
          <w:lang w:val="nl-NL" w:eastAsia="nl-NL"/>
        </w:rPr>
        <w:t xml:space="preserve"> de dialysemachine aangesloten op </w:t>
      </w:r>
      <w:r w:rsidR="00765BC3">
        <w:rPr>
          <w:color w:val="auto"/>
          <w:sz w:val="20"/>
          <w:szCs w:val="20"/>
          <w:lang w:val="nl-NL" w:eastAsia="nl-NL"/>
        </w:rPr>
        <w:t>de</w:t>
      </w:r>
      <w:r w:rsidR="00765BC3" w:rsidRPr="00415DBB">
        <w:rPr>
          <w:color w:val="auto"/>
          <w:sz w:val="20"/>
          <w:szCs w:val="20"/>
          <w:lang w:val="nl-NL" w:eastAsia="nl-NL"/>
        </w:rPr>
        <w:t xml:space="preserve"> bloedbaan</w:t>
      </w:r>
      <w:r>
        <w:rPr>
          <w:color w:val="auto"/>
          <w:sz w:val="20"/>
          <w:szCs w:val="20"/>
          <w:lang w:val="nl-NL" w:eastAsia="nl-NL"/>
        </w:rPr>
        <w:t xml:space="preserve"> met een shunt: e</w:t>
      </w:r>
      <w:r w:rsidR="00765BC3" w:rsidRPr="00415DBB">
        <w:rPr>
          <w:color w:val="auto"/>
          <w:sz w:val="20"/>
          <w:szCs w:val="20"/>
          <w:lang w:val="nl-NL" w:eastAsia="nl-NL"/>
        </w:rPr>
        <w:t xml:space="preserve">en ader die geschikt is gemaakt om vaak aan te prikken. </w:t>
      </w:r>
      <w:r w:rsidR="00765BC3">
        <w:rPr>
          <w:color w:val="auto"/>
          <w:sz w:val="20"/>
          <w:szCs w:val="20"/>
          <w:lang w:val="nl-NL" w:eastAsia="nl-NL"/>
        </w:rPr>
        <w:t xml:space="preserve">Dit aanprikken is pijnlijk </w:t>
      </w:r>
      <w:r>
        <w:rPr>
          <w:color w:val="auto"/>
          <w:sz w:val="20"/>
          <w:szCs w:val="20"/>
          <w:lang w:val="nl-NL" w:eastAsia="nl-NL"/>
        </w:rPr>
        <w:t>en gaat vaak</w:t>
      </w:r>
      <w:r w:rsidR="00765BC3">
        <w:rPr>
          <w:color w:val="auto"/>
          <w:sz w:val="20"/>
          <w:szCs w:val="20"/>
          <w:lang w:val="nl-NL" w:eastAsia="nl-NL"/>
        </w:rPr>
        <w:t xml:space="preserve"> verkeerd. </w:t>
      </w:r>
      <w:r>
        <w:rPr>
          <w:color w:val="auto"/>
          <w:sz w:val="20"/>
          <w:szCs w:val="20"/>
          <w:lang w:val="nl-NL" w:eastAsia="nl-NL"/>
        </w:rPr>
        <w:t xml:space="preserve">Regelmatig gaat de naald </w:t>
      </w:r>
      <w:r w:rsidR="00765BC3">
        <w:rPr>
          <w:color w:val="auto"/>
          <w:sz w:val="20"/>
          <w:szCs w:val="20"/>
          <w:lang w:val="nl-NL" w:eastAsia="nl-NL"/>
        </w:rPr>
        <w:t>door de ader heen, wat leidt tot blauwe plekken of infecties</w:t>
      </w:r>
      <w:r>
        <w:rPr>
          <w:color w:val="auto"/>
          <w:sz w:val="20"/>
          <w:szCs w:val="20"/>
          <w:lang w:val="nl-NL" w:eastAsia="nl-NL"/>
        </w:rPr>
        <w:t>. Soms</w:t>
      </w:r>
      <w:r w:rsidR="00765BC3">
        <w:rPr>
          <w:color w:val="auto"/>
          <w:sz w:val="20"/>
          <w:szCs w:val="20"/>
          <w:lang w:val="nl-NL" w:eastAsia="nl-NL"/>
        </w:rPr>
        <w:t xml:space="preserve"> kan de shunt zelfs niet meer worden gebruikt. Het </w:t>
      </w:r>
      <w:r w:rsidR="00D319FE">
        <w:rPr>
          <w:color w:val="auto"/>
          <w:sz w:val="20"/>
          <w:szCs w:val="20"/>
          <w:lang w:val="nl-NL" w:eastAsia="nl-NL"/>
        </w:rPr>
        <w:t>team van het LUMC</w:t>
      </w:r>
      <w:r w:rsidR="00765BC3">
        <w:rPr>
          <w:color w:val="auto"/>
          <w:sz w:val="20"/>
          <w:szCs w:val="20"/>
          <w:lang w:val="nl-NL" w:eastAsia="nl-NL"/>
        </w:rPr>
        <w:t xml:space="preserve"> </w:t>
      </w:r>
      <w:r>
        <w:rPr>
          <w:color w:val="auto"/>
          <w:sz w:val="20"/>
          <w:szCs w:val="20"/>
          <w:lang w:val="nl-NL" w:eastAsia="nl-NL"/>
        </w:rPr>
        <w:t>ontwikkelde een naald die</w:t>
      </w:r>
      <w:r w:rsidR="00765BC3">
        <w:rPr>
          <w:color w:val="auto"/>
          <w:sz w:val="20"/>
          <w:szCs w:val="20"/>
          <w:lang w:val="nl-NL" w:eastAsia="nl-NL"/>
        </w:rPr>
        <w:t xml:space="preserve"> zich automatisch terugtrekt wanneer </w:t>
      </w:r>
      <w:r>
        <w:rPr>
          <w:color w:val="auto"/>
          <w:sz w:val="20"/>
          <w:szCs w:val="20"/>
          <w:lang w:val="nl-NL" w:eastAsia="nl-NL"/>
        </w:rPr>
        <w:t>deze</w:t>
      </w:r>
      <w:r w:rsidR="00765BC3">
        <w:rPr>
          <w:color w:val="auto"/>
          <w:sz w:val="20"/>
          <w:szCs w:val="20"/>
          <w:lang w:val="nl-NL" w:eastAsia="nl-NL"/>
        </w:rPr>
        <w:t xml:space="preserve"> in contact komt met de bloedstroom.</w:t>
      </w:r>
      <w:r w:rsidR="009D6410">
        <w:rPr>
          <w:color w:val="auto"/>
          <w:sz w:val="20"/>
          <w:szCs w:val="20"/>
          <w:lang w:val="nl-NL" w:eastAsia="nl-NL"/>
        </w:rPr>
        <w:t xml:space="preserve"> Daarbij kan de naald ook voor bijvoorbeeld een infuus worden Dit voorkomt het doorprikken van de ader. Daarbij kan deze naald ook bij het aanbrengen van een infuus worden gebruikt. Op het concept is </w:t>
      </w:r>
      <w:r w:rsidR="00765BC3">
        <w:rPr>
          <w:color w:val="auto"/>
          <w:sz w:val="20"/>
          <w:szCs w:val="20"/>
          <w:lang w:val="nl-NL" w:eastAsia="nl-NL"/>
        </w:rPr>
        <w:t>patent aangevraagd</w:t>
      </w:r>
      <w:r w:rsidR="009D6410">
        <w:rPr>
          <w:color w:val="auto"/>
          <w:sz w:val="20"/>
          <w:szCs w:val="20"/>
          <w:lang w:val="nl-NL" w:eastAsia="nl-NL"/>
        </w:rPr>
        <w:t>.</w:t>
      </w:r>
    </w:p>
    <w:p w14:paraId="171E6E45" w14:textId="057911B4" w:rsidR="00765BC3" w:rsidRPr="00765BC3" w:rsidRDefault="00765BC3" w:rsidP="001B0894">
      <w:pPr>
        <w:contextualSpacing/>
        <w:jc w:val="both"/>
        <w:rPr>
          <w:rFonts w:cs="Arial"/>
          <w:b/>
          <w:i/>
        </w:rPr>
      </w:pPr>
    </w:p>
    <w:p w14:paraId="6A371FB1" w14:textId="3C1B9C98" w:rsidR="00D319FE" w:rsidRDefault="0036506B" w:rsidP="00E24FE5">
      <w:pPr>
        <w:contextualSpacing/>
        <w:rPr>
          <w:rFonts w:cs="Arial"/>
        </w:rPr>
      </w:pPr>
      <w:r>
        <w:rPr>
          <w:rFonts w:cs="Arial"/>
          <w:b/>
        </w:rPr>
        <w:t>Finalisten</w:t>
      </w:r>
      <w:r w:rsidR="00D319FE" w:rsidRPr="00D319FE">
        <w:rPr>
          <w:rFonts w:cs="Arial"/>
          <w:b/>
        </w:rPr>
        <w:br/>
      </w:r>
      <w:r w:rsidR="00D319FE">
        <w:rPr>
          <w:rFonts w:cs="Arial"/>
        </w:rPr>
        <w:t xml:space="preserve">Donderdag </w:t>
      </w:r>
      <w:r w:rsidR="00C239DB">
        <w:rPr>
          <w:rFonts w:cs="Arial"/>
        </w:rPr>
        <w:t xml:space="preserve">presenteerden de zes deelnemende, universitaire teams hun ideeën en </w:t>
      </w:r>
      <w:r w:rsidR="00D319FE">
        <w:rPr>
          <w:rFonts w:cs="Arial"/>
        </w:rPr>
        <w:t xml:space="preserve">maakte </w:t>
      </w:r>
      <w:r w:rsidR="00C239DB">
        <w:rPr>
          <w:rFonts w:cs="Arial"/>
        </w:rPr>
        <w:t>een</w:t>
      </w:r>
      <w:r w:rsidR="00D319FE">
        <w:rPr>
          <w:rFonts w:cs="Arial"/>
        </w:rPr>
        <w:t xml:space="preserve"> vakjury</w:t>
      </w:r>
      <w:r w:rsidR="00C239DB">
        <w:rPr>
          <w:rFonts w:cs="Arial"/>
        </w:rPr>
        <w:t xml:space="preserve"> </w:t>
      </w:r>
      <w:r w:rsidR="00D319FE">
        <w:rPr>
          <w:rFonts w:cs="Arial"/>
        </w:rPr>
        <w:t xml:space="preserve">de </w:t>
      </w:r>
      <w:r w:rsidR="00C239DB">
        <w:rPr>
          <w:rFonts w:cs="Arial"/>
        </w:rPr>
        <w:t>drie</w:t>
      </w:r>
      <w:r w:rsidR="00D319FE">
        <w:rPr>
          <w:rFonts w:cs="Arial"/>
        </w:rPr>
        <w:t xml:space="preserve"> finalisten bekend. Naast het team van het LUMC, behaalde het </w:t>
      </w:r>
      <w:proofErr w:type="spellStart"/>
      <w:r w:rsidR="00D319FE">
        <w:rPr>
          <w:rFonts w:cs="Arial"/>
        </w:rPr>
        <w:t>Radboudumc</w:t>
      </w:r>
      <w:proofErr w:type="spellEnd"/>
      <w:r w:rsidR="00D319FE">
        <w:rPr>
          <w:rFonts w:cs="Arial"/>
        </w:rPr>
        <w:t xml:space="preserve"> (Nijmegen) en het UMCU (Utrecht)</w:t>
      </w:r>
      <w:r>
        <w:rPr>
          <w:rFonts w:cs="Arial"/>
        </w:rPr>
        <w:t xml:space="preserve"> de finale en presenteerden hun idee gisteren voor het publiek van de </w:t>
      </w:r>
      <w:proofErr w:type="spellStart"/>
      <w:r>
        <w:rPr>
          <w:rFonts w:cs="Arial"/>
        </w:rPr>
        <w:t>Wetenschapsdag</w:t>
      </w:r>
      <w:proofErr w:type="spellEnd"/>
      <w:r>
        <w:rPr>
          <w:rFonts w:cs="Arial"/>
        </w:rPr>
        <w:t xml:space="preserve"> 2018</w:t>
      </w:r>
      <w:r w:rsidR="004C4943">
        <w:rPr>
          <w:rFonts w:cs="Arial"/>
        </w:rPr>
        <w:t>, d</w:t>
      </w:r>
      <w:r w:rsidR="00986705">
        <w:rPr>
          <w:rFonts w:cs="Arial"/>
        </w:rPr>
        <w:t>at vervolgens de</w:t>
      </w:r>
      <w:r w:rsidR="004C4943">
        <w:rPr>
          <w:rFonts w:cs="Arial"/>
        </w:rPr>
        <w:t xml:space="preserve"> winnaar koos</w:t>
      </w:r>
      <w:r w:rsidR="00986705">
        <w:rPr>
          <w:rFonts w:cs="Arial"/>
        </w:rPr>
        <w:t>.</w:t>
      </w:r>
      <w:bookmarkStart w:id="0" w:name="_GoBack"/>
      <w:bookmarkEnd w:id="0"/>
      <w:r>
        <w:rPr>
          <w:rFonts w:cs="Arial"/>
        </w:rPr>
        <w:t xml:space="preserve"> </w:t>
      </w:r>
    </w:p>
    <w:p w14:paraId="0532319C" w14:textId="1B6EC106" w:rsidR="00E24FE5" w:rsidRDefault="00E24FE5" w:rsidP="00E24FE5">
      <w:pPr>
        <w:rPr>
          <w:b/>
        </w:rPr>
      </w:pPr>
    </w:p>
    <w:p w14:paraId="065EC217" w14:textId="761885D5" w:rsidR="00E24FE5" w:rsidRPr="004C4943" w:rsidRDefault="00E24FE5" w:rsidP="00E24FE5">
      <w:pPr>
        <w:rPr>
          <w:b/>
        </w:rPr>
      </w:pPr>
      <w:r w:rsidRPr="00182925">
        <w:t>Het Nijmeegse team presenteer</w:t>
      </w:r>
      <w:r>
        <w:t xml:space="preserve">de </w:t>
      </w:r>
      <w:r w:rsidRPr="00182925">
        <w:t xml:space="preserve">een nieuwe manier van hemodialyse: </w:t>
      </w:r>
      <w:r w:rsidR="00C239DB">
        <w:t xml:space="preserve">de </w:t>
      </w:r>
      <w:proofErr w:type="spellStart"/>
      <w:r w:rsidR="00C239DB">
        <w:t>DiaSleeve</w:t>
      </w:r>
      <w:proofErr w:type="spellEnd"/>
      <w:r w:rsidR="00C239DB">
        <w:t>, e</w:t>
      </w:r>
      <w:r w:rsidRPr="00182925">
        <w:t xml:space="preserve">en </w:t>
      </w:r>
      <w:r w:rsidR="00360849">
        <w:t>dialyse mouw</w:t>
      </w:r>
      <w:r w:rsidRPr="00182925">
        <w:t xml:space="preserve"> met ongeveer 2</w:t>
      </w:r>
      <w:r>
        <w:t xml:space="preserve">00 </w:t>
      </w:r>
      <w:r w:rsidRPr="00182925">
        <w:t>micronaalden.</w:t>
      </w:r>
      <w:r>
        <w:t xml:space="preserve"> </w:t>
      </w:r>
      <w:r w:rsidRPr="0002580A">
        <w:t xml:space="preserve">Door deze </w:t>
      </w:r>
      <w:proofErr w:type="spellStart"/>
      <w:r w:rsidRPr="0002580A">
        <w:t>DiaSleeve</w:t>
      </w:r>
      <w:proofErr w:type="spellEnd"/>
      <w:r w:rsidRPr="0002580A">
        <w:t xml:space="preserve"> kan een patiënt 24 uur per dag dialyseren. </w:t>
      </w:r>
      <w:r w:rsidRPr="006359DD">
        <w:t>Bovendien vergt de toepassing geen pijnlijke injectie met dikke dialysenaalden.</w:t>
      </w:r>
      <w:r>
        <w:t xml:space="preserve"> </w:t>
      </w:r>
    </w:p>
    <w:p w14:paraId="7C489616" w14:textId="77777777" w:rsidR="00E24FE5" w:rsidRDefault="00E24FE5" w:rsidP="00E24FE5"/>
    <w:p w14:paraId="72038653" w14:textId="1893FC8A" w:rsidR="00E24FE5" w:rsidRDefault="00E24FE5" w:rsidP="00E24FE5">
      <w:pPr>
        <w:pStyle w:val="Default"/>
        <w:contextualSpacing/>
        <w:rPr>
          <w:color w:val="auto"/>
          <w:sz w:val="20"/>
          <w:szCs w:val="20"/>
          <w:lang w:val="nl-NL" w:eastAsia="nl-NL"/>
        </w:rPr>
      </w:pPr>
      <w:r>
        <w:rPr>
          <w:color w:val="auto"/>
          <w:sz w:val="20"/>
          <w:szCs w:val="20"/>
          <w:lang w:val="nl-NL" w:eastAsia="nl-NL"/>
        </w:rPr>
        <w:t xml:space="preserve">Het team uit Utrecht bedacht een nieuwe vorm van dialysebehandeling om door fysisch-chemische processen eiwitgebonden afvalstoffen beter te verwijderen. Zij maken gebruik van een combinatie van  blootstelling aan hoge concentratie zout, zuur en verhitting. Hiermee </w:t>
      </w:r>
      <w:r w:rsidR="00286F06">
        <w:rPr>
          <w:color w:val="auto"/>
          <w:sz w:val="20"/>
          <w:szCs w:val="20"/>
          <w:lang w:val="nl-NL" w:eastAsia="nl-NL"/>
        </w:rPr>
        <w:t xml:space="preserve">worden </w:t>
      </w:r>
      <w:r>
        <w:rPr>
          <w:color w:val="auto"/>
          <w:sz w:val="20"/>
          <w:szCs w:val="20"/>
          <w:lang w:val="nl-NL" w:eastAsia="nl-NL"/>
        </w:rPr>
        <w:t>vier keer meer afvalstoffen verwijder</w:t>
      </w:r>
      <w:r w:rsidR="00286F06">
        <w:rPr>
          <w:color w:val="auto"/>
          <w:sz w:val="20"/>
          <w:szCs w:val="20"/>
          <w:lang w:val="nl-NL" w:eastAsia="nl-NL"/>
        </w:rPr>
        <w:t>d</w:t>
      </w:r>
      <w:r>
        <w:rPr>
          <w:color w:val="auto"/>
          <w:sz w:val="20"/>
          <w:szCs w:val="20"/>
          <w:lang w:val="nl-NL" w:eastAsia="nl-NL"/>
        </w:rPr>
        <w:t xml:space="preserve"> dan bij normale dialyse.</w:t>
      </w:r>
    </w:p>
    <w:p w14:paraId="0C450867" w14:textId="02EFC6D8" w:rsidR="00E24FE5" w:rsidRDefault="00E24FE5" w:rsidP="00E24FE5">
      <w:pPr>
        <w:pStyle w:val="Default"/>
        <w:contextualSpacing/>
        <w:rPr>
          <w:color w:val="auto"/>
          <w:sz w:val="20"/>
          <w:szCs w:val="20"/>
          <w:lang w:val="nl-NL" w:eastAsia="nl-NL"/>
        </w:rPr>
      </w:pPr>
    </w:p>
    <w:p w14:paraId="44522216" w14:textId="4064EBAF" w:rsidR="004C4943" w:rsidRDefault="004C4943" w:rsidP="004C4943">
      <w:pPr>
        <w:contextualSpacing/>
        <w:rPr>
          <w:rFonts w:cs="Arial"/>
        </w:rPr>
      </w:pPr>
      <w:proofErr w:type="spellStart"/>
      <w:r w:rsidRPr="00286F06">
        <w:rPr>
          <w:rFonts w:cs="Arial"/>
          <w:b/>
        </w:rPr>
        <w:t>Battles</w:t>
      </w:r>
      <w:proofErr w:type="spellEnd"/>
      <w:r w:rsidRPr="00286F06">
        <w:rPr>
          <w:rFonts w:cs="Arial"/>
          <w:b/>
        </w:rPr>
        <w:t xml:space="preserve"> of </w:t>
      </w:r>
      <w:proofErr w:type="spellStart"/>
      <w:r w:rsidRPr="00286F06">
        <w:rPr>
          <w:rFonts w:cs="Arial"/>
          <w:b/>
        </w:rPr>
        <w:t>the</w:t>
      </w:r>
      <w:proofErr w:type="spellEnd"/>
      <w:r w:rsidRPr="00286F06">
        <w:rPr>
          <w:rFonts w:cs="Arial"/>
          <w:b/>
        </w:rPr>
        <w:t xml:space="preserve"> </w:t>
      </w:r>
      <w:proofErr w:type="spellStart"/>
      <w:r w:rsidRPr="00286F06">
        <w:rPr>
          <w:rFonts w:cs="Arial"/>
          <w:b/>
        </w:rPr>
        <w:t>Universities</w:t>
      </w:r>
      <w:proofErr w:type="spellEnd"/>
      <w:r>
        <w:rPr>
          <w:rFonts w:cs="Arial"/>
        </w:rPr>
        <w:t xml:space="preserve"> </w:t>
      </w:r>
      <w:r w:rsidR="00360849">
        <w:rPr>
          <w:rFonts w:cs="Arial"/>
        </w:rPr>
        <w:t>is</w:t>
      </w:r>
      <w:r w:rsidRPr="00502537">
        <w:rPr>
          <w:rFonts w:cs="Arial"/>
        </w:rPr>
        <w:t xml:space="preserve"> een </w:t>
      </w:r>
      <w:r w:rsidR="00360849">
        <w:rPr>
          <w:rFonts w:cs="Arial"/>
        </w:rPr>
        <w:t>initiatief van</w:t>
      </w:r>
      <w:r w:rsidRPr="00502537">
        <w:rPr>
          <w:rFonts w:cs="Arial"/>
        </w:rPr>
        <w:t xml:space="preserve"> de Willem Kolff Stichting </w:t>
      </w:r>
      <w:r w:rsidR="00360849">
        <w:rPr>
          <w:rFonts w:cs="Arial"/>
        </w:rPr>
        <w:t>en de Nierstichting met als doel</w:t>
      </w:r>
      <w:r>
        <w:rPr>
          <w:rFonts w:cs="Arial"/>
        </w:rPr>
        <w:t xml:space="preserve"> </w:t>
      </w:r>
      <w:r w:rsidR="00360849">
        <w:rPr>
          <w:rFonts w:cs="Arial"/>
        </w:rPr>
        <w:t xml:space="preserve">jonge wetenschappers uit te dagen </w:t>
      </w:r>
      <w:r w:rsidRPr="00502537">
        <w:rPr>
          <w:rFonts w:cs="Arial"/>
        </w:rPr>
        <w:t xml:space="preserve">om met </w:t>
      </w:r>
      <w:r w:rsidR="00360849">
        <w:rPr>
          <w:rFonts w:cs="Arial"/>
        </w:rPr>
        <w:t>vernieuwende o</w:t>
      </w:r>
      <w:r w:rsidRPr="00502537">
        <w:rPr>
          <w:rFonts w:cs="Arial"/>
        </w:rPr>
        <w:t xml:space="preserve">plossingen te </w:t>
      </w:r>
      <w:r w:rsidR="00360849">
        <w:rPr>
          <w:rFonts w:cs="Arial"/>
        </w:rPr>
        <w:t>komen</w:t>
      </w:r>
      <w:r w:rsidRPr="00502537">
        <w:rPr>
          <w:rFonts w:cs="Arial"/>
        </w:rPr>
        <w:t xml:space="preserve"> </w:t>
      </w:r>
      <w:r w:rsidR="00286F06">
        <w:rPr>
          <w:rFonts w:cs="Arial"/>
        </w:rPr>
        <w:t xml:space="preserve">die de </w:t>
      </w:r>
      <w:r w:rsidR="00360849">
        <w:rPr>
          <w:rFonts w:cs="Arial"/>
        </w:rPr>
        <w:t xml:space="preserve"> behandel</w:t>
      </w:r>
      <w:r w:rsidR="00286F06">
        <w:rPr>
          <w:rFonts w:cs="Arial"/>
        </w:rPr>
        <w:t>ing</w:t>
      </w:r>
      <w:r w:rsidRPr="00502537">
        <w:rPr>
          <w:rFonts w:cs="Arial"/>
        </w:rPr>
        <w:t xml:space="preserve"> van nierfalen</w:t>
      </w:r>
      <w:r w:rsidR="00286F06">
        <w:rPr>
          <w:rFonts w:cs="Arial"/>
        </w:rPr>
        <w:t xml:space="preserve"> verbeteren.</w:t>
      </w:r>
      <w:r w:rsidRPr="00502537">
        <w:rPr>
          <w:rFonts w:cs="Arial"/>
        </w:rPr>
        <w:t xml:space="preserve"> </w:t>
      </w:r>
      <w:r w:rsidR="00360849">
        <w:rPr>
          <w:rFonts w:cs="Arial"/>
        </w:rPr>
        <w:t xml:space="preserve"> </w:t>
      </w:r>
    </w:p>
    <w:p w14:paraId="4F6020C6" w14:textId="77777777" w:rsidR="00E24FE5" w:rsidRDefault="00E24FE5" w:rsidP="00E24FE5">
      <w:pPr>
        <w:pStyle w:val="Default"/>
        <w:contextualSpacing/>
        <w:rPr>
          <w:b/>
          <w:bCs/>
          <w:sz w:val="20"/>
          <w:szCs w:val="20"/>
          <w:lang w:val="nl-NL"/>
        </w:rPr>
      </w:pPr>
    </w:p>
    <w:p w14:paraId="7CA430F2" w14:textId="7F4AF189" w:rsidR="005340D0" w:rsidRPr="00360849" w:rsidRDefault="00E24FE5" w:rsidP="00360849">
      <w:pPr>
        <w:pStyle w:val="Default"/>
        <w:contextualSpacing/>
        <w:rPr>
          <w:b/>
          <w:bCs/>
          <w:sz w:val="20"/>
          <w:szCs w:val="20"/>
          <w:lang w:val="nl-NL"/>
        </w:rPr>
      </w:pPr>
      <w:r>
        <w:rPr>
          <w:b/>
          <w:bCs/>
          <w:sz w:val="20"/>
          <w:szCs w:val="20"/>
          <w:lang w:val="nl-NL"/>
        </w:rPr>
        <w:t>–</w:t>
      </w:r>
      <w:r w:rsidRPr="006E718B">
        <w:rPr>
          <w:b/>
          <w:bCs/>
          <w:sz w:val="20"/>
          <w:szCs w:val="20"/>
          <w:lang w:val="nl-NL"/>
        </w:rPr>
        <w:t xml:space="preserve"> EINDE PERSBERICHT -</w:t>
      </w:r>
      <w:r w:rsidR="00360849">
        <w:rPr>
          <w:b/>
          <w:bCs/>
          <w:sz w:val="20"/>
          <w:szCs w:val="20"/>
          <w:lang w:val="nl-NL"/>
        </w:rPr>
        <w:br/>
      </w:r>
    </w:p>
    <w:p w14:paraId="5AFEADD9" w14:textId="77777777" w:rsidR="00B84534" w:rsidRPr="00FC0181" w:rsidRDefault="00B84534" w:rsidP="00B84534">
      <w:pPr>
        <w:contextualSpacing/>
        <w:rPr>
          <w:rFonts w:cs="Arial"/>
          <w:b/>
          <w:u w:val="single"/>
        </w:rPr>
      </w:pPr>
      <w:r w:rsidRPr="00FC0181">
        <w:rPr>
          <w:rFonts w:cs="Arial"/>
          <w:b/>
          <w:u w:val="single"/>
        </w:rPr>
        <w:t xml:space="preserve">Niet voor publicatie:  </w:t>
      </w:r>
    </w:p>
    <w:p w14:paraId="04722B9C" w14:textId="77003F48" w:rsidR="006415A0" w:rsidRDefault="00986705" w:rsidP="00360849">
      <w:r>
        <w:rPr>
          <w:rFonts w:cs="Arial"/>
        </w:rPr>
        <w:t xml:space="preserve">Voor meer informatie kunt u contact opnemen </w:t>
      </w:r>
      <w:r w:rsidR="00D507E7">
        <w:rPr>
          <w:rFonts w:cs="Arial"/>
        </w:rPr>
        <w:t xml:space="preserve">met De Nierstichting, </w:t>
      </w:r>
      <w:r w:rsidR="00B84534" w:rsidRPr="00C5219C">
        <w:rPr>
          <w:rFonts w:cs="Arial"/>
        </w:rPr>
        <w:t>Anouk van Schaik, persvoorlichter Nierstichting: via 0</w:t>
      </w:r>
      <w:r w:rsidR="00B84534" w:rsidRPr="00C5219C">
        <w:rPr>
          <w:rFonts w:cs="Arial"/>
          <w:noProof/>
        </w:rPr>
        <w:t xml:space="preserve">35 6978024  of 06 46288299 </w:t>
      </w:r>
      <w:r w:rsidR="00B84534" w:rsidRPr="00C5219C">
        <w:rPr>
          <w:rFonts w:cs="Arial"/>
        </w:rPr>
        <w:t xml:space="preserve">/ </w:t>
      </w:r>
      <w:hyperlink r:id="rId10" w:history="1">
        <w:r w:rsidR="00B84534" w:rsidRPr="00C5219C">
          <w:rPr>
            <w:rStyle w:val="Hyperlink"/>
            <w:rFonts w:cs="Arial"/>
            <w:color w:val="auto"/>
          </w:rPr>
          <w:t>anoukvanschaik@nierstichting.nl</w:t>
        </w:r>
      </w:hyperlink>
      <w:r w:rsidR="00B84534" w:rsidRPr="00C5219C">
        <w:rPr>
          <w:rFonts w:cs="Arial"/>
        </w:rPr>
        <w:t xml:space="preserve">. </w:t>
      </w:r>
      <w:r w:rsidR="00360849">
        <w:rPr>
          <w:rFonts w:cs="Arial"/>
        </w:rPr>
        <w:t xml:space="preserve"> </w:t>
      </w:r>
    </w:p>
    <w:p w14:paraId="132EFD69" w14:textId="77777777" w:rsidR="00861915" w:rsidRPr="00C5219C" w:rsidRDefault="00861915" w:rsidP="00A35E97">
      <w:pPr>
        <w:autoSpaceDE w:val="0"/>
        <w:autoSpaceDN w:val="0"/>
        <w:adjustRightInd w:val="0"/>
        <w:jc w:val="center"/>
        <w:rPr>
          <w:rFonts w:ascii="92oyx" w:hAnsi="92oyx" w:cs="92oyx"/>
        </w:rPr>
      </w:pPr>
    </w:p>
    <w:sectPr w:rsidR="00861915" w:rsidRPr="00C5219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CDBBB" w14:textId="77777777" w:rsidR="001B3832" w:rsidRDefault="001B3832" w:rsidP="00EB6C0C">
      <w:r>
        <w:separator/>
      </w:r>
    </w:p>
  </w:endnote>
  <w:endnote w:type="continuationSeparator" w:id="0">
    <w:p w14:paraId="24020175" w14:textId="77777777" w:rsidR="001B3832" w:rsidRDefault="001B3832" w:rsidP="00EB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Vrinda"/>
    <w:charset w:val="00"/>
    <w:family w:val="swiss"/>
    <w:pitch w:val="variable"/>
    <w:sig w:usb0="00000003" w:usb1="00000000" w:usb2="00000000" w:usb3="00000000" w:csb0="00000001" w:csb1="00000000"/>
  </w:font>
  <w:font w:name="17gat">
    <w:altName w:val="Calibri"/>
    <w:panose1 w:val="00000000000000000000"/>
    <w:charset w:val="00"/>
    <w:family w:val="auto"/>
    <w:notTrueType/>
    <w:pitch w:val="default"/>
    <w:sig w:usb0="00000003" w:usb1="00000000" w:usb2="00000000" w:usb3="00000000" w:csb0="00000001" w:csb1="00000000"/>
  </w:font>
  <w:font w:name="92oyx">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7821D" w14:textId="77777777" w:rsidR="00EB6C0C" w:rsidRDefault="00EB6C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058B2" w14:textId="77777777" w:rsidR="00EB6C0C" w:rsidRDefault="00EB6C0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52C5" w14:textId="77777777" w:rsidR="00EB6C0C" w:rsidRDefault="00EB6C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6D140" w14:textId="77777777" w:rsidR="001B3832" w:rsidRDefault="001B3832" w:rsidP="00EB6C0C">
      <w:r>
        <w:separator/>
      </w:r>
    </w:p>
  </w:footnote>
  <w:footnote w:type="continuationSeparator" w:id="0">
    <w:p w14:paraId="3C359A99" w14:textId="77777777" w:rsidR="001B3832" w:rsidRDefault="001B3832" w:rsidP="00EB6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D2BA2" w14:textId="77777777" w:rsidR="00EB6C0C" w:rsidRDefault="00EB6C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2FC52" w14:textId="77777777" w:rsidR="00EB6C0C" w:rsidRDefault="00EB6C0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59CB3" w14:textId="77777777" w:rsidR="00EB6C0C" w:rsidRDefault="00EB6C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A673ADE"/>
    <w:multiLevelType w:val="hybridMultilevel"/>
    <w:tmpl w:val="33F6E9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A575D9F"/>
    <w:multiLevelType w:val="hybridMultilevel"/>
    <w:tmpl w:val="C64E2D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3E993D95"/>
    <w:multiLevelType w:val="hybridMultilevel"/>
    <w:tmpl w:val="878C6D52"/>
    <w:lvl w:ilvl="0" w:tplc="9B80F60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A85190"/>
    <w:multiLevelType w:val="hybridMultilevel"/>
    <w:tmpl w:val="7F1CC4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9025C50"/>
    <w:multiLevelType w:val="hybridMultilevel"/>
    <w:tmpl w:val="A27CECCE"/>
    <w:lvl w:ilvl="0" w:tplc="AF6092F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36905A5"/>
    <w:multiLevelType w:val="hybridMultilevel"/>
    <w:tmpl w:val="70D4EDBE"/>
    <w:lvl w:ilvl="0" w:tplc="BE56883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3965040"/>
    <w:multiLevelType w:val="hybridMultilevel"/>
    <w:tmpl w:val="8F46F3BA"/>
    <w:lvl w:ilvl="0" w:tplc="E22A2AB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D214709"/>
    <w:multiLevelType w:val="hybridMultilevel"/>
    <w:tmpl w:val="42A89400"/>
    <w:lvl w:ilvl="0" w:tplc="FEEC3706">
      <w:start w:val="5"/>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71B87B63"/>
    <w:multiLevelType w:val="hybridMultilevel"/>
    <w:tmpl w:val="27BA64E0"/>
    <w:lvl w:ilvl="0" w:tplc="97202476">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6C11C16"/>
    <w:multiLevelType w:val="hybridMultilevel"/>
    <w:tmpl w:val="36140644"/>
    <w:lvl w:ilvl="0" w:tplc="F1D06A9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9"/>
  </w:num>
  <w:num w:numId="5">
    <w:abstractNumId w:val="7"/>
  </w:num>
  <w:num w:numId="6">
    <w:abstractNumId w:val="0"/>
  </w:num>
  <w:num w:numId="7">
    <w:abstractNumId w:val="1"/>
  </w:num>
  <w:num w:numId="8">
    <w:abstractNumId w:val="10"/>
  </w:num>
  <w:num w:numId="9">
    <w:abstractNumId w:val="4"/>
  </w:num>
  <w:num w:numId="10">
    <w:abstractNumId w:val="2"/>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482"/>
    <w:rsid w:val="00000A8D"/>
    <w:rsid w:val="000148A3"/>
    <w:rsid w:val="00030BF7"/>
    <w:rsid w:val="00032FE9"/>
    <w:rsid w:val="00062556"/>
    <w:rsid w:val="00064D3C"/>
    <w:rsid w:val="00084CB9"/>
    <w:rsid w:val="00097751"/>
    <w:rsid w:val="000A7F88"/>
    <w:rsid w:val="000E1F5C"/>
    <w:rsid w:val="000E22AF"/>
    <w:rsid w:val="000E3A01"/>
    <w:rsid w:val="000E6781"/>
    <w:rsid w:val="000F01A1"/>
    <w:rsid w:val="000F59B1"/>
    <w:rsid w:val="0010319A"/>
    <w:rsid w:val="0010474A"/>
    <w:rsid w:val="00111207"/>
    <w:rsid w:val="00115C59"/>
    <w:rsid w:val="0012379A"/>
    <w:rsid w:val="00124989"/>
    <w:rsid w:val="001329FA"/>
    <w:rsid w:val="0013548B"/>
    <w:rsid w:val="00135737"/>
    <w:rsid w:val="00135A6C"/>
    <w:rsid w:val="001360BA"/>
    <w:rsid w:val="00167FAF"/>
    <w:rsid w:val="00184076"/>
    <w:rsid w:val="001A030A"/>
    <w:rsid w:val="001B0894"/>
    <w:rsid w:val="001B3832"/>
    <w:rsid w:val="001C3D47"/>
    <w:rsid w:val="001D5733"/>
    <w:rsid w:val="001E3A72"/>
    <w:rsid w:val="001E7CC2"/>
    <w:rsid w:val="002000B7"/>
    <w:rsid w:val="0021688B"/>
    <w:rsid w:val="00224629"/>
    <w:rsid w:val="00233F16"/>
    <w:rsid w:val="00244B6B"/>
    <w:rsid w:val="0025148E"/>
    <w:rsid w:val="0025223F"/>
    <w:rsid w:val="0025272D"/>
    <w:rsid w:val="00253A98"/>
    <w:rsid w:val="00286F06"/>
    <w:rsid w:val="0029527D"/>
    <w:rsid w:val="002A6626"/>
    <w:rsid w:val="002A6BC9"/>
    <w:rsid w:val="002B0341"/>
    <w:rsid w:val="002B2C4D"/>
    <w:rsid w:val="002B472A"/>
    <w:rsid w:val="002B7E8F"/>
    <w:rsid w:val="002C4B05"/>
    <w:rsid w:val="002F60A5"/>
    <w:rsid w:val="002F78A6"/>
    <w:rsid w:val="00302409"/>
    <w:rsid w:val="00315FE0"/>
    <w:rsid w:val="00317135"/>
    <w:rsid w:val="00321E9C"/>
    <w:rsid w:val="00330AF5"/>
    <w:rsid w:val="00332853"/>
    <w:rsid w:val="00351C9E"/>
    <w:rsid w:val="00360849"/>
    <w:rsid w:val="0036506B"/>
    <w:rsid w:val="003920E3"/>
    <w:rsid w:val="00394100"/>
    <w:rsid w:val="00395ED6"/>
    <w:rsid w:val="003A228B"/>
    <w:rsid w:val="003A566E"/>
    <w:rsid w:val="003B072F"/>
    <w:rsid w:val="003B3D87"/>
    <w:rsid w:val="003C195B"/>
    <w:rsid w:val="003C22B0"/>
    <w:rsid w:val="003C57A6"/>
    <w:rsid w:val="003D0AF4"/>
    <w:rsid w:val="003D2997"/>
    <w:rsid w:val="003D3838"/>
    <w:rsid w:val="003D6D18"/>
    <w:rsid w:val="003D6F0E"/>
    <w:rsid w:val="003E3687"/>
    <w:rsid w:val="003E66D7"/>
    <w:rsid w:val="003F304C"/>
    <w:rsid w:val="0040325C"/>
    <w:rsid w:val="00405133"/>
    <w:rsid w:val="00412EFD"/>
    <w:rsid w:val="0043159F"/>
    <w:rsid w:val="00452D87"/>
    <w:rsid w:val="004551D0"/>
    <w:rsid w:val="00482EA8"/>
    <w:rsid w:val="004A36CA"/>
    <w:rsid w:val="004A4546"/>
    <w:rsid w:val="004A7604"/>
    <w:rsid w:val="004C112A"/>
    <w:rsid w:val="004C4943"/>
    <w:rsid w:val="004C5FEF"/>
    <w:rsid w:val="004D0084"/>
    <w:rsid w:val="004E5A73"/>
    <w:rsid w:val="004E7425"/>
    <w:rsid w:val="004F1D30"/>
    <w:rsid w:val="004F22F8"/>
    <w:rsid w:val="005046C2"/>
    <w:rsid w:val="00505AF9"/>
    <w:rsid w:val="00506D9B"/>
    <w:rsid w:val="0052552C"/>
    <w:rsid w:val="00527A05"/>
    <w:rsid w:val="00532455"/>
    <w:rsid w:val="005340D0"/>
    <w:rsid w:val="00540C1F"/>
    <w:rsid w:val="00550928"/>
    <w:rsid w:val="0057378A"/>
    <w:rsid w:val="005944CC"/>
    <w:rsid w:val="005946E0"/>
    <w:rsid w:val="00597BFC"/>
    <w:rsid w:val="00597C79"/>
    <w:rsid w:val="005A28BA"/>
    <w:rsid w:val="005C1F0C"/>
    <w:rsid w:val="005C37E4"/>
    <w:rsid w:val="005C53D3"/>
    <w:rsid w:val="005E2A77"/>
    <w:rsid w:val="00600EA5"/>
    <w:rsid w:val="00611332"/>
    <w:rsid w:val="00617C1D"/>
    <w:rsid w:val="006273F8"/>
    <w:rsid w:val="006276C4"/>
    <w:rsid w:val="00631FDF"/>
    <w:rsid w:val="006325AD"/>
    <w:rsid w:val="006352ED"/>
    <w:rsid w:val="00640E39"/>
    <w:rsid w:val="006415A0"/>
    <w:rsid w:val="006470D0"/>
    <w:rsid w:val="0066413D"/>
    <w:rsid w:val="00671431"/>
    <w:rsid w:val="0067650D"/>
    <w:rsid w:val="00685847"/>
    <w:rsid w:val="006934AC"/>
    <w:rsid w:val="00696523"/>
    <w:rsid w:val="006A24A7"/>
    <w:rsid w:val="006A3280"/>
    <w:rsid w:val="006A6A6C"/>
    <w:rsid w:val="006B11DE"/>
    <w:rsid w:val="006B2C90"/>
    <w:rsid w:val="006B5287"/>
    <w:rsid w:val="006B7830"/>
    <w:rsid w:val="006C0E6F"/>
    <w:rsid w:val="006D3C08"/>
    <w:rsid w:val="006E718B"/>
    <w:rsid w:val="00702CF0"/>
    <w:rsid w:val="00705E39"/>
    <w:rsid w:val="00721752"/>
    <w:rsid w:val="00722D67"/>
    <w:rsid w:val="0072333E"/>
    <w:rsid w:val="00723F04"/>
    <w:rsid w:val="00725F9B"/>
    <w:rsid w:val="007345D8"/>
    <w:rsid w:val="00742482"/>
    <w:rsid w:val="0074647E"/>
    <w:rsid w:val="007624AA"/>
    <w:rsid w:val="00763F26"/>
    <w:rsid w:val="00765BC3"/>
    <w:rsid w:val="007816A1"/>
    <w:rsid w:val="007A07A0"/>
    <w:rsid w:val="007A2F55"/>
    <w:rsid w:val="007B2571"/>
    <w:rsid w:val="007B3D35"/>
    <w:rsid w:val="007C016D"/>
    <w:rsid w:val="007C7D3C"/>
    <w:rsid w:val="007D543D"/>
    <w:rsid w:val="007E6DF1"/>
    <w:rsid w:val="007F10AB"/>
    <w:rsid w:val="00801A4D"/>
    <w:rsid w:val="008025F1"/>
    <w:rsid w:val="00813DA6"/>
    <w:rsid w:val="00827B6B"/>
    <w:rsid w:val="00835481"/>
    <w:rsid w:val="00837A50"/>
    <w:rsid w:val="00843847"/>
    <w:rsid w:val="00861915"/>
    <w:rsid w:val="0087156E"/>
    <w:rsid w:val="008771E6"/>
    <w:rsid w:val="00877D25"/>
    <w:rsid w:val="00884AB6"/>
    <w:rsid w:val="00891A01"/>
    <w:rsid w:val="00893728"/>
    <w:rsid w:val="008A0ABB"/>
    <w:rsid w:val="008A3AE6"/>
    <w:rsid w:val="008B575E"/>
    <w:rsid w:val="008B57EA"/>
    <w:rsid w:val="008B6FF2"/>
    <w:rsid w:val="008C25AD"/>
    <w:rsid w:val="008C3642"/>
    <w:rsid w:val="008D22B7"/>
    <w:rsid w:val="008D3C2B"/>
    <w:rsid w:val="008F31E0"/>
    <w:rsid w:val="008F4498"/>
    <w:rsid w:val="008F69ED"/>
    <w:rsid w:val="00912854"/>
    <w:rsid w:val="00915E5E"/>
    <w:rsid w:val="0092079E"/>
    <w:rsid w:val="00930A5B"/>
    <w:rsid w:val="00947485"/>
    <w:rsid w:val="0096163F"/>
    <w:rsid w:val="009717CF"/>
    <w:rsid w:val="009746C3"/>
    <w:rsid w:val="00986705"/>
    <w:rsid w:val="0099061E"/>
    <w:rsid w:val="00995E7E"/>
    <w:rsid w:val="009B0D19"/>
    <w:rsid w:val="009B3C30"/>
    <w:rsid w:val="009B46FD"/>
    <w:rsid w:val="009C7407"/>
    <w:rsid w:val="009D5A85"/>
    <w:rsid w:val="009D6410"/>
    <w:rsid w:val="009E0EDF"/>
    <w:rsid w:val="009E270E"/>
    <w:rsid w:val="009E5805"/>
    <w:rsid w:val="009F7F81"/>
    <w:rsid w:val="00A100FD"/>
    <w:rsid w:val="00A14D02"/>
    <w:rsid w:val="00A16446"/>
    <w:rsid w:val="00A205D5"/>
    <w:rsid w:val="00A24102"/>
    <w:rsid w:val="00A25B08"/>
    <w:rsid w:val="00A33C1A"/>
    <w:rsid w:val="00A34081"/>
    <w:rsid w:val="00A35E97"/>
    <w:rsid w:val="00A4010C"/>
    <w:rsid w:val="00A45070"/>
    <w:rsid w:val="00A50C2E"/>
    <w:rsid w:val="00A63060"/>
    <w:rsid w:val="00A64402"/>
    <w:rsid w:val="00A67D12"/>
    <w:rsid w:val="00A67D88"/>
    <w:rsid w:val="00A76FD5"/>
    <w:rsid w:val="00A827C6"/>
    <w:rsid w:val="00A85081"/>
    <w:rsid w:val="00A90674"/>
    <w:rsid w:val="00A90A4E"/>
    <w:rsid w:val="00A93E62"/>
    <w:rsid w:val="00AA4068"/>
    <w:rsid w:val="00AE3F3F"/>
    <w:rsid w:val="00AE587E"/>
    <w:rsid w:val="00AF2738"/>
    <w:rsid w:val="00B054FF"/>
    <w:rsid w:val="00B173FC"/>
    <w:rsid w:val="00B34F34"/>
    <w:rsid w:val="00B55783"/>
    <w:rsid w:val="00B57EDF"/>
    <w:rsid w:val="00B76475"/>
    <w:rsid w:val="00B77F2A"/>
    <w:rsid w:val="00B84534"/>
    <w:rsid w:val="00B85681"/>
    <w:rsid w:val="00B87903"/>
    <w:rsid w:val="00B95DB3"/>
    <w:rsid w:val="00B96084"/>
    <w:rsid w:val="00BA0009"/>
    <w:rsid w:val="00BB047E"/>
    <w:rsid w:val="00BB43E6"/>
    <w:rsid w:val="00BC1ACA"/>
    <w:rsid w:val="00BC495B"/>
    <w:rsid w:val="00BD2634"/>
    <w:rsid w:val="00BE1741"/>
    <w:rsid w:val="00BE7E90"/>
    <w:rsid w:val="00BF71BB"/>
    <w:rsid w:val="00C0264E"/>
    <w:rsid w:val="00C239DB"/>
    <w:rsid w:val="00C24D04"/>
    <w:rsid w:val="00C50D95"/>
    <w:rsid w:val="00C5219C"/>
    <w:rsid w:val="00C74519"/>
    <w:rsid w:val="00C765FD"/>
    <w:rsid w:val="00C81BBA"/>
    <w:rsid w:val="00C872AA"/>
    <w:rsid w:val="00CA0252"/>
    <w:rsid w:val="00CC6B2C"/>
    <w:rsid w:val="00CC6DA3"/>
    <w:rsid w:val="00CD6893"/>
    <w:rsid w:val="00CE18F8"/>
    <w:rsid w:val="00D00065"/>
    <w:rsid w:val="00D02408"/>
    <w:rsid w:val="00D10DFF"/>
    <w:rsid w:val="00D16AE2"/>
    <w:rsid w:val="00D2503B"/>
    <w:rsid w:val="00D319FE"/>
    <w:rsid w:val="00D36B11"/>
    <w:rsid w:val="00D409A7"/>
    <w:rsid w:val="00D44591"/>
    <w:rsid w:val="00D46270"/>
    <w:rsid w:val="00D507E7"/>
    <w:rsid w:val="00D55D14"/>
    <w:rsid w:val="00D63B07"/>
    <w:rsid w:val="00D734D0"/>
    <w:rsid w:val="00DA073F"/>
    <w:rsid w:val="00DB259E"/>
    <w:rsid w:val="00DB2A0B"/>
    <w:rsid w:val="00DB540F"/>
    <w:rsid w:val="00DB68FB"/>
    <w:rsid w:val="00DD2DAC"/>
    <w:rsid w:val="00DD59CE"/>
    <w:rsid w:val="00DE487D"/>
    <w:rsid w:val="00DF4584"/>
    <w:rsid w:val="00E24FE5"/>
    <w:rsid w:val="00E326B6"/>
    <w:rsid w:val="00E43C0B"/>
    <w:rsid w:val="00E57F30"/>
    <w:rsid w:val="00E64549"/>
    <w:rsid w:val="00E97898"/>
    <w:rsid w:val="00EA6BE4"/>
    <w:rsid w:val="00EB6C0C"/>
    <w:rsid w:val="00EB7D59"/>
    <w:rsid w:val="00EC72BB"/>
    <w:rsid w:val="00EC77B2"/>
    <w:rsid w:val="00ED0A17"/>
    <w:rsid w:val="00ED67EB"/>
    <w:rsid w:val="00EE3955"/>
    <w:rsid w:val="00EF074F"/>
    <w:rsid w:val="00F020CC"/>
    <w:rsid w:val="00F07ACF"/>
    <w:rsid w:val="00F20921"/>
    <w:rsid w:val="00F24E7B"/>
    <w:rsid w:val="00F332F7"/>
    <w:rsid w:val="00F35AFB"/>
    <w:rsid w:val="00F36C15"/>
    <w:rsid w:val="00F525DF"/>
    <w:rsid w:val="00F72CE1"/>
    <w:rsid w:val="00F84561"/>
    <w:rsid w:val="00F900BC"/>
    <w:rsid w:val="00F929DD"/>
    <w:rsid w:val="00F96924"/>
    <w:rsid w:val="00FA440A"/>
    <w:rsid w:val="00FC0181"/>
    <w:rsid w:val="00FE0130"/>
    <w:rsid w:val="00FE7D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5F449"/>
  <w15:docId w15:val="{0CCD5F97-8B8A-49AB-9EFF-88B0A38B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A64402"/>
    <w:rPr>
      <w:color w:val="0000FF"/>
      <w:u w:val="single"/>
    </w:rPr>
  </w:style>
  <w:style w:type="character" w:styleId="Verwijzingopmerking">
    <w:name w:val="annotation reference"/>
    <w:uiPriority w:val="99"/>
    <w:rsid w:val="00813DA6"/>
    <w:rPr>
      <w:sz w:val="16"/>
      <w:szCs w:val="16"/>
    </w:rPr>
  </w:style>
  <w:style w:type="paragraph" w:styleId="Tekstopmerking">
    <w:name w:val="annotation text"/>
    <w:basedOn w:val="Standaard"/>
    <w:link w:val="TekstopmerkingChar"/>
    <w:uiPriority w:val="99"/>
    <w:rsid w:val="00813DA6"/>
  </w:style>
  <w:style w:type="character" w:customStyle="1" w:styleId="TekstopmerkingChar">
    <w:name w:val="Tekst opmerking Char"/>
    <w:link w:val="Tekstopmerking"/>
    <w:uiPriority w:val="99"/>
    <w:rsid w:val="00813DA6"/>
    <w:rPr>
      <w:rFonts w:ascii="Arial" w:hAnsi="Arial"/>
    </w:rPr>
  </w:style>
  <w:style w:type="paragraph" w:styleId="Onderwerpvanopmerking">
    <w:name w:val="annotation subject"/>
    <w:basedOn w:val="Tekstopmerking"/>
    <w:next w:val="Tekstopmerking"/>
    <w:link w:val="OnderwerpvanopmerkingChar"/>
    <w:rsid w:val="00813DA6"/>
    <w:rPr>
      <w:b/>
      <w:bCs/>
    </w:rPr>
  </w:style>
  <w:style w:type="character" w:customStyle="1" w:styleId="OnderwerpvanopmerkingChar">
    <w:name w:val="Onderwerp van opmerking Char"/>
    <w:link w:val="Onderwerpvanopmerking"/>
    <w:rsid w:val="00813DA6"/>
    <w:rPr>
      <w:rFonts w:ascii="Arial" w:hAnsi="Arial"/>
      <w:b/>
      <w:bCs/>
    </w:rPr>
  </w:style>
  <w:style w:type="paragraph" w:styleId="Ballontekst">
    <w:name w:val="Balloon Text"/>
    <w:basedOn w:val="Standaard"/>
    <w:link w:val="BallontekstChar"/>
    <w:rsid w:val="00813DA6"/>
    <w:rPr>
      <w:rFonts w:ascii="Tahoma" w:hAnsi="Tahoma" w:cs="Tahoma"/>
      <w:sz w:val="16"/>
      <w:szCs w:val="16"/>
    </w:rPr>
  </w:style>
  <w:style w:type="character" w:customStyle="1" w:styleId="BallontekstChar">
    <w:name w:val="Ballontekst Char"/>
    <w:link w:val="Ballontekst"/>
    <w:rsid w:val="00813DA6"/>
    <w:rPr>
      <w:rFonts w:ascii="Tahoma" w:hAnsi="Tahoma" w:cs="Tahoma"/>
      <w:sz w:val="16"/>
      <w:szCs w:val="16"/>
    </w:rPr>
  </w:style>
  <w:style w:type="character" w:styleId="GevolgdeHyperlink">
    <w:name w:val="FollowedHyperlink"/>
    <w:rsid w:val="00597C79"/>
    <w:rPr>
      <w:color w:val="800080"/>
      <w:u w:val="single"/>
    </w:rPr>
  </w:style>
  <w:style w:type="paragraph" w:styleId="Plattetekst2">
    <w:name w:val="Body Text 2"/>
    <w:basedOn w:val="Standaard"/>
    <w:link w:val="Plattetekst2Char"/>
    <w:unhideWhenUsed/>
    <w:rsid w:val="00A35E97"/>
    <w:pPr>
      <w:spacing w:line="280" w:lineRule="exact"/>
    </w:pPr>
    <w:rPr>
      <w:rFonts w:ascii="Frutiger 55 Roman" w:hAnsi="Frutiger 55 Roman"/>
      <w:b/>
    </w:rPr>
  </w:style>
  <w:style w:type="character" w:customStyle="1" w:styleId="Plattetekst2Char">
    <w:name w:val="Platte tekst 2 Char"/>
    <w:link w:val="Plattetekst2"/>
    <w:rsid w:val="00A35E97"/>
    <w:rPr>
      <w:rFonts w:ascii="Frutiger 55 Roman" w:hAnsi="Frutiger 55 Roman"/>
      <w:b/>
    </w:rPr>
  </w:style>
  <w:style w:type="paragraph" w:customStyle="1" w:styleId="Default">
    <w:name w:val="Default"/>
    <w:rsid w:val="00A35E97"/>
    <w:pPr>
      <w:autoSpaceDE w:val="0"/>
      <w:autoSpaceDN w:val="0"/>
      <w:adjustRightInd w:val="0"/>
    </w:pPr>
    <w:rPr>
      <w:rFonts w:ascii="Arial" w:hAnsi="Arial" w:cs="Arial"/>
      <w:color w:val="000000"/>
      <w:sz w:val="24"/>
      <w:szCs w:val="24"/>
      <w:lang w:val="en-US" w:eastAsia="en-US"/>
    </w:rPr>
  </w:style>
  <w:style w:type="character" w:styleId="Zwaar">
    <w:name w:val="Strong"/>
    <w:uiPriority w:val="22"/>
    <w:qFormat/>
    <w:rsid w:val="00DB259E"/>
    <w:rPr>
      <w:b/>
      <w:bCs/>
    </w:rPr>
  </w:style>
  <w:style w:type="paragraph" w:styleId="Lijstalinea">
    <w:name w:val="List Paragraph"/>
    <w:basedOn w:val="Standaard"/>
    <w:uiPriority w:val="34"/>
    <w:qFormat/>
    <w:rsid w:val="006E718B"/>
    <w:pPr>
      <w:spacing w:after="200" w:line="276" w:lineRule="auto"/>
      <w:ind w:left="720"/>
      <w:contextualSpacing/>
    </w:pPr>
    <w:rPr>
      <w:rFonts w:ascii="Calibri" w:eastAsia="Calibri" w:hAnsi="Calibri"/>
      <w:sz w:val="22"/>
      <w:szCs w:val="22"/>
      <w:lang w:eastAsia="en-US"/>
    </w:rPr>
  </w:style>
  <w:style w:type="paragraph" w:customStyle="1" w:styleId="textbox">
    <w:name w:val="textbox"/>
    <w:basedOn w:val="Standaard"/>
    <w:rsid w:val="005A28BA"/>
    <w:pPr>
      <w:spacing w:before="100" w:beforeAutospacing="1" w:after="100" w:afterAutospacing="1"/>
    </w:pPr>
    <w:rPr>
      <w:rFonts w:ascii="Times New Roman" w:hAnsi="Times New Roman"/>
      <w:sz w:val="24"/>
      <w:szCs w:val="24"/>
    </w:rPr>
  </w:style>
  <w:style w:type="character" w:customStyle="1" w:styleId="Onopgelostemelding1">
    <w:name w:val="Onopgeloste melding1"/>
    <w:basedOn w:val="Standaardalinea-lettertype"/>
    <w:uiPriority w:val="99"/>
    <w:semiHidden/>
    <w:unhideWhenUsed/>
    <w:rsid w:val="00A827C6"/>
    <w:rPr>
      <w:color w:val="808080"/>
      <w:shd w:val="clear" w:color="auto" w:fill="E6E6E6"/>
    </w:rPr>
  </w:style>
  <w:style w:type="character" w:styleId="Nadruk">
    <w:name w:val="Emphasis"/>
    <w:basedOn w:val="Standaardalinea-lettertype"/>
    <w:uiPriority w:val="20"/>
    <w:qFormat/>
    <w:rsid w:val="00A24102"/>
    <w:rPr>
      <w:i/>
      <w:iCs/>
    </w:rPr>
  </w:style>
  <w:style w:type="paragraph" w:styleId="Koptekst">
    <w:name w:val="header"/>
    <w:basedOn w:val="Standaard"/>
    <w:link w:val="KoptekstChar"/>
    <w:unhideWhenUsed/>
    <w:rsid w:val="00EB6C0C"/>
    <w:pPr>
      <w:tabs>
        <w:tab w:val="center" w:pos="4536"/>
        <w:tab w:val="right" w:pos="9072"/>
      </w:tabs>
    </w:pPr>
  </w:style>
  <w:style w:type="character" w:customStyle="1" w:styleId="KoptekstChar">
    <w:name w:val="Koptekst Char"/>
    <w:basedOn w:val="Standaardalinea-lettertype"/>
    <w:link w:val="Koptekst"/>
    <w:rsid w:val="00EB6C0C"/>
    <w:rPr>
      <w:rFonts w:ascii="Arial" w:hAnsi="Arial"/>
    </w:rPr>
  </w:style>
  <w:style w:type="paragraph" w:styleId="Voettekst">
    <w:name w:val="footer"/>
    <w:basedOn w:val="Standaard"/>
    <w:link w:val="VoettekstChar"/>
    <w:unhideWhenUsed/>
    <w:rsid w:val="00EB6C0C"/>
    <w:pPr>
      <w:tabs>
        <w:tab w:val="center" w:pos="4536"/>
        <w:tab w:val="right" w:pos="9072"/>
      </w:tabs>
    </w:pPr>
  </w:style>
  <w:style w:type="character" w:customStyle="1" w:styleId="VoettekstChar">
    <w:name w:val="Voettekst Char"/>
    <w:basedOn w:val="Standaardalinea-lettertype"/>
    <w:link w:val="Voettekst"/>
    <w:rsid w:val="00EB6C0C"/>
    <w:rPr>
      <w:rFonts w:ascii="Arial" w:hAnsi="Arial"/>
    </w:rPr>
  </w:style>
  <w:style w:type="character" w:styleId="Onopgelostemelding">
    <w:name w:val="Unresolved Mention"/>
    <w:basedOn w:val="Standaardalinea-lettertype"/>
    <w:rsid w:val="00DB540F"/>
    <w:rPr>
      <w:color w:val="605E5C"/>
      <w:shd w:val="clear" w:color="auto" w:fill="E1DFDD"/>
    </w:rPr>
  </w:style>
  <w:style w:type="paragraph" w:styleId="Geenafstand">
    <w:name w:val="No Spacing"/>
    <w:uiPriority w:val="1"/>
    <w:qFormat/>
    <w:rsid w:val="00827B6B"/>
    <w:rPr>
      <w:rFonts w:asciiTheme="minorHAnsi" w:eastAsiaTheme="minorHAnsi" w:hAnsiTheme="minorHAnsi" w:cstheme="minorBidi"/>
      <w:sz w:val="22"/>
      <w:szCs w:val="22"/>
      <w:lang w:eastAsia="en-US"/>
    </w:rPr>
  </w:style>
  <w:style w:type="paragraph" w:styleId="Normaalweb">
    <w:name w:val="Normal (Web)"/>
    <w:basedOn w:val="Standaard"/>
    <w:uiPriority w:val="99"/>
    <w:semiHidden/>
    <w:unhideWhenUsed/>
    <w:rsid w:val="00EA6BE4"/>
    <w:pPr>
      <w:spacing w:before="100" w:beforeAutospacing="1" w:after="100" w:afterAutospacing="1"/>
    </w:pPr>
    <w:rPr>
      <w:rFonts w:ascii="Times New Roman" w:hAnsi="Times New Roman"/>
      <w:sz w:val="24"/>
      <w:szCs w:val="24"/>
    </w:rPr>
  </w:style>
  <w:style w:type="paragraph" w:customStyle="1" w:styleId="article-intro">
    <w:name w:val="article-intro"/>
    <w:basedOn w:val="Standaard"/>
    <w:rsid w:val="00EA6BE4"/>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02696">
      <w:bodyDiv w:val="1"/>
      <w:marLeft w:val="0"/>
      <w:marRight w:val="0"/>
      <w:marTop w:val="0"/>
      <w:marBottom w:val="0"/>
      <w:divBdr>
        <w:top w:val="none" w:sz="0" w:space="0" w:color="auto"/>
        <w:left w:val="none" w:sz="0" w:space="0" w:color="auto"/>
        <w:bottom w:val="none" w:sz="0" w:space="0" w:color="auto"/>
        <w:right w:val="none" w:sz="0" w:space="0" w:color="auto"/>
      </w:divBdr>
    </w:div>
    <w:div w:id="229384323">
      <w:bodyDiv w:val="1"/>
      <w:marLeft w:val="0"/>
      <w:marRight w:val="0"/>
      <w:marTop w:val="0"/>
      <w:marBottom w:val="0"/>
      <w:divBdr>
        <w:top w:val="none" w:sz="0" w:space="0" w:color="auto"/>
        <w:left w:val="none" w:sz="0" w:space="0" w:color="auto"/>
        <w:bottom w:val="none" w:sz="0" w:space="0" w:color="auto"/>
        <w:right w:val="none" w:sz="0" w:space="0" w:color="auto"/>
      </w:divBdr>
    </w:div>
    <w:div w:id="304553076">
      <w:bodyDiv w:val="1"/>
      <w:marLeft w:val="0"/>
      <w:marRight w:val="0"/>
      <w:marTop w:val="0"/>
      <w:marBottom w:val="0"/>
      <w:divBdr>
        <w:top w:val="none" w:sz="0" w:space="0" w:color="auto"/>
        <w:left w:val="none" w:sz="0" w:space="0" w:color="auto"/>
        <w:bottom w:val="none" w:sz="0" w:space="0" w:color="auto"/>
        <w:right w:val="none" w:sz="0" w:space="0" w:color="auto"/>
      </w:divBdr>
    </w:div>
    <w:div w:id="431096811">
      <w:bodyDiv w:val="1"/>
      <w:marLeft w:val="0"/>
      <w:marRight w:val="0"/>
      <w:marTop w:val="0"/>
      <w:marBottom w:val="0"/>
      <w:divBdr>
        <w:top w:val="none" w:sz="0" w:space="0" w:color="auto"/>
        <w:left w:val="none" w:sz="0" w:space="0" w:color="auto"/>
        <w:bottom w:val="none" w:sz="0" w:space="0" w:color="auto"/>
        <w:right w:val="none" w:sz="0" w:space="0" w:color="auto"/>
      </w:divBdr>
    </w:div>
    <w:div w:id="502091487">
      <w:bodyDiv w:val="1"/>
      <w:marLeft w:val="0"/>
      <w:marRight w:val="0"/>
      <w:marTop w:val="0"/>
      <w:marBottom w:val="0"/>
      <w:divBdr>
        <w:top w:val="none" w:sz="0" w:space="0" w:color="auto"/>
        <w:left w:val="none" w:sz="0" w:space="0" w:color="auto"/>
        <w:bottom w:val="none" w:sz="0" w:space="0" w:color="auto"/>
        <w:right w:val="none" w:sz="0" w:space="0" w:color="auto"/>
      </w:divBdr>
    </w:div>
    <w:div w:id="772089866">
      <w:bodyDiv w:val="1"/>
      <w:marLeft w:val="0"/>
      <w:marRight w:val="0"/>
      <w:marTop w:val="0"/>
      <w:marBottom w:val="0"/>
      <w:divBdr>
        <w:top w:val="none" w:sz="0" w:space="0" w:color="auto"/>
        <w:left w:val="none" w:sz="0" w:space="0" w:color="auto"/>
        <w:bottom w:val="none" w:sz="0" w:space="0" w:color="auto"/>
        <w:right w:val="none" w:sz="0" w:space="0" w:color="auto"/>
      </w:divBdr>
      <w:divsChild>
        <w:div w:id="422839404">
          <w:marLeft w:val="0"/>
          <w:marRight w:val="0"/>
          <w:marTop w:val="0"/>
          <w:marBottom w:val="0"/>
          <w:divBdr>
            <w:top w:val="none" w:sz="0" w:space="0" w:color="auto"/>
            <w:left w:val="none" w:sz="0" w:space="0" w:color="auto"/>
            <w:bottom w:val="none" w:sz="0" w:space="0" w:color="auto"/>
            <w:right w:val="none" w:sz="0" w:space="0" w:color="auto"/>
          </w:divBdr>
          <w:divsChild>
            <w:div w:id="732895231">
              <w:marLeft w:val="0"/>
              <w:marRight w:val="0"/>
              <w:marTop w:val="0"/>
              <w:marBottom w:val="0"/>
              <w:divBdr>
                <w:top w:val="none" w:sz="0" w:space="0" w:color="auto"/>
                <w:left w:val="none" w:sz="0" w:space="0" w:color="auto"/>
                <w:bottom w:val="none" w:sz="0" w:space="0" w:color="auto"/>
                <w:right w:val="none" w:sz="0" w:space="0" w:color="auto"/>
              </w:divBdr>
              <w:divsChild>
                <w:div w:id="1235431746">
                  <w:marLeft w:val="0"/>
                  <w:marRight w:val="0"/>
                  <w:marTop w:val="0"/>
                  <w:marBottom w:val="0"/>
                  <w:divBdr>
                    <w:top w:val="none" w:sz="0" w:space="0" w:color="auto"/>
                    <w:left w:val="none" w:sz="0" w:space="0" w:color="auto"/>
                    <w:bottom w:val="none" w:sz="0" w:space="0" w:color="auto"/>
                    <w:right w:val="none" w:sz="0" w:space="0" w:color="auto"/>
                  </w:divBdr>
                </w:div>
                <w:div w:id="144561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15856">
      <w:bodyDiv w:val="1"/>
      <w:marLeft w:val="0"/>
      <w:marRight w:val="0"/>
      <w:marTop w:val="0"/>
      <w:marBottom w:val="0"/>
      <w:divBdr>
        <w:top w:val="none" w:sz="0" w:space="0" w:color="auto"/>
        <w:left w:val="none" w:sz="0" w:space="0" w:color="auto"/>
        <w:bottom w:val="none" w:sz="0" w:space="0" w:color="auto"/>
        <w:right w:val="none" w:sz="0" w:space="0" w:color="auto"/>
      </w:divBdr>
    </w:div>
    <w:div w:id="1063992796">
      <w:bodyDiv w:val="1"/>
      <w:marLeft w:val="0"/>
      <w:marRight w:val="0"/>
      <w:marTop w:val="0"/>
      <w:marBottom w:val="0"/>
      <w:divBdr>
        <w:top w:val="none" w:sz="0" w:space="0" w:color="auto"/>
        <w:left w:val="none" w:sz="0" w:space="0" w:color="auto"/>
        <w:bottom w:val="none" w:sz="0" w:space="0" w:color="auto"/>
        <w:right w:val="none" w:sz="0" w:space="0" w:color="auto"/>
      </w:divBdr>
    </w:div>
    <w:div w:id="1140222904">
      <w:bodyDiv w:val="1"/>
      <w:marLeft w:val="0"/>
      <w:marRight w:val="0"/>
      <w:marTop w:val="0"/>
      <w:marBottom w:val="0"/>
      <w:divBdr>
        <w:top w:val="none" w:sz="0" w:space="0" w:color="auto"/>
        <w:left w:val="none" w:sz="0" w:space="0" w:color="auto"/>
        <w:bottom w:val="none" w:sz="0" w:space="0" w:color="auto"/>
        <w:right w:val="none" w:sz="0" w:space="0" w:color="auto"/>
      </w:divBdr>
    </w:div>
    <w:div w:id="1716007650">
      <w:bodyDiv w:val="1"/>
      <w:marLeft w:val="0"/>
      <w:marRight w:val="0"/>
      <w:marTop w:val="0"/>
      <w:marBottom w:val="0"/>
      <w:divBdr>
        <w:top w:val="none" w:sz="0" w:space="0" w:color="auto"/>
        <w:left w:val="none" w:sz="0" w:space="0" w:color="auto"/>
        <w:bottom w:val="none" w:sz="0" w:space="0" w:color="auto"/>
        <w:right w:val="none" w:sz="0" w:space="0" w:color="auto"/>
      </w:divBdr>
    </w:div>
    <w:div w:id="1884907146">
      <w:bodyDiv w:val="1"/>
      <w:marLeft w:val="0"/>
      <w:marRight w:val="0"/>
      <w:marTop w:val="0"/>
      <w:marBottom w:val="0"/>
      <w:divBdr>
        <w:top w:val="none" w:sz="0" w:space="0" w:color="auto"/>
        <w:left w:val="none" w:sz="0" w:space="0" w:color="auto"/>
        <w:bottom w:val="none" w:sz="0" w:space="0" w:color="auto"/>
        <w:right w:val="none" w:sz="0" w:space="0" w:color="auto"/>
      </w:divBdr>
    </w:div>
    <w:div w:id="191936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oukvanschaik@nierstichting.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49EEE-8C1E-45B3-8221-FE7FAF6AD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99A8C694</Template>
  <TotalTime>3</TotalTime>
  <Pages>1</Pages>
  <Words>487</Words>
  <Characters>2681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Nierstichting</Company>
  <LinksUpToDate>false</LinksUpToDate>
  <CharactersWithSpaces>3162</CharactersWithSpaces>
  <SharedDoc>false</SharedDoc>
  <HLinks>
    <vt:vector size="12" baseType="variant">
      <vt:variant>
        <vt:i4>6946888</vt:i4>
      </vt:variant>
      <vt:variant>
        <vt:i4>3</vt:i4>
      </vt:variant>
      <vt:variant>
        <vt:i4>0</vt:i4>
      </vt:variant>
      <vt:variant>
        <vt:i4>5</vt:i4>
      </vt:variant>
      <vt:variant>
        <vt:lpwstr>mailto:wendyvanwijk@nierstichting.nl</vt:lpwstr>
      </vt:variant>
      <vt:variant>
        <vt:lpwstr/>
      </vt:variant>
      <vt:variant>
        <vt:i4>1900548</vt:i4>
      </vt:variant>
      <vt:variant>
        <vt:i4>0</vt:i4>
      </vt:variant>
      <vt:variant>
        <vt:i4>0</vt:i4>
      </vt:variant>
      <vt:variant>
        <vt:i4>5</vt:i4>
      </vt:variant>
      <vt:variant>
        <vt:lpwstr>http://www.nierstichting.nl/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Postelmans</dc:creator>
  <cp:lastModifiedBy>Anouk van Schaik</cp:lastModifiedBy>
  <cp:revision>3</cp:revision>
  <cp:lastPrinted>2018-05-29T12:15:00Z</cp:lastPrinted>
  <dcterms:created xsi:type="dcterms:W3CDTF">2018-10-12T10:28:00Z</dcterms:created>
  <dcterms:modified xsi:type="dcterms:W3CDTF">2018-10-12T10:35:00Z</dcterms:modified>
</cp:coreProperties>
</file>